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195"/>
        <w:tblW w:w="9854" w:type="dxa"/>
        <w:tblBorders>
          <w:top w:val="single" w:sz="18" w:space="0" w:color="339966"/>
          <w:left w:val="single" w:sz="18" w:space="0" w:color="339966"/>
          <w:bottom w:val="single" w:sz="18" w:space="0" w:color="339966"/>
          <w:right w:val="single" w:sz="18" w:space="0" w:color="339966"/>
          <w:insideH w:val="single" w:sz="18" w:space="0" w:color="339966"/>
          <w:insideV w:val="single" w:sz="18" w:space="0" w:color="339966"/>
        </w:tblBorders>
        <w:tblLook w:val="01E0" w:firstRow="1" w:lastRow="1" w:firstColumn="1" w:lastColumn="1" w:noHBand="0" w:noVBand="0"/>
      </w:tblPr>
      <w:tblGrid>
        <w:gridCol w:w="468"/>
        <w:gridCol w:w="720"/>
        <w:gridCol w:w="763"/>
        <w:gridCol w:w="662"/>
        <w:gridCol w:w="663"/>
        <w:gridCol w:w="662"/>
        <w:gridCol w:w="663"/>
        <w:gridCol w:w="662"/>
        <w:gridCol w:w="678"/>
        <w:gridCol w:w="678"/>
        <w:gridCol w:w="662"/>
        <w:gridCol w:w="662"/>
        <w:gridCol w:w="637"/>
        <w:gridCol w:w="637"/>
        <w:gridCol w:w="637"/>
      </w:tblGrid>
      <w:tr w:rsidR="00905042" w:rsidRPr="00E3622A" w:rsidTr="00E3622A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81521C" w:rsidRPr="00E3622A" w:rsidRDefault="00905042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3622A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81521C" w:rsidRPr="00E3622A" w:rsidRDefault="00905042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3622A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1521C" w:rsidRPr="00E3622A" w:rsidRDefault="00905042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3622A"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05042" w:rsidRPr="00E3622A" w:rsidTr="008C305A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808080" w:themeFill="background1" w:themeFillShade="80"/>
            <w:vAlign w:val="center"/>
          </w:tcPr>
          <w:p w:rsidR="0081521C" w:rsidRPr="008C305A" w:rsidRDefault="0025672D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  <w:highlight w:val="darkGray"/>
              </w:rPr>
            </w:pPr>
            <w:r>
              <w:rPr>
                <w:rFonts w:ascii="Comic Sans MS" w:hAnsi="Comic Sans MS"/>
                <w:b/>
                <w:sz w:val="28"/>
                <w:szCs w:val="28"/>
                <w:highlight w:val="darkGray"/>
              </w:rPr>
              <w:t>Κ</w:t>
            </w: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808080" w:themeFill="background1" w:themeFillShade="80"/>
            <w:vAlign w:val="center"/>
          </w:tcPr>
          <w:p w:rsidR="0081521C" w:rsidRPr="00E3622A" w:rsidRDefault="0025672D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Λ</w:t>
            </w: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808080" w:themeFill="background1" w:themeFillShade="80"/>
            <w:vAlign w:val="center"/>
          </w:tcPr>
          <w:p w:rsidR="0081521C" w:rsidRPr="00496944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  <w:tc>
          <w:tcPr>
            <w:tcW w:w="678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CCFFCC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CCFFCC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CCFFCC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05042" w:rsidRPr="00E3622A" w:rsidTr="008C305A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808080" w:themeFill="background1" w:themeFillShade="80"/>
            <w:vAlign w:val="center"/>
          </w:tcPr>
          <w:p w:rsidR="0081521C" w:rsidRPr="008C305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  <w:highlight w:val="darkGray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808080" w:themeFill="background1" w:themeFillShade="80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808080" w:themeFill="background1" w:themeFillShade="80"/>
            <w:vAlign w:val="center"/>
          </w:tcPr>
          <w:p w:rsidR="0081521C" w:rsidRPr="00496944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  <w:tc>
          <w:tcPr>
            <w:tcW w:w="678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CCFFCC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CCFFCC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CCFFCC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1521C" w:rsidRPr="00E3622A" w:rsidTr="008C305A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3622A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808080" w:themeFill="background1" w:themeFillShade="80"/>
            <w:vAlign w:val="center"/>
          </w:tcPr>
          <w:p w:rsidR="0081521C" w:rsidRPr="00885264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808080" w:themeFill="background1" w:themeFillShade="80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808080" w:themeFill="background1" w:themeFillShade="80"/>
            <w:vAlign w:val="center"/>
          </w:tcPr>
          <w:p w:rsidR="0081521C" w:rsidRPr="008C305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  <w:highlight w:val="darkGray"/>
              </w:rPr>
            </w:pPr>
          </w:p>
        </w:tc>
        <w:tc>
          <w:tcPr>
            <w:tcW w:w="662" w:type="dxa"/>
            <w:shd w:val="clear" w:color="auto" w:fill="808080" w:themeFill="background1" w:themeFillShade="80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808080" w:themeFill="background1" w:themeFillShade="80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808080" w:themeFill="background1" w:themeFillShade="80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808080" w:themeFill="background1" w:themeFillShade="80"/>
            <w:vAlign w:val="center"/>
          </w:tcPr>
          <w:p w:rsidR="0081521C" w:rsidRPr="00496944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  <w:tc>
          <w:tcPr>
            <w:tcW w:w="678" w:type="dxa"/>
            <w:shd w:val="clear" w:color="auto" w:fill="808080" w:themeFill="background1" w:themeFillShade="80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808080" w:themeFill="background1" w:themeFillShade="80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808080" w:themeFill="background1" w:themeFillShade="80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CCFFCC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CCFFCC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CCFFCC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05042" w:rsidRPr="00E3622A" w:rsidTr="008C305A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808080" w:themeFill="background1" w:themeFillShade="80"/>
            <w:vAlign w:val="center"/>
          </w:tcPr>
          <w:p w:rsidR="0081521C" w:rsidRPr="008C305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  <w:highlight w:val="darkGray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808080" w:themeFill="background1" w:themeFillShade="80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808080" w:themeFill="background1" w:themeFillShade="80"/>
            <w:vAlign w:val="center"/>
          </w:tcPr>
          <w:p w:rsidR="0081521C" w:rsidRPr="00496944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  <w:tc>
          <w:tcPr>
            <w:tcW w:w="678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CCFFCC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CCFFCC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CCFFCC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05042" w:rsidRPr="00E3622A" w:rsidTr="008C305A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808080" w:themeFill="background1" w:themeFillShade="80"/>
            <w:vAlign w:val="center"/>
          </w:tcPr>
          <w:p w:rsidR="0081521C" w:rsidRPr="008C305A" w:rsidRDefault="0081521C" w:rsidP="00885264">
            <w:pPr>
              <w:rPr>
                <w:rFonts w:ascii="Comic Sans MS" w:hAnsi="Comic Sans MS"/>
                <w:b/>
                <w:sz w:val="28"/>
                <w:szCs w:val="28"/>
                <w:highlight w:val="darkGray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808080" w:themeFill="background1" w:themeFillShade="80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808080" w:themeFill="background1" w:themeFillShade="80"/>
            <w:vAlign w:val="center"/>
          </w:tcPr>
          <w:p w:rsidR="0081521C" w:rsidRPr="00496944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  <w:tc>
          <w:tcPr>
            <w:tcW w:w="678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CCFFCC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CCFFCC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CCFFCC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05042" w:rsidRPr="00E3622A" w:rsidTr="008C305A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808080" w:themeFill="background1" w:themeFillShade="80"/>
            <w:vAlign w:val="center"/>
          </w:tcPr>
          <w:p w:rsidR="0081521C" w:rsidRPr="008C305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  <w:highlight w:val="darkGray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808080" w:themeFill="background1" w:themeFillShade="80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808080" w:themeFill="background1" w:themeFillShade="80"/>
            <w:vAlign w:val="center"/>
          </w:tcPr>
          <w:p w:rsidR="0081521C" w:rsidRPr="00496944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  <w:tc>
          <w:tcPr>
            <w:tcW w:w="678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CCFFCC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CCFFCC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CCFFCC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05042" w:rsidRPr="00E3622A" w:rsidTr="008C305A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808080" w:themeFill="background1" w:themeFillShade="80"/>
            <w:vAlign w:val="center"/>
          </w:tcPr>
          <w:p w:rsidR="0081521C" w:rsidRPr="008C305A" w:rsidRDefault="0081521C" w:rsidP="00885264">
            <w:pPr>
              <w:rPr>
                <w:rFonts w:ascii="Comic Sans MS" w:hAnsi="Comic Sans MS"/>
                <w:b/>
                <w:sz w:val="28"/>
                <w:szCs w:val="28"/>
                <w:highlight w:val="darkGray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808080" w:themeFill="background1" w:themeFillShade="80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808080" w:themeFill="background1" w:themeFillShade="80"/>
            <w:vAlign w:val="center"/>
          </w:tcPr>
          <w:p w:rsidR="0081521C" w:rsidRPr="00496944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  <w:tc>
          <w:tcPr>
            <w:tcW w:w="678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CCFFCC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CCFFCC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CCFFCC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05042" w:rsidRPr="00E3622A" w:rsidTr="008C305A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81521C" w:rsidRPr="00E3622A" w:rsidRDefault="00905042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3622A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808080" w:themeFill="background1" w:themeFillShade="80"/>
            <w:vAlign w:val="center"/>
          </w:tcPr>
          <w:p w:rsidR="0081521C" w:rsidRPr="00E3622A" w:rsidRDefault="0025672D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Φ</w:t>
            </w:r>
            <w:bookmarkStart w:id="0" w:name="_GoBack"/>
            <w:bookmarkEnd w:id="0"/>
          </w:p>
        </w:tc>
        <w:tc>
          <w:tcPr>
            <w:tcW w:w="663" w:type="dxa"/>
            <w:shd w:val="clear" w:color="auto" w:fill="808080" w:themeFill="background1" w:themeFillShade="80"/>
            <w:vAlign w:val="center"/>
          </w:tcPr>
          <w:p w:rsidR="0081521C" w:rsidRPr="008C305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  <w:highlight w:val="darkGray"/>
              </w:rPr>
            </w:pPr>
          </w:p>
        </w:tc>
        <w:tc>
          <w:tcPr>
            <w:tcW w:w="662" w:type="dxa"/>
            <w:shd w:val="clear" w:color="auto" w:fill="808080" w:themeFill="background1" w:themeFillShade="80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808080" w:themeFill="background1" w:themeFillShade="80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808080" w:themeFill="background1" w:themeFillShade="80"/>
            <w:vAlign w:val="center"/>
          </w:tcPr>
          <w:p w:rsidR="0081521C" w:rsidRPr="00496944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  <w:tc>
          <w:tcPr>
            <w:tcW w:w="678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CCFFCC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CCFFCC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CCFFCC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1521C" w:rsidRPr="00E3622A" w:rsidTr="008C305A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81521C" w:rsidRPr="00E3622A" w:rsidRDefault="00905042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3622A"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808080" w:themeFill="background1" w:themeFillShade="80"/>
            <w:vAlign w:val="center"/>
          </w:tcPr>
          <w:p w:rsidR="0081521C" w:rsidRPr="008C305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  <w:highlight w:val="darkGray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808080" w:themeFill="background1" w:themeFillShade="80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808080" w:themeFill="background1" w:themeFillShade="80"/>
            <w:vAlign w:val="center"/>
          </w:tcPr>
          <w:p w:rsidR="0081521C" w:rsidRPr="00496944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  <w:tc>
          <w:tcPr>
            <w:tcW w:w="678" w:type="dxa"/>
            <w:shd w:val="clear" w:color="auto" w:fill="808080" w:themeFill="background1" w:themeFillShade="80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808080" w:themeFill="background1" w:themeFillShade="80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808080" w:themeFill="background1" w:themeFillShade="80"/>
            <w:vAlign w:val="center"/>
          </w:tcPr>
          <w:p w:rsidR="0081521C" w:rsidRPr="00E3622A" w:rsidRDefault="0081521C" w:rsidP="00E3622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05042" w:rsidRPr="00E3622A" w:rsidTr="008C305A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808080" w:themeFill="background1" w:themeFillShade="80"/>
            <w:vAlign w:val="center"/>
          </w:tcPr>
          <w:p w:rsidR="0081521C" w:rsidRPr="008C305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  <w:highlight w:val="darkGray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808080" w:themeFill="background1" w:themeFillShade="80"/>
            <w:vAlign w:val="center"/>
          </w:tcPr>
          <w:p w:rsidR="0081521C" w:rsidRPr="00496944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  <w:tc>
          <w:tcPr>
            <w:tcW w:w="678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CCFFCC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CCFFCC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CCFFCC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05042" w:rsidRPr="00E3622A" w:rsidTr="008C305A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808080" w:themeFill="background1" w:themeFillShade="80"/>
            <w:vAlign w:val="center"/>
          </w:tcPr>
          <w:p w:rsidR="0081521C" w:rsidRPr="008C305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  <w:highlight w:val="darkGray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808080" w:themeFill="background1" w:themeFillShade="80"/>
            <w:vAlign w:val="center"/>
          </w:tcPr>
          <w:p w:rsidR="0081521C" w:rsidRPr="00496944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  <w:tc>
          <w:tcPr>
            <w:tcW w:w="678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CCFFCC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CCFFCC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CCFFCC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05042" w:rsidRPr="00E3622A" w:rsidTr="008C305A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81521C" w:rsidRPr="00E3622A" w:rsidRDefault="00905042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3622A"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808080" w:themeFill="background1" w:themeFillShade="80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808080" w:themeFill="background1" w:themeFillShade="80"/>
            <w:vAlign w:val="center"/>
          </w:tcPr>
          <w:p w:rsidR="0081521C" w:rsidRPr="00496944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  <w:tc>
          <w:tcPr>
            <w:tcW w:w="678" w:type="dxa"/>
            <w:shd w:val="clear" w:color="auto" w:fill="808080" w:themeFill="background1" w:themeFillShade="80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808080" w:themeFill="background1" w:themeFillShade="80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808080" w:themeFill="background1" w:themeFillShade="80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CCFFCC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CCFFCC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CCFFCC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05042" w:rsidRPr="00E3622A" w:rsidTr="008C305A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808080" w:themeFill="background1" w:themeFillShade="80"/>
            <w:vAlign w:val="center"/>
          </w:tcPr>
          <w:p w:rsidR="0081521C" w:rsidRPr="00496944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  <w:tc>
          <w:tcPr>
            <w:tcW w:w="678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CCFFCC"/>
            <w:vAlign w:val="center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CCFFCC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CCFFCC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CCFFCC"/>
          </w:tcPr>
          <w:p w:rsidR="0081521C" w:rsidRPr="00E3622A" w:rsidRDefault="0081521C" w:rsidP="00E362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0C1157" w:rsidRDefault="004F744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54pt;margin-top:-9pt;width:378pt;height:51pt;z-index:251662336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Σταυρόλεξο"/>
            <w10:wrap type="square"/>
          </v:shape>
        </w:pict>
      </w:r>
    </w:p>
    <w:p w:rsidR="00565546" w:rsidRDefault="00B31B81" w:rsidP="00B31B81">
      <w:pPr>
        <w:tabs>
          <w:tab w:val="left" w:pos="8900"/>
        </w:tabs>
      </w:pPr>
      <w:r>
        <w:tab/>
      </w:r>
    </w:p>
    <w:p w:rsidR="00565546" w:rsidRDefault="00565546"/>
    <w:p w:rsidR="00565546" w:rsidRDefault="008C7418"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132715</wp:posOffset>
            </wp:positionV>
            <wp:extent cx="3048000" cy="1143000"/>
            <wp:effectExtent l="19050" t="0" r="0" b="0"/>
            <wp:wrapSquare wrapText="bothSides"/>
            <wp:docPr id="3" name="Εικόνα 3" descr="ktt025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tt025_f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7999" b="2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546" w:rsidRDefault="00565546"/>
    <w:p w:rsidR="00565546" w:rsidRDefault="00565546"/>
    <w:p w:rsidR="00565546" w:rsidRDefault="00565546"/>
    <w:p w:rsidR="00565546" w:rsidRPr="00565546" w:rsidRDefault="00565546" w:rsidP="00565546"/>
    <w:p w:rsidR="00565546" w:rsidRPr="00565546" w:rsidRDefault="00565546" w:rsidP="00565546"/>
    <w:p w:rsidR="00565546" w:rsidRPr="00565546" w:rsidRDefault="004C5694" w:rsidP="001C3177">
      <w:pPr>
        <w:jc w:val="center"/>
      </w:pPr>
      <w:r w:rsidRPr="00905042">
        <w:rPr>
          <w:rFonts w:ascii="Comic Sans MS" w:hAnsi="Comic Sans MS"/>
          <w:b/>
          <w:sz w:val="28"/>
          <w:szCs w:val="28"/>
        </w:rPr>
        <w:t>Συμπλήρωσε το σταυρόλεξο με τα ζώα της ζούγκλας</w:t>
      </w:r>
    </w:p>
    <w:p w:rsidR="00565546" w:rsidRPr="00905042" w:rsidRDefault="00565546" w:rsidP="001C3177">
      <w:pPr>
        <w:rPr>
          <w:b/>
        </w:rPr>
      </w:pPr>
    </w:p>
    <w:p w:rsidR="00565546" w:rsidRPr="0043613E" w:rsidRDefault="0081521C" w:rsidP="00565546">
      <w:pPr>
        <w:rPr>
          <w:rFonts w:ascii="Comic Sans MS" w:hAnsi="Comic Sans MS"/>
          <w:b/>
        </w:rPr>
      </w:pPr>
      <w:r w:rsidRPr="00905042">
        <w:rPr>
          <w:b/>
        </w:rPr>
        <w:t xml:space="preserve">              </w:t>
      </w:r>
      <w:r w:rsidR="0043613E">
        <w:rPr>
          <w:b/>
        </w:rPr>
        <w:t xml:space="preserve">                      </w:t>
      </w:r>
      <w:r w:rsidR="00905042" w:rsidRPr="0043613E">
        <w:rPr>
          <w:rFonts w:ascii="Comic Sans MS" w:hAnsi="Comic Sans MS"/>
          <w:b/>
        </w:rPr>
        <w:t>1</w:t>
      </w:r>
      <w:r w:rsidRPr="0043613E">
        <w:rPr>
          <w:rFonts w:ascii="Comic Sans MS" w:hAnsi="Comic Sans MS"/>
          <w:b/>
        </w:rPr>
        <w:t>-κάθετα</w:t>
      </w:r>
      <w:r w:rsidR="0043613E">
        <w:rPr>
          <w:rFonts w:ascii="Comic Sans MS" w:hAnsi="Comic Sans MS"/>
          <w:b/>
        </w:rPr>
        <w:t xml:space="preserve">  </w:t>
      </w:r>
      <w:r w:rsidR="00496944">
        <w:rPr>
          <w:rFonts w:ascii="Comic Sans MS" w:hAnsi="Comic Sans MS"/>
          <w:b/>
        </w:rPr>
        <w:t xml:space="preserve">         4</w:t>
      </w:r>
      <w:r w:rsidRPr="0043613E">
        <w:rPr>
          <w:rFonts w:ascii="Comic Sans MS" w:hAnsi="Comic Sans MS"/>
          <w:b/>
        </w:rPr>
        <w:t>-οριζόντια</w:t>
      </w:r>
      <w:r w:rsidR="00905042" w:rsidRPr="0043613E">
        <w:rPr>
          <w:rFonts w:ascii="Comic Sans MS" w:hAnsi="Comic Sans MS"/>
          <w:b/>
        </w:rPr>
        <w:t xml:space="preserve">        2-οριζόντια</w:t>
      </w:r>
    </w:p>
    <w:p w:rsidR="00565546" w:rsidRPr="00565546" w:rsidRDefault="004F7442" w:rsidP="00565546">
      <w:r>
        <w:rPr>
          <w:noProof/>
        </w:rPr>
        <w:pict>
          <v:line id="_x0000_s1036" style="position:absolute;flip:y;z-index:251658240" from="252pt,12.2pt" to="252pt,102.2pt">
            <v:stroke endarrow="block"/>
            <w10:wrap type="square"/>
          </v:line>
        </w:pict>
      </w:r>
      <w:r w:rsidR="008C7418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262890</wp:posOffset>
            </wp:positionV>
            <wp:extent cx="6121400" cy="1676400"/>
            <wp:effectExtent l="19050" t="0" r="0" b="0"/>
            <wp:wrapSquare wrapText="bothSides"/>
            <wp:docPr id="6" name="Εικόνα 6" descr="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ima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line id="_x0000_s1038" style="position:absolute;flip:y;z-index:251660288;mso-position-horizontal-relative:text;mso-position-vertical-relative:text" from="351pt,6.3pt" to="351pt,78.3pt">
            <v:stroke endarrow="block"/>
            <w10:wrap type="square"/>
          </v:line>
        </w:pict>
      </w:r>
      <w:r>
        <w:rPr>
          <w:noProof/>
        </w:rPr>
        <w:pict>
          <v:line id="_x0000_s1033" style="position:absolute;flip:y;z-index:251656192;mso-position-horizontal-relative:text;mso-position-vertical-relative:text" from="135pt,6.3pt" to="135pt,69.3pt">
            <v:stroke endarrow="block"/>
            <w10:wrap type="square"/>
          </v:line>
        </w:pict>
      </w:r>
    </w:p>
    <w:p w:rsidR="00565546" w:rsidRPr="00565546" w:rsidRDefault="004F7442" w:rsidP="00565546">
      <w:r>
        <w:rPr>
          <w:noProof/>
        </w:rPr>
        <w:pict>
          <v:line id="_x0000_s1039" style="position:absolute;z-index:251661312" from="441pt,133.4pt" to="441pt,160.4pt">
            <v:stroke endarrow="block"/>
            <w10:wrap type="square"/>
          </v:line>
        </w:pict>
      </w:r>
      <w:r>
        <w:rPr>
          <w:noProof/>
        </w:rPr>
        <w:pict>
          <v:line id="_x0000_s1037" style="position:absolute;z-index:251659264" from="306pt,133.4pt" to="306pt,160.4pt">
            <v:stroke endarrow="block"/>
            <w10:wrap type="square"/>
          </v:line>
        </w:pict>
      </w:r>
      <w:r>
        <w:rPr>
          <w:noProof/>
        </w:rPr>
        <w:pict>
          <v:line id="_x0000_s1035" style="position:absolute;z-index:251657216" from="207pt,124.4pt" to="207pt,151.4pt">
            <v:stroke endarrow="block"/>
            <w10:wrap type="square"/>
          </v:line>
        </w:pict>
      </w:r>
      <w:r>
        <w:rPr>
          <w:noProof/>
        </w:rPr>
        <w:pict>
          <v:line id="_x0000_s1032" style="position:absolute;z-index:251655168" from="54pt,118.5pt" to="54pt,154.5pt">
            <v:stroke endarrow="block"/>
            <w10:wrap type="square"/>
          </v:line>
        </w:pict>
      </w:r>
    </w:p>
    <w:p w:rsidR="001C3177" w:rsidRPr="00496944" w:rsidRDefault="001C3177" w:rsidP="00565546"/>
    <w:p w:rsidR="00565546" w:rsidRPr="00565546" w:rsidRDefault="0043613E" w:rsidP="00565546">
      <w:r>
        <w:t xml:space="preserve">       </w:t>
      </w:r>
      <w:r w:rsidR="00905042" w:rsidRPr="0043613E">
        <w:rPr>
          <w:rFonts w:ascii="Comic Sans MS" w:hAnsi="Comic Sans MS"/>
          <w:b/>
        </w:rPr>
        <w:t>2</w:t>
      </w:r>
      <w:r w:rsidR="0081521C" w:rsidRPr="0043613E">
        <w:rPr>
          <w:rFonts w:ascii="Comic Sans MS" w:hAnsi="Comic Sans MS"/>
          <w:b/>
        </w:rPr>
        <w:t xml:space="preserve">-κάθετα  </w:t>
      </w:r>
      <w:r>
        <w:rPr>
          <w:rFonts w:ascii="Comic Sans MS" w:hAnsi="Comic Sans MS"/>
          <w:b/>
        </w:rPr>
        <w:t xml:space="preserve">      </w:t>
      </w:r>
      <w:r w:rsidR="0081521C" w:rsidRPr="0043613E">
        <w:rPr>
          <w:rFonts w:ascii="Comic Sans MS" w:hAnsi="Comic Sans MS"/>
          <w:b/>
        </w:rPr>
        <w:t xml:space="preserve">           </w:t>
      </w:r>
      <w:r w:rsidR="00905042" w:rsidRPr="0043613E">
        <w:rPr>
          <w:rFonts w:ascii="Comic Sans MS" w:hAnsi="Comic Sans MS"/>
          <w:b/>
        </w:rPr>
        <w:t>3</w:t>
      </w:r>
      <w:r w:rsidR="0081521C" w:rsidRPr="0043613E">
        <w:rPr>
          <w:rFonts w:ascii="Comic Sans MS" w:hAnsi="Comic Sans MS"/>
          <w:b/>
        </w:rPr>
        <w:t xml:space="preserve">-κάθετα       </w:t>
      </w:r>
      <w:r w:rsidR="00905042" w:rsidRPr="0043613E">
        <w:rPr>
          <w:rFonts w:ascii="Comic Sans MS" w:hAnsi="Comic Sans MS"/>
          <w:b/>
        </w:rPr>
        <w:t>3</w:t>
      </w:r>
      <w:r w:rsidR="0081521C" w:rsidRPr="0043613E">
        <w:rPr>
          <w:rFonts w:ascii="Comic Sans MS" w:hAnsi="Comic Sans MS"/>
          <w:b/>
        </w:rPr>
        <w:t>-ο</w:t>
      </w:r>
      <w:r w:rsidR="00905042" w:rsidRPr="0043613E">
        <w:rPr>
          <w:rFonts w:ascii="Comic Sans MS" w:hAnsi="Comic Sans MS"/>
          <w:b/>
        </w:rPr>
        <w:t xml:space="preserve">ριζόντια   </w:t>
      </w:r>
      <w:r>
        <w:rPr>
          <w:rFonts w:ascii="Comic Sans MS" w:hAnsi="Comic Sans MS"/>
          <w:b/>
        </w:rPr>
        <w:t xml:space="preserve">   </w:t>
      </w:r>
      <w:r w:rsidR="00905042" w:rsidRPr="0043613E">
        <w:rPr>
          <w:rFonts w:ascii="Comic Sans MS" w:hAnsi="Comic Sans MS"/>
          <w:b/>
        </w:rPr>
        <w:t xml:space="preserve">          1-οριζόντια</w:t>
      </w:r>
    </w:p>
    <w:sectPr w:rsidR="00565546" w:rsidRPr="00565546" w:rsidSect="0032408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360" w:left="1134" w:header="709" w:footer="709" w:gutter="0"/>
      <w:pgBorders w:offsetFrom="page">
        <w:top w:val="wave" w:sz="6" w:space="24" w:color="008000"/>
        <w:left w:val="wave" w:sz="6" w:space="24" w:color="008000"/>
        <w:bottom w:val="wave" w:sz="6" w:space="24" w:color="008000"/>
        <w:right w:val="wave" w:sz="6" w:space="24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42" w:rsidRDefault="004F7442">
      <w:r>
        <w:separator/>
      </w:r>
    </w:p>
  </w:endnote>
  <w:endnote w:type="continuationSeparator" w:id="0">
    <w:p w:rsidR="004F7442" w:rsidRDefault="004F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2E" w:rsidRDefault="0049694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2E" w:rsidRDefault="0049694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42" w:rsidRDefault="004F7442">
      <w:r>
        <w:separator/>
      </w:r>
    </w:p>
  </w:footnote>
  <w:footnote w:type="continuationSeparator" w:id="0">
    <w:p w:rsidR="004F7442" w:rsidRDefault="004F7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64" w:rsidRDefault="004F74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481.7pt;height:694.45pt;z-index:-251658752;mso-position-horizontal:center;mso-position-horizontal-relative:margin;mso-position-vertical:center;mso-position-vertical-relative:margin" o:allowincell="f">
          <v:imagedata r:id="rId1" o:title="DesignAnimals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70" w:rsidRDefault="004F7442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2" type="#_x0000_t75" style="position:absolute;margin-left:0;margin-top:0;width:481.7pt;height:694.45pt;z-index:-251657728;mso-position-horizontal:center;mso-position-horizontal-relative:margin;mso-position-vertical:center;mso-position-vertical-relative:margin" o:allowincell="f">
          <v:imagedata r:id="rId1" o:title="DesignAnimals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2E" w:rsidRDefault="00496944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22A"/>
    <w:rsid w:val="00024E4A"/>
    <w:rsid w:val="00065CE0"/>
    <w:rsid w:val="00074722"/>
    <w:rsid w:val="000C1157"/>
    <w:rsid w:val="001C3177"/>
    <w:rsid w:val="001C52A6"/>
    <w:rsid w:val="00213F5F"/>
    <w:rsid w:val="0023522E"/>
    <w:rsid w:val="00235C00"/>
    <w:rsid w:val="0025672D"/>
    <w:rsid w:val="0028074F"/>
    <w:rsid w:val="002F3EF0"/>
    <w:rsid w:val="00324087"/>
    <w:rsid w:val="003B3D7C"/>
    <w:rsid w:val="00424025"/>
    <w:rsid w:val="0043613E"/>
    <w:rsid w:val="00436B40"/>
    <w:rsid w:val="004469B6"/>
    <w:rsid w:val="00496944"/>
    <w:rsid w:val="004C5694"/>
    <w:rsid w:val="004F7442"/>
    <w:rsid w:val="00547ABE"/>
    <w:rsid w:val="00565546"/>
    <w:rsid w:val="00606A4D"/>
    <w:rsid w:val="00670767"/>
    <w:rsid w:val="00723825"/>
    <w:rsid w:val="00735A69"/>
    <w:rsid w:val="00812370"/>
    <w:rsid w:val="0081521C"/>
    <w:rsid w:val="00877F98"/>
    <w:rsid w:val="00885264"/>
    <w:rsid w:val="008B467A"/>
    <w:rsid w:val="008C305A"/>
    <w:rsid w:val="008C7418"/>
    <w:rsid w:val="008E2C0B"/>
    <w:rsid w:val="00905042"/>
    <w:rsid w:val="00A05C23"/>
    <w:rsid w:val="00A06D88"/>
    <w:rsid w:val="00AD0DBB"/>
    <w:rsid w:val="00B31B81"/>
    <w:rsid w:val="00BC2BCD"/>
    <w:rsid w:val="00C83570"/>
    <w:rsid w:val="00D118BF"/>
    <w:rsid w:val="00D828BE"/>
    <w:rsid w:val="00D85723"/>
    <w:rsid w:val="00E0777F"/>
    <w:rsid w:val="00E3622A"/>
    <w:rsid w:val="00EA395A"/>
    <w:rsid w:val="00F072DC"/>
    <w:rsid w:val="00F774D4"/>
    <w:rsid w:val="00FE3338"/>
    <w:rsid w:val="00FE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επικεφαλίδα βιβλίου"/>
    <w:basedOn w:val="Normal"/>
    <w:autoRedefine/>
    <w:rsid w:val="00A05C23"/>
    <w:pPr>
      <w:jc w:val="center"/>
    </w:pPr>
    <w:rPr>
      <w:rFonts w:ascii="Comic Sans MS" w:hAnsi="Comic Sans MS"/>
      <w:b/>
      <w:color w:val="0000FF"/>
      <w:sz w:val="28"/>
      <w:szCs w:val="144"/>
    </w:rPr>
  </w:style>
  <w:style w:type="paragraph" w:customStyle="1" w:styleId="a0">
    <w:name w:val="Επικεφαλίδα Βιβλίου"/>
    <w:basedOn w:val="Normal"/>
    <w:autoRedefine/>
    <w:rsid w:val="00F072DC"/>
    <w:pPr>
      <w:jc w:val="center"/>
    </w:pPr>
    <w:rPr>
      <w:rFonts w:ascii="Comic Sans MS" w:hAnsi="Comic Sans MS"/>
      <w:b/>
      <w:color w:val="0000FF"/>
      <w:sz w:val="28"/>
      <w:szCs w:val="36"/>
    </w:rPr>
  </w:style>
  <w:style w:type="paragraph" w:customStyle="1" w:styleId="a1">
    <w:name w:val="Επικεφαλίδες βιβλίου"/>
    <w:basedOn w:val="Normal"/>
    <w:rsid w:val="0028074F"/>
    <w:pPr>
      <w:jc w:val="center"/>
    </w:pPr>
    <w:rPr>
      <w:rFonts w:ascii="Comic Sans MS" w:hAnsi="Comic Sans MS"/>
      <w:b/>
      <w:bCs/>
      <w:color w:val="0000FF"/>
      <w:sz w:val="36"/>
      <w:szCs w:val="20"/>
    </w:rPr>
  </w:style>
  <w:style w:type="paragraph" w:customStyle="1" w:styleId="a2">
    <w:name w:val="Σώμα κειμένου βιβλίου"/>
    <w:basedOn w:val="Normal"/>
    <w:rsid w:val="0028074F"/>
    <w:pPr>
      <w:spacing w:line="360" w:lineRule="auto"/>
      <w:jc w:val="both"/>
    </w:pPr>
    <w:rPr>
      <w:rFonts w:ascii="Comic Sans MS" w:hAnsi="Comic Sans MS"/>
      <w:b/>
      <w:bCs/>
      <w:szCs w:val="20"/>
    </w:rPr>
  </w:style>
  <w:style w:type="paragraph" w:customStyle="1" w:styleId="2">
    <w:name w:val="Επικεφαλίδες βιβλίου 2"/>
    <w:basedOn w:val="Normal"/>
    <w:rsid w:val="0028074F"/>
    <w:pPr>
      <w:jc w:val="center"/>
    </w:pPr>
    <w:rPr>
      <w:rFonts w:ascii="Comic Sans MS" w:hAnsi="Comic Sans MS"/>
      <w:b/>
      <w:bCs/>
      <w:color w:val="0000FF"/>
      <w:sz w:val="36"/>
      <w:szCs w:val="36"/>
    </w:rPr>
  </w:style>
  <w:style w:type="paragraph" w:customStyle="1" w:styleId="a3">
    <w:name w:val="Επικεφαλίδα βιβλίου"/>
    <w:basedOn w:val="Normal"/>
    <w:rsid w:val="004469B6"/>
    <w:pPr>
      <w:jc w:val="center"/>
    </w:pPr>
    <w:rPr>
      <w:rFonts w:ascii="Comic Sans MS" w:hAnsi="Comic Sans MS"/>
      <w:color w:val="0000FF"/>
      <w:sz w:val="36"/>
      <w:szCs w:val="36"/>
    </w:rPr>
  </w:style>
  <w:style w:type="table" w:styleId="TableGrid">
    <w:name w:val="Table Grid"/>
    <w:basedOn w:val="TableNormal"/>
    <w:rsid w:val="003B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655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5546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~1\ADMINI~1\LOCALS~1\Temp\3-1&#931;&#964;&#945;&#965;&#961;&#972;&#955;&#949;&#958;&#95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3-1Σταυρόλεξο</Template>
  <TotalTime>10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OWNER</dc:creator>
  <cp:keywords/>
  <dc:description/>
  <cp:lastModifiedBy>Mina</cp:lastModifiedBy>
  <cp:revision>6</cp:revision>
  <dcterms:created xsi:type="dcterms:W3CDTF">2015-03-21T09:27:00Z</dcterms:created>
  <dcterms:modified xsi:type="dcterms:W3CDTF">2020-05-13T21:47:00Z</dcterms:modified>
</cp:coreProperties>
</file>