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0CA6" w14:textId="77777777" w:rsidR="008945AD" w:rsidRPr="00E601C1" w:rsidRDefault="0063445D" w:rsidP="00E601C1">
      <w:pPr>
        <w:pStyle w:val="Heading1"/>
      </w:pPr>
      <w:r>
        <w:t>Μήπως ήρθε η ώρα να συμφωνήσουμε;</w:t>
      </w:r>
    </w:p>
    <w:p w14:paraId="73C60F8C" w14:textId="77777777" w:rsidR="0011744D" w:rsidRDefault="0011744D" w:rsidP="0011744D">
      <w:r>
        <w:t>Κάθε σύνθετη κίνηση στερεού (κίνηση που δεν μπορεί να μελετηθεί ως μεταφορική ή ως στροφική)</w:t>
      </w:r>
      <w:r w:rsidR="00AF345B">
        <w:t xml:space="preserve">, έχουμε </w:t>
      </w:r>
      <w:r w:rsidR="00AF345B" w:rsidRPr="00AF345B">
        <w:rPr>
          <w:b/>
        </w:rPr>
        <w:t xml:space="preserve">το δικαίωμα </w:t>
      </w:r>
      <w:r w:rsidR="00AF345B">
        <w:t>να την θεωρήσουμε ότι αποτελείται από επιμέρους απλές κινήσεις.</w:t>
      </w:r>
    </w:p>
    <w:p w14:paraId="104F667F" w14:textId="77777777" w:rsidR="0011744D" w:rsidRDefault="0011744D" w:rsidP="0011744D">
      <w:r w:rsidRPr="0011744D">
        <w:t>Σε προηγούμενες ενασχολήσεις με το θέμα, τόσο στην ανάρτηση «</w:t>
      </w:r>
      <w:hyperlink r:id="rId8" w:history="1">
        <w:r w:rsidRPr="0011744D">
          <w:rPr>
            <w:rStyle w:val="Hyperlink"/>
            <w:b/>
          </w:rPr>
          <w:t xml:space="preserve">και όμως </w:t>
        </w:r>
        <w:r w:rsidR="007F1092">
          <w:rPr>
            <w:rStyle w:val="Hyperlink"/>
            <w:b/>
          </w:rPr>
          <w:t>ισχύει</w:t>
        </w:r>
      </w:hyperlink>
      <w:r w:rsidRPr="0011744D">
        <w:t>», όσο και στην «</w:t>
      </w:r>
      <w:hyperlink r:id="rId9" w:history="1">
        <w:r w:rsidRPr="0011744D">
          <w:rPr>
            <w:rStyle w:val="Hyperlink"/>
            <w:b/>
            <w:bCs/>
            <w:color w:val="0D3D9B"/>
            <w:bdr w:val="none" w:sz="0" w:space="0" w:color="auto" w:frame="1"/>
          </w:rPr>
          <w:t>Μια σύνθετη κίνηση και οι επιμέρους κινήσεις…</w:t>
        </w:r>
      </w:hyperlink>
      <w:r w:rsidRPr="0011744D">
        <w:t>»</w:t>
      </w:r>
      <w:r w:rsidR="00AF345B">
        <w:t xml:space="preserve"> η σύνθετη κίνηση μελετήθηκε ως επαλληλία δύο στροφικών κινήσεων με γωνιακές ταχύτητες ω</w:t>
      </w:r>
      <w:r w:rsidR="00AF345B">
        <w:rPr>
          <w:vertAlign w:val="subscript"/>
        </w:rPr>
        <w:t>1</w:t>
      </w:r>
      <w:r w:rsidR="00AF345B">
        <w:t xml:space="preserve"> και ω</w:t>
      </w:r>
      <w:r w:rsidR="00AF345B">
        <w:rPr>
          <w:vertAlign w:val="subscript"/>
        </w:rPr>
        <w:t>2</w:t>
      </w:r>
      <w:r w:rsidR="00AF345B">
        <w:t>, η σύνθεση των οποίων οδηγεί στην μία και μοναδική γωνιακή ταχύτητα περιστροφής του δίσκου.</w:t>
      </w:r>
    </w:p>
    <w:p w14:paraId="511BDAB2" w14:textId="77777777" w:rsidR="00AF345B" w:rsidRDefault="00AF345B" w:rsidP="0011744D">
      <w:r>
        <w:t xml:space="preserve">Σήμερα θα ακολουθήσουμε διαφορετική οδό. Πιο «λυκειακή», πιο κοντά σε αυτό που διδάσκουμε στα σχολεία. Η σύνθετη κίνηση θα μελετηθεί </w:t>
      </w:r>
      <w:r w:rsidRPr="00AF345B">
        <w:rPr>
          <w:b/>
          <w:color w:val="FF0000"/>
        </w:rPr>
        <w:t>αυστηρά</w:t>
      </w:r>
      <w:r w:rsidRPr="00AF345B">
        <w:rPr>
          <w:color w:val="FF0000"/>
        </w:rPr>
        <w:t xml:space="preserve"> </w:t>
      </w:r>
      <w:r>
        <w:t>ως επαλληλία μιας μεταφορικής και μιας στροφικής γύρω από νοητό άξονα ο οποίος περνά από το κέντρο μάζας του δίσκου.</w:t>
      </w:r>
    </w:p>
    <w:p w14:paraId="34A1C039" w14:textId="77777777" w:rsidR="003C50F5" w:rsidRPr="00AF345B" w:rsidRDefault="003C50F5" w:rsidP="0011744D">
      <w:r>
        <w:t>Αλλά ας τονισθεί από την αρχή ότι</w:t>
      </w:r>
      <w:r w:rsidR="00F254F0">
        <w:t>,</w:t>
      </w:r>
      <w:r>
        <w:t xml:space="preserve"> δεν θα παίξουμε με το τι βλέπει ο ένας ή ο άλλος παρατηρητής, αλλά τι βλέπει και πώς μελετά την κίνηση ο </w:t>
      </w:r>
      <w:r w:rsidRPr="003C50F5">
        <w:rPr>
          <w:b/>
        </w:rPr>
        <w:t>ακίνητος αδρανειακός παρατηρητής</w:t>
      </w:r>
      <w:r>
        <w:t xml:space="preserve">. </w:t>
      </w:r>
    </w:p>
    <w:p w14:paraId="3C581137" w14:textId="77777777" w:rsidR="00B05A5A" w:rsidRDefault="00B05A5A"/>
    <w:p w14:paraId="199941E6" w14:textId="77777777" w:rsidR="0063445D" w:rsidRDefault="0063445D">
      <w:r>
        <w:t xml:space="preserve">Ας </w:t>
      </w:r>
      <w:r w:rsidR="000808D2">
        <w:t xml:space="preserve"> ξεκινήσουμε από τα …γνωστά</w:t>
      </w:r>
      <w:r>
        <w:t>:</w:t>
      </w:r>
    </w:p>
    <w:p w14:paraId="2781E302" w14:textId="77777777" w:rsidR="000808D2" w:rsidRPr="00B05A5A" w:rsidRDefault="000808D2" w:rsidP="000808D2">
      <w:pPr>
        <w:rPr>
          <w:b/>
          <w:color w:val="FF0000"/>
        </w:rPr>
      </w:pPr>
      <w:r w:rsidRPr="00B05A5A">
        <w:rPr>
          <w:b/>
          <w:color w:val="FF0000"/>
        </w:rPr>
        <w:t>Παράδειγμα 1</w:t>
      </w:r>
      <w:r w:rsidRPr="00B05A5A">
        <w:rPr>
          <w:b/>
          <w:color w:val="FF0000"/>
          <w:vertAlign w:val="superscript"/>
        </w:rPr>
        <w:t>ο</w:t>
      </w:r>
      <w:r w:rsidRPr="00B05A5A">
        <w:rPr>
          <w:b/>
          <w:color w:val="FF0000"/>
        </w:rPr>
        <w:t xml:space="preserve"> :</w:t>
      </w:r>
    </w:p>
    <w:p w14:paraId="3CEE7E05" w14:textId="77777777" w:rsidR="000808D2" w:rsidRDefault="00F06311">
      <w:r>
        <w:rPr>
          <w:rFonts w:ascii="Calibri" w:eastAsia="Times New Roman" w:hAnsi="Calibri"/>
          <w:noProof/>
          <w:lang w:eastAsia="el-GR"/>
        </w:rPr>
        <w:object w:dxaOrig="1540" w:dyaOrig="620" w14:anchorId="2CCEF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0.15pt;margin-top:2.8pt;width:121.85pt;height:114pt;z-index:251654656" filled="t" fillcolor="#bdd6ee">
            <v:fill color2="fill lighten(51)" angle="-90" focusposition="1" focussize="" method="linear sigma" focus="100%" type="gradient"/>
            <v:imagedata r:id="rId10" o:title=""/>
            <w10:wrap type="square"/>
          </v:shape>
          <o:OLEObject Type="Embed" ProgID="Visio.Drawing.15" ShapeID="_x0000_s1032" DrawAspect="Content" ObjectID="_1690133022" r:id="rId11"/>
        </w:object>
      </w:r>
      <w:r w:rsidR="000808D2">
        <w:t>Ένας ομογενής δίσκος ακτίνας r=0,5m κυλίεται σε οριζόντιο επίπεδο με ταχύτητα κέντρου Κ, υ</w:t>
      </w:r>
      <w:r w:rsidR="000808D2">
        <w:rPr>
          <w:vertAlign w:val="subscript"/>
        </w:rPr>
        <w:t>cm</w:t>
      </w:r>
      <w:r w:rsidR="000808D2">
        <w:t>=2m/s.</w:t>
      </w:r>
    </w:p>
    <w:p w14:paraId="24656BCC" w14:textId="77777777" w:rsidR="000808D2" w:rsidRDefault="000808D2" w:rsidP="0044084B">
      <w:pPr>
        <w:ind w:left="453" w:hanging="340"/>
      </w:pPr>
      <w:r>
        <w:t>i) Ποια η γωνιακή του ταχύτητα.</w:t>
      </w:r>
    </w:p>
    <w:p w14:paraId="61E52CC0" w14:textId="77777777" w:rsidR="000808D2" w:rsidRDefault="000808D2" w:rsidP="0044084B">
      <w:pPr>
        <w:ind w:left="453" w:hanging="340"/>
      </w:pPr>
      <w:r>
        <w:t>ii) Κατά ποια γωνία στρέφεται σε χρόνο t</w:t>
      </w:r>
      <w:r>
        <w:rPr>
          <w:vertAlign w:val="subscript"/>
        </w:rPr>
        <w:t>1</w:t>
      </w:r>
      <w:r>
        <w:t>=(π</w:t>
      </w:r>
      <w:r w:rsidR="0044084B">
        <w:t>/</w:t>
      </w:r>
      <w:r>
        <w:t>4)s</w:t>
      </w:r>
      <w:r w:rsidR="0044084B">
        <w:t xml:space="preserve"> η ακτίνα ΚΑ, που έχει σημειωθεί στο σχήμα;</w:t>
      </w:r>
    </w:p>
    <w:p w14:paraId="2FF2B212" w14:textId="77777777" w:rsidR="000808D2" w:rsidRDefault="000808D2" w:rsidP="0044084B">
      <w:pPr>
        <w:ind w:left="453" w:hanging="340"/>
      </w:pPr>
      <w:r>
        <w:t>iii) Πώς συνδέεται η</w:t>
      </w:r>
      <w:r w:rsidR="00F254F0">
        <w:t xml:space="preserve"> απόσταση που διανύει στο παραπάνω χρονικό διάστημα το κέντρο (εδώ και κέντρο μάζας) Κ,</w:t>
      </w:r>
      <w:r>
        <w:t xml:space="preserve"> με τον αριθμό των περιστροφών του δίσκου</w:t>
      </w:r>
      <w:r w:rsidR="0044084B">
        <w:t>;</w:t>
      </w:r>
    </w:p>
    <w:p w14:paraId="0CA61ABC" w14:textId="77777777" w:rsidR="000808D2" w:rsidRPr="005E6783" w:rsidRDefault="000808D2">
      <w:pPr>
        <w:rPr>
          <w:b/>
          <w:i/>
          <w:color w:val="0070C0"/>
          <w:sz w:val="24"/>
          <w:szCs w:val="24"/>
        </w:rPr>
      </w:pPr>
      <w:r w:rsidRPr="005E6783">
        <w:rPr>
          <w:b/>
          <w:i/>
          <w:color w:val="0070C0"/>
          <w:sz w:val="24"/>
          <w:szCs w:val="24"/>
        </w:rPr>
        <w:t>Απάντηση:</w:t>
      </w:r>
    </w:p>
    <w:p w14:paraId="5B5C48A1" w14:textId="77777777" w:rsidR="0044084B" w:rsidRDefault="0044084B">
      <w:r>
        <w:t>i) Με βάση τη γνωστή σχέση υ</w:t>
      </w:r>
      <w:r>
        <w:rPr>
          <w:vertAlign w:val="subscript"/>
        </w:rPr>
        <w:t>cm</w:t>
      </w:r>
      <w:r>
        <w:t>=ω∙r, βρίσκουμε ω=4</w:t>
      </w:r>
      <w:r>
        <w:rPr>
          <w:lang w:val="en-US"/>
        </w:rPr>
        <w:t>rad</w:t>
      </w:r>
      <w:r w:rsidRPr="0044084B">
        <w:t>/</w:t>
      </w:r>
      <w:r>
        <w:rPr>
          <w:lang w:val="en-US"/>
        </w:rPr>
        <w:t>s</w:t>
      </w:r>
      <w:r w:rsidRPr="0044084B">
        <w:t>.</w:t>
      </w:r>
    </w:p>
    <w:p w14:paraId="7E5B3A60" w14:textId="77777777" w:rsidR="0044084B" w:rsidRDefault="0044084B">
      <w:r>
        <w:rPr>
          <w:lang w:val="en-US"/>
        </w:rPr>
        <w:t>ii</w:t>
      </w:r>
      <w:r w:rsidRPr="0044084B">
        <w:t>)</w:t>
      </w:r>
      <w:r>
        <w:t xml:space="preserve"> Η γωνία στροφής της ακτίνας ΚΑ, ίση με τη γωνιακή μετατόπιση του δίσκου, είναι ίση:</w:t>
      </w:r>
    </w:p>
    <w:p w14:paraId="0CDB78AD" w14:textId="77777777" w:rsidR="003C50F5" w:rsidRPr="00BC3D1D" w:rsidRDefault="0044084B" w:rsidP="003C50F5">
      <w:pPr>
        <w:jc w:val="center"/>
        <w:rPr>
          <w:i/>
          <w:sz w:val="24"/>
          <w:szCs w:val="24"/>
        </w:rPr>
      </w:pPr>
      <w:r w:rsidRPr="00BC3D1D">
        <w:rPr>
          <w:i/>
          <w:sz w:val="24"/>
          <w:szCs w:val="24"/>
        </w:rPr>
        <w:t>Δφ=ω∙t</w:t>
      </w:r>
      <w:r w:rsidRPr="00BC3D1D">
        <w:rPr>
          <w:i/>
          <w:sz w:val="24"/>
          <w:szCs w:val="24"/>
          <w:vertAlign w:val="subscript"/>
        </w:rPr>
        <w:t>1</w:t>
      </w:r>
      <w:r w:rsidRPr="00BC3D1D">
        <w:rPr>
          <w:i/>
          <w:sz w:val="24"/>
          <w:szCs w:val="24"/>
        </w:rPr>
        <w:t>=4∙</w:t>
      </w:r>
      <w:r w:rsidR="00BC3D1D" w:rsidRPr="00BC3D1D">
        <w:rPr>
          <w:i/>
          <w:position w:val="-24"/>
          <w:sz w:val="24"/>
          <w:szCs w:val="24"/>
        </w:rPr>
        <w:object w:dxaOrig="1540" w:dyaOrig="620" w14:anchorId="1A3F76BD">
          <v:shape id="_x0000_i1027" type="#_x0000_t75" style="width:77.15pt;height:30.85pt" o:ole="">
            <v:imagedata r:id="rId12" o:title=""/>
          </v:shape>
          <o:OLEObject Type="Embed" ProgID="Equation.DSMT4" ShapeID="_x0000_i1027" DrawAspect="Content" ObjectID="_1690133002" r:id="rId13"/>
        </w:object>
      </w:r>
    </w:p>
    <w:p w14:paraId="5AB14BCE" w14:textId="77777777" w:rsidR="000808D2" w:rsidRDefault="00BC3D1D" w:rsidP="00BC3D1D">
      <w:pPr>
        <w:ind w:left="340"/>
      </w:pPr>
      <w:r>
        <w:t>Με βάση την παραπάνω τιμή, καταλαβαίνουμε ότι ο δίσκος έχει περιστραφεί κατά:</w:t>
      </w:r>
    </w:p>
    <w:p w14:paraId="5EB5F833" w14:textId="77777777" w:rsidR="00C67F29" w:rsidRDefault="00BC3D1D" w:rsidP="00AF345B">
      <w:pPr>
        <w:jc w:val="center"/>
      </w:pPr>
      <w:r w:rsidRPr="00BC3D1D">
        <w:rPr>
          <w:position w:val="-24"/>
        </w:rPr>
        <w:object w:dxaOrig="1460" w:dyaOrig="620" w14:anchorId="0FBAFF7D">
          <v:shape id="_x0000_i1028" type="#_x0000_t75" style="width:72.85pt;height:30.85pt" o:ole="">
            <v:imagedata r:id="rId14" o:title=""/>
          </v:shape>
          <o:OLEObject Type="Embed" ProgID="Equation.DSMT4" ShapeID="_x0000_i1028" DrawAspect="Content" ObjectID="_1690133003" r:id="rId15"/>
        </w:object>
      </w:r>
      <w:r w:rsidR="005E6783">
        <w:t>, έκανε δηλαδή μισή στροφή.</w:t>
      </w:r>
    </w:p>
    <w:p w14:paraId="05FF989E" w14:textId="77777777" w:rsidR="005E6783" w:rsidRDefault="005E6783" w:rsidP="005E6783">
      <w:r>
        <w:t>iii) Το κέντρο Κ</w:t>
      </w:r>
      <w:r w:rsidR="003C50F5">
        <w:t xml:space="preserve"> διένυσε απόσταση (μετατόπιση </w:t>
      </w:r>
      <w:r w:rsidR="004A65EA">
        <w:t>ίση με το διάστημα)</w:t>
      </w:r>
      <w:r w:rsidR="003C50F5">
        <w:t xml:space="preserve"> </w:t>
      </w:r>
      <w:r>
        <w:t xml:space="preserve"> κατά:</w:t>
      </w:r>
    </w:p>
    <w:p w14:paraId="398EA1F1" w14:textId="77777777" w:rsidR="005E6783" w:rsidRDefault="004A65EA" w:rsidP="006F3BE4">
      <w:pPr>
        <w:jc w:val="center"/>
        <w:rPr>
          <w:i/>
          <w:sz w:val="24"/>
          <w:szCs w:val="24"/>
        </w:rPr>
      </w:pPr>
      <w:r w:rsidRPr="00BC3D1D">
        <w:rPr>
          <w:i/>
          <w:position w:val="-24"/>
          <w:sz w:val="24"/>
          <w:szCs w:val="24"/>
        </w:rPr>
        <w:object w:dxaOrig="2840" w:dyaOrig="620" w14:anchorId="13E81530">
          <v:shape id="_x0000_i1029" type="#_x0000_t75" style="width:142.3pt;height:30.85pt" o:ole="">
            <v:imagedata r:id="rId16" o:title=""/>
          </v:shape>
          <o:OLEObject Type="Embed" ProgID="Equation.DSMT4" ShapeID="_x0000_i1029" DrawAspect="Content" ObjectID="_1690133004" r:id="rId17"/>
        </w:object>
      </w:r>
    </w:p>
    <w:p w14:paraId="2FE76B66" w14:textId="77777777" w:rsidR="003C50F5" w:rsidRDefault="003C50F5" w:rsidP="003C50F5">
      <w:pPr>
        <w:ind w:left="340"/>
        <w:jc w:val="center"/>
      </w:pPr>
      <w:r>
        <w:object w:dxaOrig="4585" w:dyaOrig="2520" w14:anchorId="49817D72">
          <v:shape id="_x0000_i1030" type="#_x0000_t75" style="width:229.25pt;height:126pt" o:ole="" filled="t" fillcolor="#bdd6ee">
            <v:fill color2="fill lighten(51)" angle="-45" focusposition=".5,.5" focussize="" method="linear sigma" focus="100%" type="gradient"/>
            <v:imagedata r:id="rId18" o:title=""/>
          </v:shape>
          <o:OLEObject Type="Embed" ProgID="Visio.Drawing.15" ShapeID="_x0000_i1030" DrawAspect="Content" ObjectID="_1690133005" r:id="rId19"/>
        </w:object>
      </w:r>
    </w:p>
    <w:p w14:paraId="5C100185" w14:textId="77777777" w:rsidR="006F3BE4" w:rsidRDefault="006F3BE4" w:rsidP="006F3BE4">
      <w:pPr>
        <w:ind w:left="340"/>
      </w:pPr>
      <w:r>
        <w:t>Οπότε αφού κατά την κύλιση ισχύει Δ</w:t>
      </w:r>
      <w:r w:rsidR="004A65EA">
        <w:rPr>
          <w:lang w:val="en-US"/>
        </w:rPr>
        <w:t>s</w:t>
      </w:r>
      <w:r w:rsidR="004A65EA">
        <w:rPr>
          <w:vertAlign w:val="subscript"/>
          <w:lang w:val="en-US"/>
        </w:rPr>
        <w:t>K</w:t>
      </w:r>
      <w:r>
        <w:t>=Δs, όπου Δs το μήκος του τόξου που ήρθε σε επαφή με το έδαφος και ο αριθμός των περιστροφών μπορεί να υπολογιστεί και από το λόγο:</w:t>
      </w:r>
    </w:p>
    <w:p w14:paraId="6D172082" w14:textId="77777777" w:rsidR="006F3BE4" w:rsidRDefault="006F3BE4" w:rsidP="006F3BE4">
      <w:pPr>
        <w:jc w:val="center"/>
      </w:pPr>
      <w:r w:rsidRPr="006F3BE4">
        <w:rPr>
          <w:position w:val="-26"/>
        </w:rPr>
        <w:object w:dxaOrig="3180" w:dyaOrig="780" w14:anchorId="07B6624C">
          <v:shape id="_x0000_i1031" type="#_x0000_t75" style="width:159.5pt;height:39.45pt" o:ole="">
            <v:imagedata r:id="rId20" o:title=""/>
          </v:shape>
          <o:OLEObject Type="Embed" ProgID="Equation.DSMT4" ShapeID="_x0000_i1031" DrawAspect="Content" ObjectID="_1690133006" r:id="rId21"/>
        </w:object>
      </w:r>
    </w:p>
    <w:p w14:paraId="2B470939" w14:textId="77777777" w:rsidR="000808D2" w:rsidRDefault="000808D2"/>
    <w:p w14:paraId="5F399C0F" w14:textId="77777777" w:rsidR="0063445D" w:rsidRPr="00B05A5A" w:rsidRDefault="00F06311">
      <w:pPr>
        <w:rPr>
          <w:b/>
          <w:color w:val="FF0000"/>
        </w:rPr>
      </w:pPr>
      <w:r>
        <w:rPr>
          <w:noProof/>
        </w:rPr>
        <w:object w:dxaOrig="1540" w:dyaOrig="620" w14:anchorId="7AE5B5F4">
          <v:shape id="_x0000_s1033" type="#_x0000_t75" style="position:absolute;left:0;text-align:left;margin-left:329.6pt;margin-top:21.95pt;width:152.4pt;height:106.8pt;z-index:251655680" filled="t" fillcolor="#bdd6ee">
            <v:fill color2="fill lighten(51)" angle="-90" focusposition="1" focussize="" method="linear sigma" focus="100%" type="gradient"/>
            <v:imagedata r:id="rId22" o:title=""/>
            <w10:wrap type="square"/>
          </v:shape>
          <o:OLEObject Type="Embed" ProgID="Visio.Drawing.15" ShapeID="_x0000_s1033" DrawAspect="Content" ObjectID="_1690133023" r:id="rId23"/>
        </w:object>
      </w:r>
      <w:r w:rsidR="0063445D" w:rsidRPr="00B05A5A">
        <w:rPr>
          <w:b/>
          <w:color w:val="FF0000"/>
        </w:rPr>
        <w:t xml:space="preserve">Παράδειγμα </w:t>
      </w:r>
      <w:r w:rsidR="0044084B">
        <w:rPr>
          <w:b/>
          <w:color w:val="FF0000"/>
        </w:rPr>
        <w:t>2</w:t>
      </w:r>
      <w:r w:rsidR="0063445D" w:rsidRPr="00B05A5A">
        <w:rPr>
          <w:b/>
          <w:color w:val="FF0000"/>
          <w:vertAlign w:val="superscript"/>
        </w:rPr>
        <w:t>ο</w:t>
      </w:r>
      <w:r w:rsidR="0063445D" w:rsidRPr="00B05A5A">
        <w:rPr>
          <w:b/>
          <w:color w:val="FF0000"/>
        </w:rPr>
        <w:t xml:space="preserve"> :</w:t>
      </w:r>
    </w:p>
    <w:p w14:paraId="4024C8CF" w14:textId="77777777" w:rsidR="00B820C2" w:rsidRDefault="0063445D">
      <w:r>
        <w:t xml:space="preserve">Σε λείο οριζόντιο επίπεδο ηρεμεί ένας </w:t>
      </w:r>
      <w:r w:rsidR="002C768E">
        <w:t xml:space="preserve">ομογενής </w:t>
      </w:r>
      <w:r>
        <w:t>οριζόντιος δίσκος ακτίνας r=0,5m, δεμένος στο ένα άκρο νήματος</w:t>
      </w:r>
      <w:r w:rsidR="002C768E">
        <w:t xml:space="preserve"> μήκους l=1m</w:t>
      </w:r>
      <w:r>
        <w:t xml:space="preserve">, το άλλο άκρο του οποίου δένεται σε σταθερό σημείο Ο. Το νήμα δένεται κατάλληλα στο κέντρο </w:t>
      </w:r>
      <w:r w:rsidR="002C768E">
        <w:t xml:space="preserve">Κ </w:t>
      </w:r>
      <w:r>
        <w:t>του δίσκου, επιτρέποντάς του την περιστροφή</w:t>
      </w:r>
      <w:r w:rsidR="002C768E">
        <w:t>. Σε μια στιγμή</w:t>
      </w:r>
      <w:r w:rsidR="00982F25">
        <w:t xml:space="preserve"> t</w:t>
      </w:r>
      <w:r w:rsidR="00982F25">
        <w:rPr>
          <w:vertAlign w:val="subscript"/>
        </w:rPr>
        <w:t>0</w:t>
      </w:r>
      <w:r w:rsidR="00982F25">
        <w:t>=0</w:t>
      </w:r>
      <w:r w:rsidR="002C768E">
        <w:t>, με</w:t>
      </w:r>
      <w:r w:rsidR="00982F25">
        <w:t xml:space="preserve">τά από </w:t>
      </w:r>
      <w:r w:rsidR="002C768E">
        <w:t>κατάλληλο κτύπημα</w:t>
      </w:r>
      <w:r w:rsidR="00982F25">
        <w:t>,</w:t>
      </w:r>
      <w:r w:rsidR="002C768E">
        <w:t xml:space="preserve"> ο δίσκος αποκτά ταχύτητα κέντρου Κ ίση με υ</w:t>
      </w:r>
      <w:r w:rsidR="002C768E">
        <w:rPr>
          <w:vertAlign w:val="subscript"/>
        </w:rPr>
        <w:t>cm</w:t>
      </w:r>
      <w:r w:rsidR="002C768E">
        <w:t xml:space="preserve">=2m/s, κάθετη στην ΟΚ με αποτέλεσμα να </w:t>
      </w:r>
      <w:r w:rsidR="00982F25">
        <w:t>κινηθεί.</w:t>
      </w:r>
    </w:p>
    <w:p w14:paraId="5E38937A" w14:textId="77777777" w:rsidR="00982F25" w:rsidRDefault="00982F25" w:rsidP="00417AD7">
      <w:pPr>
        <w:ind w:left="453" w:hanging="340"/>
      </w:pPr>
      <w:r>
        <w:t>i) Η κίνηση είναι μεταφορική ή όχι;</w:t>
      </w:r>
    </w:p>
    <w:p w14:paraId="3B7E86D6" w14:textId="77777777" w:rsidR="00982F25" w:rsidRDefault="00982F25" w:rsidP="00417AD7">
      <w:pPr>
        <w:ind w:left="453" w:hanging="340"/>
      </w:pPr>
      <w:r>
        <w:t>ii)</w:t>
      </w:r>
      <w:r w:rsidR="00330424">
        <w:t xml:space="preserve"> Κατά</w:t>
      </w:r>
      <w:r>
        <w:t xml:space="preserve"> ποια γωνία θα περιστραφεί η ακτίνα</w:t>
      </w:r>
      <w:r w:rsidR="009A7DD7">
        <w:t xml:space="preserve"> </w:t>
      </w:r>
      <w:r w:rsidR="00446535">
        <w:t>Κ</w:t>
      </w:r>
      <w:r w:rsidR="009A7DD7">
        <w:t>Α, η οποία</w:t>
      </w:r>
      <w:r>
        <w:t xml:space="preserve"> επισημανθεί με κόκκινο χρώμα, μέχρι τη στιγμή t</w:t>
      </w:r>
      <w:r>
        <w:rPr>
          <w:vertAlign w:val="subscript"/>
        </w:rPr>
        <w:t>1</w:t>
      </w:r>
      <w:r>
        <w:t>= (π/4)s;</w:t>
      </w:r>
    </w:p>
    <w:p w14:paraId="00079F94" w14:textId="77777777" w:rsidR="00982F25" w:rsidRPr="00691CD8" w:rsidRDefault="00982F25">
      <w:pPr>
        <w:rPr>
          <w:b/>
          <w:i/>
          <w:color w:val="0070C0"/>
        </w:rPr>
      </w:pPr>
      <w:r w:rsidRPr="00691CD8">
        <w:rPr>
          <w:b/>
          <w:i/>
          <w:color w:val="0070C0"/>
        </w:rPr>
        <w:t>Απάντηση:</w:t>
      </w:r>
    </w:p>
    <w:p w14:paraId="3F81B074" w14:textId="77777777" w:rsidR="00982F25" w:rsidRDefault="00F06311" w:rsidP="00D370DD">
      <w:pPr>
        <w:ind w:left="340" w:hanging="340"/>
      </w:pPr>
      <w:r>
        <w:rPr>
          <w:noProof/>
        </w:rPr>
        <w:object w:dxaOrig="1540" w:dyaOrig="620" w14:anchorId="59824242">
          <v:shape id="_x0000_s1029" type="#_x0000_t75" style="position:absolute;left:0;text-align:left;margin-left:295.95pt;margin-top:5.65pt;width:186.05pt;height:174.6pt;z-index:251652608" filled="t" fillcolor="#bdd6ee">
            <v:fill color2="fill lighten(51)" angle="-90" focusposition="1" focussize="" method="linear sigma" focus="100%" type="gradient"/>
            <v:imagedata r:id="rId24" o:title=""/>
            <w10:wrap type="square"/>
          </v:shape>
          <o:OLEObject Type="Embed" ProgID="Visio.Drawing.15" ShapeID="_x0000_s1029" DrawAspect="Content" ObjectID="_1690133024" r:id="rId25"/>
        </w:object>
      </w:r>
      <w:r w:rsidR="00D370DD">
        <w:t xml:space="preserve"> </w:t>
      </w:r>
      <w:r w:rsidR="00330424">
        <w:t xml:space="preserve">i) Στον δίσκο δεν ασκείται καμιά ροπή οπότε δεν πρόκειται να αποκτήσει καμιά γωνιακή επιτάχυνση. Απλά θα κινηθεί </w:t>
      </w:r>
      <w:r w:rsidR="00330424" w:rsidRPr="00F254F0">
        <w:rPr>
          <w:b/>
        </w:rPr>
        <w:t>ΜΕΤΑΦΟΡΙΚΑ</w:t>
      </w:r>
      <w:r w:rsidR="00330424">
        <w:t xml:space="preserve"> σαν υλικό σημείο, εκτελώντας ομαλή κυκλική κίνηση.</w:t>
      </w:r>
    </w:p>
    <w:p w14:paraId="6D5B3B1D" w14:textId="77777777" w:rsidR="00D370DD" w:rsidRDefault="00330424" w:rsidP="00D370DD">
      <w:pPr>
        <w:ind w:left="340" w:hanging="340"/>
      </w:pPr>
      <w:r>
        <w:t>ii) Μέχρι τη στιγμή t</w:t>
      </w:r>
      <w:r>
        <w:rPr>
          <w:vertAlign w:val="subscript"/>
        </w:rPr>
        <w:t>1</w:t>
      </w:r>
      <w:r>
        <w:t xml:space="preserve"> το κέντρο Κ θα διαγράψει τόξο</w:t>
      </w:r>
      <w:r w:rsidR="00D370DD" w:rsidRPr="00D370DD">
        <w:t xml:space="preserve"> </w:t>
      </w:r>
      <w:r w:rsidR="00D370DD">
        <w:t>μήκους:</w:t>
      </w:r>
      <w:r>
        <w:t xml:space="preserve"> </w:t>
      </w:r>
    </w:p>
    <w:p w14:paraId="5FF7C15E" w14:textId="77777777" w:rsidR="00D370DD" w:rsidRDefault="00330424" w:rsidP="00D370DD">
      <w:pPr>
        <w:ind w:left="340" w:hanging="340"/>
        <w:jc w:val="center"/>
      </w:pPr>
      <w:r>
        <w:t>s=υ</w:t>
      </w:r>
      <w:r>
        <w:rPr>
          <w:vertAlign w:val="subscript"/>
        </w:rPr>
        <w:t>cm</w:t>
      </w:r>
      <w:r>
        <w:t>∙t</w:t>
      </w:r>
      <w:r>
        <w:rPr>
          <w:vertAlign w:val="subscript"/>
        </w:rPr>
        <w:t>1</w:t>
      </w:r>
      <w:r>
        <w:t xml:space="preserve">=(π/2) m = </w:t>
      </w:r>
      <w:r w:rsidR="00B902FE">
        <w:t>¼ ∙2π</w:t>
      </w:r>
      <w:r w:rsidR="00417AD7" w:rsidRPr="00417AD7">
        <w:t xml:space="preserve"> </w:t>
      </w:r>
      <w:r w:rsidR="00417AD7">
        <w:t>ℓ</w:t>
      </w:r>
      <w:r w:rsidR="00B902FE">
        <w:t>,</w:t>
      </w:r>
    </w:p>
    <w:p w14:paraId="3EC21A7A" w14:textId="77777777" w:rsidR="00330424" w:rsidRDefault="00B902FE" w:rsidP="00D370DD">
      <w:pPr>
        <w:ind w:left="340"/>
      </w:pPr>
      <w:r>
        <w:t xml:space="preserve">ίσο δηλαδή με το ¼ της περιφέρειας κύκλου ακτίνας </w:t>
      </w:r>
      <w:r w:rsidR="00417AD7">
        <w:t>ℓ</w:t>
      </w:r>
      <w:r>
        <w:t>=1m, πάνω στο οποίο κινείται, έχοντας φτάσει</w:t>
      </w:r>
      <w:r w:rsidR="003047ED" w:rsidRPr="003047ED">
        <w:t xml:space="preserve"> </w:t>
      </w:r>
      <w:r w:rsidR="003047ED">
        <w:t>τη στιγμή t</w:t>
      </w:r>
      <w:r w:rsidR="003047ED">
        <w:rPr>
          <w:vertAlign w:val="subscript"/>
        </w:rPr>
        <w:t>1</w:t>
      </w:r>
      <w:r>
        <w:t xml:space="preserve"> στη θέση </w:t>
      </w:r>
      <w:r w:rsidR="003047ED">
        <w:t>που δείχνει το διπλανό σχήμα</w:t>
      </w:r>
      <w:r>
        <w:t>. Όσον αφορά δηλαδή την κυκλική κίνηση του κέντρου Κ, κάποιος μπορεί να πει ότι έχει κάνει ¼ της κυκλικής τροχιάς και το χρονικό διάστημα t</w:t>
      </w:r>
      <w:r>
        <w:rPr>
          <w:vertAlign w:val="subscript"/>
        </w:rPr>
        <w:t>1</w:t>
      </w:r>
      <w:r>
        <w:t xml:space="preserve"> είναι ίσο με το ¼ της περιόδου της κυκλικής κίνησης. Σε όλα αυτά σύμφωνοι, αλλά </w:t>
      </w:r>
      <w:r w:rsidRPr="00F254F0">
        <w:rPr>
          <w:b/>
        </w:rPr>
        <w:t>περιστροφή του στερεού που ονομάζεται δίσκος, δεν υπάρχει.</w:t>
      </w:r>
      <w:r>
        <w:t xml:space="preserve"> Ο προσανατολισμός του δεν άλλαξε και η ακτίνα ΟΑ δεν έχει στραφεί καθόλου, βλέπε σχήμα.</w:t>
      </w:r>
    </w:p>
    <w:p w14:paraId="377E804E" w14:textId="77777777" w:rsidR="0069089F" w:rsidRDefault="0069089F" w:rsidP="00D370DD">
      <w:pPr>
        <w:ind w:left="340"/>
      </w:pPr>
    </w:p>
    <w:p w14:paraId="0B0CFCD7" w14:textId="77777777" w:rsidR="00691CD8" w:rsidRPr="00B05A5A" w:rsidRDefault="00691CD8" w:rsidP="00691CD8">
      <w:pPr>
        <w:rPr>
          <w:b/>
          <w:color w:val="FF0000"/>
        </w:rPr>
      </w:pPr>
      <w:r w:rsidRPr="00B05A5A">
        <w:rPr>
          <w:b/>
          <w:color w:val="FF0000"/>
        </w:rPr>
        <w:t xml:space="preserve">Παράδειγμα </w:t>
      </w:r>
      <w:r w:rsidR="00417AD7">
        <w:rPr>
          <w:b/>
          <w:color w:val="FF0000"/>
        </w:rPr>
        <w:t>3</w:t>
      </w:r>
      <w:r w:rsidRPr="00B05A5A">
        <w:rPr>
          <w:b/>
          <w:color w:val="FF0000"/>
          <w:vertAlign w:val="superscript"/>
        </w:rPr>
        <w:t>ο</w:t>
      </w:r>
      <w:r w:rsidRPr="00B05A5A">
        <w:rPr>
          <w:b/>
          <w:color w:val="FF0000"/>
        </w:rPr>
        <w:t xml:space="preserve"> :</w:t>
      </w:r>
    </w:p>
    <w:p w14:paraId="0C4C890B" w14:textId="77777777" w:rsidR="00691CD8" w:rsidRDefault="00F06311" w:rsidP="00691CD8">
      <w:r>
        <w:rPr>
          <w:rFonts w:ascii="Calibri" w:eastAsia="Times New Roman" w:hAnsi="Calibri"/>
          <w:noProof/>
          <w:lang w:eastAsia="el-GR"/>
        </w:rPr>
        <w:object w:dxaOrig="1540" w:dyaOrig="620" w14:anchorId="7534B81D">
          <v:shape id="_x0000_s1031" type="#_x0000_t75" style="position:absolute;left:0;text-align:left;margin-left:313.05pt;margin-top:4.05pt;width:168pt;height:105.6pt;z-index:251653632" filled="t" fillcolor="#bdd6ee">
            <v:fill color2="fill lighten(51)" angle="-90" focusposition="1" focussize="" method="linear sigma" focus="100%" type="gradient"/>
            <v:imagedata r:id="rId26" o:title=""/>
            <w10:wrap type="square"/>
          </v:shape>
          <o:OLEObject Type="Embed" ProgID="Visio.Drawing.15" ShapeID="_x0000_s1031" DrawAspect="Content" ObjectID="_1690133025" r:id="rId27"/>
        </w:object>
      </w:r>
      <w:r w:rsidR="00691CD8">
        <w:t>Ο παραπάνω δίσκος αντί να ηρεμεί, όπως προηγούμενα</w:t>
      </w:r>
      <w:r w:rsidR="00497F6C" w:rsidRPr="00497F6C">
        <w:t>,</w:t>
      </w:r>
      <w:r w:rsidR="00691CD8">
        <w:t xml:space="preserve"> στρέφεται με γωνιακή ταχύτητα μέτρου ω=4</w:t>
      </w:r>
      <w:r w:rsidR="00691CD8">
        <w:rPr>
          <w:lang w:val="en-US"/>
        </w:rPr>
        <w:t>rad</w:t>
      </w:r>
      <w:r w:rsidR="00691CD8" w:rsidRPr="00691CD8">
        <w:t>/</w:t>
      </w:r>
      <w:r w:rsidR="00691CD8">
        <w:rPr>
          <w:lang w:val="en-US"/>
        </w:rPr>
        <w:t>s</w:t>
      </w:r>
      <w:r w:rsidR="00497F6C" w:rsidRPr="00497F6C">
        <w:t xml:space="preserve">, </w:t>
      </w:r>
      <w:r w:rsidR="00497F6C">
        <w:t>όπως στο σχήμα γύρω απ</w:t>
      </w:r>
      <w:r w:rsidR="00FA375F">
        <w:t xml:space="preserve">ό </w:t>
      </w:r>
      <w:r w:rsidR="00497F6C">
        <w:t>νοητό κατακόρυφο άξονα ο οποίος περνά από το κέντρο μάζας του Κ.</w:t>
      </w:r>
      <w:r w:rsidR="00691CD8">
        <w:t xml:space="preserve"> Σε μια στιγμή t</w:t>
      </w:r>
      <w:r w:rsidR="00691CD8">
        <w:rPr>
          <w:vertAlign w:val="subscript"/>
        </w:rPr>
        <w:t>0</w:t>
      </w:r>
      <w:r w:rsidR="00691CD8">
        <w:t>=0, μετά από κατάλληλο κτύπημα, ο δίσκος αποκτά ταχύτητα κέντρου Κ ίση με υ</w:t>
      </w:r>
      <w:r w:rsidR="00691CD8">
        <w:rPr>
          <w:vertAlign w:val="subscript"/>
        </w:rPr>
        <w:t>cm</w:t>
      </w:r>
      <w:r w:rsidR="00691CD8">
        <w:t>=2m/s, κάθετη στην ΟΚ.</w:t>
      </w:r>
    </w:p>
    <w:p w14:paraId="6F3222AA" w14:textId="77777777" w:rsidR="00691CD8" w:rsidRDefault="00691CD8" w:rsidP="00417AD7">
      <w:pPr>
        <w:ind w:left="453" w:hanging="340"/>
      </w:pPr>
      <w:r>
        <w:t xml:space="preserve">i) </w:t>
      </w:r>
      <w:r w:rsidR="006F5840">
        <w:t>Να προσδιοριστεί η θέση του δίσκου τη στιγμή t</w:t>
      </w:r>
      <w:r w:rsidR="006F5840">
        <w:rPr>
          <w:vertAlign w:val="subscript"/>
        </w:rPr>
        <w:t>1</w:t>
      </w:r>
      <w:r w:rsidR="006F5840">
        <w:t>.</w:t>
      </w:r>
    </w:p>
    <w:p w14:paraId="7168D262" w14:textId="77777777" w:rsidR="00691CD8" w:rsidRDefault="00691CD8" w:rsidP="00417AD7">
      <w:pPr>
        <w:ind w:left="453" w:hanging="340"/>
      </w:pPr>
      <w:r>
        <w:t>ii) Κατά ποια γωνία θα περιστραφεί η ακτίνα ΟΑ, η οποία επισημανθεί με κόκκινο χρώμα, μέχρι τη στιγμή t</w:t>
      </w:r>
      <w:r>
        <w:rPr>
          <w:vertAlign w:val="subscript"/>
        </w:rPr>
        <w:t>1</w:t>
      </w:r>
      <w:r>
        <w:t>= (π/4)s;</w:t>
      </w:r>
    </w:p>
    <w:p w14:paraId="5D5BF8E7" w14:textId="77777777" w:rsidR="006F5840" w:rsidRDefault="006F5840" w:rsidP="00417AD7">
      <w:pPr>
        <w:ind w:left="453" w:hanging="340"/>
      </w:pPr>
      <w:r>
        <w:t>iii) Πόσες περιστροφές έκανε ο δίσκος στο παραπάνω χρονικό διάστημα;</w:t>
      </w:r>
    </w:p>
    <w:p w14:paraId="2C68A723" w14:textId="77777777" w:rsidR="00691CD8" w:rsidRPr="00691CD8" w:rsidRDefault="00691CD8" w:rsidP="00691CD8">
      <w:pPr>
        <w:rPr>
          <w:b/>
          <w:i/>
          <w:color w:val="0070C0"/>
        </w:rPr>
      </w:pPr>
      <w:r w:rsidRPr="00691CD8">
        <w:rPr>
          <w:b/>
          <w:i/>
          <w:color w:val="0070C0"/>
        </w:rPr>
        <w:t>Απάντηση:</w:t>
      </w:r>
    </w:p>
    <w:p w14:paraId="45E0AECC" w14:textId="77777777" w:rsidR="00691CD8" w:rsidRDefault="006F5840" w:rsidP="00B7556B">
      <w:pPr>
        <w:ind w:left="340" w:hanging="340"/>
      </w:pPr>
      <w:r>
        <w:t>i) Ο δίσκος εκτελεί σύνθετη κίνηση. Το κέντρο μάζας Κ εκτελεί ομαλή κυκλική κίνηση</w:t>
      </w:r>
      <w:r w:rsidR="00D0286C">
        <w:t xml:space="preserve"> διαγράφοντας τόξο ακτίνας ℓ και μήκους:</w:t>
      </w:r>
    </w:p>
    <w:p w14:paraId="579EB414" w14:textId="77777777" w:rsidR="00D0286C" w:rsidRDefault="00F06311" w:rsidP="00D0286C">
      <w:pPr>
        <w:jc w:val="center"/>
        <w:rPr>
          <w:i/>
          <w:sz w:val="24"/>
          <w:szCs w:val="24"/>
        </w:rPr>
      </w:pPr>
      <w:r>
        <w:rPr>
          <w:rFonts w:ascii="Calibri" w:eastAsia="Times New Roman" w:hAnsi="Calibri"/>
          <w:noProof/>
          <w:lang w:eastAsia="el-GR"/>
        </w:rPr>
        <w:object w:dxaOrig="1540" w:dyaOrig="620" w14:anchorId="02881E16">
          <v:shape id="_x0000_s1034" type="#_x0000_t75" style="position:absolute;left:0;text-align:left;margin-left:282.9pt;margin-top:.2pt;width:195.6pt;height:173.4pt;z-index:251656704" filled="t" fillcolor="#bdd6ee">
            <v:fill color2="fill lighten(51)" angle="-90" focusposition="1" focussize="" method="linear sigma" focus="100%" type="gradient"/>
            <v:imagedata r:id="rId28" o:title=""/>
            <w10:wrap type="square"/>
          </v:shape>
          <o:OLEObject Type="Embed" ProgID="Visio.Drawing.15" ShapeID="_x0000_s1034" DrawAspect="Content" ObjectID="_1690133026" r:id="rId29"/>
        </w:object>
      </w:r>
      <w:r w:rsidR="00D0286C" w:rsidRPr="00BC3D1D">
        <w:rPr>
          <w:i/>
          <w:position w:val="-24"/>
          <w:sz w:val="24"/>
          <w:szCs w:val="24"/>
        </w:rPr>
        <w:object w:dxaOrig="2840" w:dyaOrig="620" w14:anchorId="3AF6D4AF">
          <v:shape id="_x0000_i1032" type="#_x0000_t75" style="width:142.3pt;height:30.85pt" o:ole="">
            <v:imagedata r:id="rId30" o:title=""/>
          </v:shape>
          <o:OLEObject Type="Embed" ProgID="Equation.DSMT4" ShapeID="_x0000_i1032" DrawAspect="Content" ObjectID="_1690133007" r:id="rId31"/>
        </w:object>
      </w:r>
    </w:p>
    <w:p w14:paraId="7E6F59A6" w14:textId="77777777" w:rsidR="00D0286C" w:rsidRDefault="00D0286C" w:rsidP="00E55A80">
      <w:pPr>
        <w:ind w:left="340"/>
      </w:pPr>
      <w:r>
        <w:t>Το παραπάνω τόξο, αντιστοιχεί στο ¼ της περιφέρειας του κύκλου ακτίνας ℓ, αφού s</w:t>
      </w:r>
      <w:r>
        <w:rPr>
          <w:vertAlign w:val="subscript"/>
        </w:rPr>
        <w:t>Τ</w:t>
      </w:r>
      <w:r>
        <w:t xml:space="preserve">=2π∙ℓ=2π (m). Με άλλα λόγια το κέντρο Κ έχει διαγράψει γωνία π/2 και έχει φτάσει στην θέση </w:t>
      </w:r>
      <w:r w:rsidR="007C297D">
        <w:t>που δείχνει το διπλανό σχήμα.</w:t>
      </w:r>
    </w:p>
    <w:p w14:paraId="10CF3536" w14:textId="77777777" w:rsidR="000869F1" w:rsidRDefault="000869F1" w:rsidP="00FF17DA">
      <w:pPr>
        <w:ind w:left="340" w:hanging="340"/>
      </w:pPr>
      <w:r>
        <w:t xml:space="preserve">ii) Η ακτίνα ΚΑ του σχήματος έχει περιστραφεί </w:t>
      </w:r>
      <w:r w:rsidR="00FF17DA">
        <w:t xml:space="preserve"> (δεξιόστροφα) </w:t>
      </w:r>
      <w:r>
        <w:t>κατά γωνία:</w:t>
      </w:r>
    </w:p>
    <w:p w14:paraId="78390E7D" w14:textId="77777777" w:rsidR="000869F1" w:rsidRDefault="000869F1" w:rsidP="000869F1">
      <w:pPr>
        <w:ind w:left="340"/>
        <w:jc w:val="center"/>
        <w:rPr>
          <w:i/>
          <w:sz w:val="24"/>
          <w:szCs w:val="24"/>
        </w:rPr>
      </w:pPr>
      <w:r w:rsidRPr="00BC3D1D">
        <w:rPr>
          <w:i/>
          <w:position w:val="-24"/>
          <w:sz w:val="24"/>
          <w:szCs w:val="24"/>
        </w:rPr>
        <w:object w:dxaOrig="2700" w:dyaOrig="620" w14:anchorId="2A4A1B3D">
          <v:shape id="_x0000_i1033" type="#_x0000_t75" style="width:135.4pt;height:30.85pt" o:ole="">
            <v:imagedata r:id="rId32" o:title=""/>
          </v:shape>
          <o:OLEObject Type="Embed" ProgID="Equation.DSMT4" ShapeID="_x0000_i1033" DrawAspect="Content" ObjectID="_1690133008" r:id="rId33"/>
        </w:object>
      </w:r>
    </w:p>
    <w:p w14:paraId="3FEDC241" w14:textId="77777777" w:rsidR="00B7556B" w:rsidRDefault="00B7556B" w:rsidP="00B7556B">
      <w:pPr>
        <w:ind w:left="340"/>
      </w:pPr>
      <w:r>
        <w:t>Συνεπώς έχει φτάσει στη θέση που δείχνεται στο σχήμα.</w:t>
      </w:r>
    </w:p>
    <w:p w14:paraId="1F42005F" w14:textId="77777777" w:rsidR="00B7556B" w:rsidRDefault="00B7556B" w:rsidP="00B7556B">
      <w:r>
        <w:t>iii)  Ο αριθμός των περιστροφών είναι:</w:t>
      </w:r>
    </w:p>
    <w:p w14:paraId="4214FE4D" w14:textId="77777777" w:rsidR="00B7556B" w:rsidRDefault="00B7556B" w:rsidP="00B7556B">
      <w:pPr>
        <w:ind w:left="340"/>
        <w:jc w:val="center"/>
      </w:pPr>
      <w:r w:rsidRPr="00B7556B">
        <w:rPr>
          <w:position w:val="-24"/>
        </w:rPr>
        <w:object w:dxaOrig="2000" w:dyaOrig="620" w14:anchorId="7803BF95">
          <v:shape id="_x0000_i1034" type="#_x0000_t75" style="width:100.2pt;height:30.6pt" o:ole="">
            <v:imagedata r:id="rId34" o:title=""/>
          </v:shape>
          <o:OLEObject Type="Embed" ProgID="Equation.DSMT4" ShapeID="_x0000_i1034" DrawAspect="Content" ObjectID="_1690133009" r:id="rId35"/>
        </w:object>
      </w:r>
    </w:p>
    <w:p w14:paraId="3A6C95E2" w14:textId="77777777" w:rsidR="00F35BEF" w:rsidRDefault="00F35BEF" w:rsidP="00B7556B">
      <w:pPr>
        <w:ind w:left="340"/>
        <w:jc w:val="center"/>
      </w:pPr>
    </w:p>
    <w:p w14:paraId="72BEC4A2" w14:textId="77777777" w:rsidR="00F35BEF" w:rsidRDefault="00F35BEF" w:rsidP="00B7556B">
      <w:pPr>
        <w:ind w:left="340"/>
        <w:jc w:val="center"/>
      </w:pPr>
    </w:p>
    <w:p w14:paraId="1B8A6A46" w14:textId="77777777" w:rsidR="00B7556B" w:rsidRPr="00B05A5A" w:rsidRDefault="00B7556B" w:rsidP="00B7556B">
      <w:pPr>
        <w:rPr>
          <w:b/>
          <w:color w:val="FF0000"/>
        </w:rPr>
      </w:pPr>
      <w:r w:rsidRPr="00B05A5A">
        <w:rPr>
          <w:b/>
          <w:color w:val="FF0000"/>
        </w:rPr>
        <w:t xml:space="preserve">Παράδειγμα </w:t>
      </w:r>
      <w:r>
        <w:rPr>
          <w:b/>
          <w:color w:val="FF0000"/>
        </w:rPr>
        <w:t>4</w:t>
      </w:r>
      <w:r w:rsidRPr="00B05A5A">
        <w:rPr>
          <w:b/>
          <w:color w:val="FF0000"/>
          <w:vertAlign w:val="superscript"/>
        </w:rPr>
        <w:t>ο</w:t>
      </w:r>
      <w:r w:rsidRPr="00B05A5A">
        <w:rPr>
          <w:b/>
          <w:color w:val="FF0000"/>
        </w:rPr>
        <w:t xml:space="preserve"> :</w:t>
      </w:r>
    </w:p>
    <w:p w14:paraId="281BB6CE" w14:textId="77777777" w:rsidR="00B7556B" w:rsidRDefault="00B7556B" w:rsidP="00B7556B">
      <w:r>
        <w:t>Ο παραπάνω δίσκος</w:t>
      </w:r>
      <w:r w:rsidRPr="00497F6C">
        <w:t>,</w:t>
      </w:r>
      <w:r>
        <w:t xml:space="preserve"> στρέφεται με γωνιακή ταχύτητα μέτρου ω=4</w:t>
      </w:r>
      <w:r>
        <w:rPr>
          <w:lang w:val="en-US"/>
        </w:rPr>
        <w:t>rad</w:t>
      </w:r>
      <w:r w:rsidRPr="00691CD8">
        <w:t>/</w:t>
      </w:r>
      <w:r>
        <w:rPr>
          <w:lang w:val="en-US"/>
        </w:rPr>
        <w:t>s</w:t>
      </w:r>
      <w:r w:rsidRPr="00497F6C">
        <w:t xml:space="preserve">, </w:t>
      </w:r>
      <w:r>
        <w:t>όπως στο σχήμα</w:t>
      </w:r>
      <w:r w:rsidR="00E55A80">
        <w:t xml:space="preserve"> (αντίθετα από την προηγούμενη φορά) </w:t>
      </w:r>
      <w:r>
        <w:t xml:space="preserve"> γύρω από νοητό κατακόρυφο άξονα ο οποίος περνά από το κέντρο μάζας του Κ. Σε μια </w:t>
      </w:r>
      <w:r w:rsidR="00F06311">
        <w:rPr>
          <w:noProof/>
        </w:rPr>
        <w:object w:dxaOrig="1540" w:dyaOrig="620" w14:anchorId="42D9C1D2">
          <v:shape id="_x0000_s1115" type="#_x0000_t75" style="position:absolute;left:0;text-align:left;margin-left:314.05pt;margin-top:2.85pt;width:168pt;height:105.6pt;z-index:251660800;mso-position-horizontal-relative:text;mso-position-vertical-relative:text" filled="t" fillcolor="#bdd6ee">
            <v:fill color2="fill lighten(51)" angle="-90" focusposition="1" focussize="" method="linear sigma" focus="100%" type="gradient"/>
            <v:imagedata r:id="rId36" o:title=""/>
            <w10:wrap type="square"/>
          </v:shape>
          <o:OLEObject Type="Embed" ProgID="Visio.Drawing.15" ShapeID="_x0000_s1115" DrawAspect="Content" ObjectID="_1690133027" r:id="rId37"/>
        </w:object>
      </w:r>
      <w:r>
        <w:t>στιγμή t</w:t>
      </w:r>
      <w:r>
        <w:rPr>
          <w:vertAlign w:val="subscript"/>
        </w:rPr>
        <w:t>0</w:t>
      </w:r>
      <w:r>
        <w:t>=0, μετά από κατάλληλο κτύπημα, ο δίσκος αποκτά ταχύτητα κέντρου Κ ίση με υ</w:t>
      </w:r>
      <w:r>
        <w:rPr>
          <w:vertAlign w:val="subscript"/>
        </w:rPr>
        <w:t>cm</w:t>
      </w:r>
      <w:r>
        <w:t>=2m/s, κάθετη στην ΟΚ.</w:t>
      </w:r>
    </w:p>
    <w:p w14:paraId="4A40B93A" w14:textId="77777777" w:rsidR="00B7556B" w:rsidRDefault="00B7556B" w:rsidP="00B7556B">
      <w:pPr>
        <w:ind w:left="453" w:hanging="340"/>
      </w:pPr>
      <w:r>
        <w:t>i) Να προσδιοριστεί η θέση του δίσκου τη στιγμή t</w:t>
      </w:r>
      <w:r>
        <w:rPr>
          <w:vertAlign w:val="subscript"/>
        </w:rPr>
        <w:t>1</w:t>
      </w:r>
      <w:r>
        <w:t>.</w:t>
      </w:r>
    </w:p>
    <w:p w14:paraId="300ECF59" w14:textId="77777777" w:rsidR="00B7556B" w:rsidRDefault="00B7556B" w:rsidP="00B7556B">
      <w:pPr>
        <w:ind w:left="453" w:hanging="340"/>
      </w:pPr>
      <w:r>
        <w:t>ii) Κατά ποια γωνία θα περιστραφεί η ακτίνα ΟΑ, η οποία επισημανθεί με κόκκινο χρώμα, μέχρι τη στιγμή t</w:t>
      </w:r>
      <w:r>
        <w:rPr>
          <w:vertAlign w:val="subscript"/>
        </w:rPr>
        <w:t>1</w:t>
      </w:r>
      <w:r>
        <w:t>= (π/4)s;</w:t>
      </w:r>
    </w:p>
    <w:p w14:paraId="433544AD" w14:textId="77777777" w:rsidR="00B7556B" w:rsidRDefault="00B7556B" w:rsidP="00B7556B">
      <w:pPr>
        <w:ind w:left="453" w:hanging="340"/>
      </w:pPr>
      <w:r>
        <w:t>iii) Πόσες περιστροφές έκανε ο δίσκος στο παραπάνω χρονικό διάστημα;</w:t>
      </w:r>
    </w:p>
    <w:p w14:paraId="6D98754A" w14:textId="77777777" w:rsidR="00B7556B" w:rsidRPr="00691CD8" w:rsidRDefault="00B7556B" w:rsidP="00B7556B">
      <w:pPr>
        <w:rPr>
          <w:b/>
          <w:i/>
          <w:color w:val="0070C0"/>
        </w:rPr>
      </w:pPr>
      <w:r w:rsidRPr="00691CD8">
        <w:rPr>
          <w:b/>
          <w:i/>
          <w:color w:val="0070C0"/>
        </w:rPr>
        <w:t>Απάντηση:</w:t>
      </w:r>
    </w:p>
    <w:p w14:paraId="0CD88CED" w14:textId="77777777" w:rsidR="008C216B" w:rsidRDefault="008C216B" w:rsidP="008C216B">
      <w:pPr>
        <w:ind w:left="340" w:hanging="340"/>
      </w:pPr>
      <w:r>
        <w:t>i) Ο δίσκος εκτελεί σύνθετη κίνηση. Το κέντρο μάζας Κ εκτελεί ομαλή κυκλική κίνηση διαγράφοντας τόξο ακτίνας ℓ και μήκους:</w:t>
      </w:r>
    </w:p>
    <w:p w14:paraId="6AA30915" w14:textId="77777777" w:rsidR="008C216B" w:rsidRDefault="008C216B" w:rsidP="008C216B">
      <w:pPr>
        <w:jc w:val="center"/>
        <w:rPr>
          <w:i/>
          <w:sz w:val="24"/>
          <w:szCs w:val="24"/>
        </w:rPr>
      </w:pPr>
      <w:r w:rsidRPr="00BC3D1D">
        <w:rPr>
          <w:i/>
          <w:position w:val="-24"/>
          <w:sz w:val="24"/>
          <w:szCs w:val="24"/>
        </w:rPr>
        <w:object w:dxaOrig="2840" w:dyaOrig="620" w14:anchorId="36ED7785">
          <v:shape id="_x0000_i1035" type="#_x0000_t75" style="width:142.2pt;height:30.6pt" o:ole="">
            <v:imagedata r:id="rId30" o:title=""/>
          </v:shape>
          <o:OLEObject Type="Embed" ProgID="Equation.DSMT4" ShapeID="_x0000_i1035" DrawAspect="Content" ObjectID="_1690133010" r:id="rId38"/>
        </w:object>
      </w:r>
    </w:p>
    <w:p w14:paraId="0BA0522F" w14:textId="77777777" w:rsidR="008C216B" w:rsidRDefault="008C216B" w:rsidP="008C216B">
      <w:pPr>
        <w:ind w:left="340"/>
      </w:pPr>
      <w:r>
        <w:t>Το παραπάνω τόξο, αντιστοιχεί στο ¼ της περιφέρειας του κύκλου ακτίνας ℓ, αφού s</w:t>
      </w:r>
      <w:r>
        <w:rPr>
          <w:vertAlign w:val="subscript"/>
        </w:rPr>
        <w:t>Τ</w:t>
      </w:r>
      <w:r>
        <w:t>=2π∙ℓ=2π (m). Με άλλα λόγια το κέντρο Κ έχει διαγράψει γωνία π/2 και έχει φτάσει στην θέση που δείχνει το διπλανό σχήμα.</w:t>
      </w:r>
    </w:p>
    <w:p w14:paraId="207D899A" w14:textId="77777777" w:rsidR="008C216B" w:rsidRDefault="00F06311" w:rsidP="008C216B">
      <w:r>
        <w:rPr>
          <w:noProof/>
        </w:rPr>
        <w:object w:dxaOrig="1540" w:dyaOrig="620" w14:anchorId="4F0F082D">
          <v:shape id="_x0000_s1038" type="#_x0000_t75" style="position:absolute;left:0;text-align:left;margin-left:286.45pt;margin-top:2pt;width:195.6pt;height:173.4pt;z-index:251657728" filled="t" fillcolor="#bdd6ee">
            <v:fill color2="fill lighten(51)" angle="-90" focusposition="1" focussize="" method="linear sigma" focus="100%" type="gradient"/>
            <v:imagedata r:id="rId28" o:title=""/>
            <w10:wrap type="square"/>
          </v:shape>
          <o:OLEObject Type="Embed" ProgID="Visio.Drawing.15" ShapeID="_x0000_s1038" DrawAspect="Content" ObjectID="_1690133028" r:id="rId39"/>
        </w:object>
      </w:r>
      <w:r w:rsidR="008C216B">
        <w:t>ii) Η ακτίνα ΚΑ του σχήματος έχει περιστραφεί (αριστερόστροφα)  κατά γωνία:</w:t>
      </w:r>
    </w:p>
    <w:p w14:paraId="0B149916" w14:textId="77777777" w:rsidR="008C216B" w:rsidRDefault="008C216B" w:rsidP="008C216B">
      <w:pPr>
        <w:ind w:left="340"/>
        <w:jc w:val="center"/>
        <w:rPr>
          <w:i/>
          <w:sz w:val="24"/>
          <w:szCs w:val="24"/>
        </w:rPr>
      </w:pPr>
      <w:r w:rsidRPr="00BC3D1D">
        <w:rPr>
          <w:i/>
          <w:position w:val="-24"/>
          <w:sz w:val="24"/>
          <w:szCs w:val="24"/>
        </w:rPr>
        <w:object w:dxaOrig="2700" w:dyaOrig="620" w14:anchorId="0EB97E8B">
          <v:shape id="_x0000_i1036" type="#_x0000_t75" style="width:135.6pt;height:30.6pt" o:ole="">
            <v:imagedata r:id="rId32" o:title=""/>
          </v:shape>
          <o:OLEObject Type="Embed" ProgID="Equation.DSMT4" ShapeID="_x0000_i1036" DrawAspect="Content" ObjectID="_1690133011" r:id="rId40"/>
        </w:object>
      </w:r>
    </w:p>
    <w:p w14:paraId="3041A70D" w14:textId="77777777" w:rsidR="008C216B" w:rsidRDefault="008C216B" w:rsidP="008C216B">
      <w:pPr>
        <w:ind w:left="340"/>
      </w:pPr>
      <w:r>
        <w:t>Συνεπώς έχει φτάσει στη θέση που δείχνεται στο σχήμα.</w:t>
      </w:r>
    </w:p>
    <w:p w14:paraId="61B27131" w14:textId="77777777" w:rsidR="008C216B" w:rsidRDefault="008C216B" w:rsidP="008C216B">
      <w:r>
        <w:t>iii)  Ο αριθμός των περιστροφών είναι:</w:t>
      </w:r>
    </w:p>
    <w:p w14:paraId="15AD4BFB" w14:textId="77777777" w:rsidR="008C216B" w:rsidRDefault="008C216B" w:rsidP="008C216B">
      <w:pPr>
        <w:ind w:left="340"/>
        <w:jc w:val="center"/>
      </w:pPr>
      <w:r w:rsidRPr="00B7556B">
        <w:rPr>
          <w:position w:val="-24"/>
        </w:rPr>
        <w:object w:dxaOrig="2000" w:dyaOrig="620" w14:anchorId="7D3845F3">
          <v:shape id="_x0000_i1037" type="#_x0000_t75" style="width:100.2pt;height:30.6pt" o:ole="">
            <v:imagedata r:id="rId34" o:title=""/>
          </v:shape>
          <o:OLEObject Type="Embed" ProgID="Equation.DSMT4" ShapeID="_x0000_i1037" DrawAspect="Content" ObjectID="_1690133012" r:id="rId41"/>
        </w:object>
      </w:r>
    </w:p>
    <w:p w14:paraId="3448943B" w14:textId="77777777" w:rsidR="00B7556B" w:rsidRDefault="00B7556B" w:rsidP="00B7556B"/>
    <w:p w14:paraId="5F6B702D" w14:textId="77777777" w:rsidR="00330D2F" w:rsidRDefault="00330D2F" w:rsidP="00B7556B">
      <w:r>
        <w:t>Εδώ λέω να κάνουμε μια στάση.</w:t>
      </w:r>
    </w:p>
    <w:p w14:paraId="37BB58E6" w14:textId="77777777" w:rsidR="00F35BEF" w:rsidRDefault="00330D2F" w:rsidP="00B7556B">
      <w:r>
        <w:t>Υπάρχει κάτι περίεργο σε όλα αυτά; Υπάρχει λάθος; Αν ναι, ας  επισημανθεί.</w:t>
      </w:r>
      <w:r w:rsidR="00EA6FA3">
        <w:t xml:space="preserve"> Νομίζω ότι όλα αυτά είναι γνωστά και αποδεκτά, από όσους διδάσκουν στην Γ΄</w:t>
      </w:r>
      <w:r w:rsidR="00FF17DA">
        <w:t xml:space="preserve"> </w:t>
      </w:r>
      <w:r w:rsidR="00EA6FA3">
        <w:t>Λυκείου.</w:t>
      </w:r>
    </w:p>
    <w:p w14:paraId="294E2E45" w14:textId="139620E0" w:rsidR="00F35BEF" w:rsidRDefault="00757A92" w:rsidP="00F35BEF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2E088F7" wp14:editId="39552C6D">
                <wp:extent cx="2094865" cy="1180465"/>
                <wp:effectExtent l="0" t="0" r="0" b="0"/>
                <wp:docPr id="115" name="Καμβά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Βέλος: Δεξιό 2"/>
                        <wps:cNvSpPr/>
                        <wps:spPr>
                          <a:xfrm>
                            <a:off x="223157" y="239487"/>
                            <a:ext cx="1665514" cy="615042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D48510" id="Καμβάς 1" o:spid="_x0000_s1026" editas="canvas" style="width:164.95pt;height:92.95pt;mso-position-horizontal-relative:char;mso-position-vertical-relative:line" coordsize="20948,1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">
                <v:shape id="_x0000_s1027" type="#_x0000_t75" style="position:absolute;width:20948;height:11804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Βέλος: Δεξιό 2" o:spid="_x0000_s1028" type="#_x0000_t13" style="position:absolute;left:2231;top:2394;width:16655;height:6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" adj="17612" fillcolor="#4472c4" strokecolor="#2f528f" strokeweight="1pt"/>
                <w10:anchorlock/>
              </v:group>
            </w:pict>
          </mc:Fallback>
        </mc:AlternateContent>
      </w:r>
    </w:p>
    <w:p w14:paraId="3751E82E" w14:textId="77777777" w:rsidR="00400C7F" w:rsidRDefault="00400C7F" w:rsidP="00B7556B"/>
    <w:p w14:paraId="5C4501C1" w14:textId="77777777" w:rsidR="00FF17DA" w:rsidRDefault="00FF17DA" w:rsidP="00400C7F">
      <w:pPr>
        <w:jc w:val="center"/>
      </w:pPr>
    </w:p>
    <w:p w14:paraId="5E61292B" w14:textId="77777777" w:rsidR="00FF17DA" w:rsidRDefault="00F06311" w:rsidP="00B7556B">
      <w:r>
        <w:rPr>
          <w:noProof/>
        </w:rPr>
        <w:object w:dxaOrig="1540" w:dyaOrig="620" w14:anchorId="5489A3B6">
          <v:shape id="_x0000_s1094" type="#_x0000_t75" style="position:absolute;left:0;text-align:left;margin-left:287.2pt;margin-top:4.1pt;width:195pt;height:183pt;z-index:251659776" filled="t" fillcolor="#bdd6ee">
            <v:fill color2="fill lighten(51)" angle="-90" focusposition="1" focussize="" method="linear sigma" focus="100%" type="gradient"/>
            <v:imagedata r:id="rId42" o:title=""/>
            <w10:wrap type="square"/>
          </v:shape>
          <o:OLEObject Type="Embed" ProgID="Visio.Drawing.15" ShapeID="_x0000_s1094" DrawAspect="Content" ObjectID="_1690133029" r:id="rId43"/>
        </w:object>
      </w:r>
      <w:r w:rsidR="00FF17DA">
        <w:t xml:space="preserve">Αν είμαστε σύμφωνοι, ας βάλουμε τώρα έναν οριζόντιο κυκλικό αγωγό </w:t>
      </w:r>
      <w:r w:rsidR="00F53661">
        <w:t>στο παράδειγμα 3! Εύκολα διαπιστώνεται ότι η ταχύτητα του εκάστοτε σημείου επαφής του δίσκου με τον οδηγό, είναι μηδενική (υ</w:t>
      </w:r>
      <w:r w:rsidR="00F53661">
        <w:rPr>
          <w:vertAlign w:val="subscript"/>
        </w:rPr>
        <w:t>cm</w:t>
      </w:r>
      <w:r w:rsidR="00F53661">
        <w:t>=ωr). Αλλά τότε μπορείτε και να αφαιρέσετε το νήμα. Αφήστε το δίσκο να κινηθεί κυλιόμενος σε επαφή με τον οδηγό!</w:t>
      </w:r>
    </w:p>
    <w:p w14:paraId="50755194" w14:textId="77777777" w:rsidR="00F53661" w:rsidRDefault="00F53661" w:rsidP="00B7556B">
      <w:r>
        <w:t>Τι θα αλλάξει; Τίποτα!!!</w:t>
      </w:r>
    </w:p>
    <w:p w14:paraId="3FC77761" w14:textId="77777777" w:rsidR="00F53661" w:rsidRDefault="00F53661" w:rsidP="00B7556B">
      <w:r>
        <w:t>Μετά από χρόνο t</w:t>
      </w:r>
      <w:r>
        <w:rPr>
          <w:vertAlign w:val="subscript"/>
        </w:rPr>
        <w:t>1</w:t>
      </w:r>
      <w:r>
        <w:t xml:space="preserve"> το κέντρο του δίσκου θα έχει διαγράψει γωνία π/2 και η ακτίνα ΚΑ θα έχει στραφεί κατά π.  Ο αριθμός δε τον περιστροφών θα είναι και πάλι 0,5!!!</w:t>
      </w:r>
    </w:p>
    <w:p w14:paraId="623B8B32" w14:textId="77777777" w:rsidR="00F53661" w:rsidRDefault="00F53661" w:rsidP="00B7556B">
      <w:r>
        <w:t>Μπορεί να υποστηρίξει κάποιος ότι άλλαξε η φυσική πραγματικότητα επειδή βάλαμε τον οδηγό, αφού δεν επηρεάζει σε τίποτα την κίνηση;</w:t>
      </w:r>
      <w:r w:rsidR="00400C7F">
        <w:t xml:space="preserve"> Νομίζω πως όχι!</w:t>
      </w:r>
    </w:p>
    <w:p w14:paraId="2157D788" w14:textId="77777777" w:rsidR="00400C7F" w:rsidRDefault="00400C7F" w:rsidP="00B7556B">
      <w:r>
        <w:t>Έρχεται τώρα ένας και σας λέει ότι θα υπολογίσει τον αριθμό των περιστροφών από την εξίσωση:</w:t>
      </w:r>
    </w:p>
    <w:p w14:paraId="41F43221" w14:textId="77777777" w:rsidR="00400C7F" w:rsidRDefault="00400C7F" w:rsidP="00400C7F">
      <w:pPr>
        <w:jc w:val="center"/>
      </w:pPr>
      <w:r w:rsidRPr="00B7556B">
        <w:rPr>
          <w:position w:val="-24"/>
        </w:rPr>
        <w:object w:dxaOrig="2960" w:dyaOrig="620" w14:anchorId="3F5A6B43">
          <v:shape id="_x0000_i1038" type="#_x0000_t75" style="width:148.2pt;height:30.6pt" o:ole="">
            <v:imagedata r:id="rId44" o:title=""/>
          </v:shape>
          <o:OLEObject Type="Embed" ProgID="Equation.DSMT4" ShapeID="_x0000_i1038" DrawAspect="Content" ObjectID="_1690133013" r:id="rId45"/>
        </w:object>
      </w:r>
    </w:p>
    <w:p w14:paraId="5033FEE5" w14:textId="77777777" w:rsidR="00400C7F" w:rsidRDefault="00400C7F" w:rsidP="00DD7F1E">
      <w:pPr>
        <w:ind w:left="340"/>
      </w:pPr>
      <w:r>
        <w:t>Γιατί να το κάνει; Δικαίωμά του να το κάνει.</w:t>
      </w:r>
      <w:r w:rsidR="00EB77F6">
        <w:t xml:space="preserve"> Τι βρίσκει;</w:t>
      </w:r>
    </w:p>
    <w:p w14:paraId="75C66809" w14:textId="77777777" w:rsidR="00EB77F6" w:rsidRDefault="00EB77F6" w:rsidP="00EB77F6">
      <w:pPr>
        <w:jc w:val="center"/>
      </w:pPr>
      <w:r w:rsidRPr="00EB77F6">
        <w:rPr>
          <w:position w:val="-26"/>
        </w:rPr>
        <w:object w:dxaOrig="4560" w:dyaOrig="920" w14:anchorId="0AD1C3A2">
          <v:shape id="_x0000_i1039" type="#_x0000_t75" style="width:228pt;height:46.2pt" o:ole="">
            <v:imagedata r:id="rId46" o:title=""/>
          </v:shape>
          <o:OLEObject Type="Embed" ProgID="Equation.DSMT4" ShapeID="_x0000_i1039" DrawAspect="Content" ObjectID="_1690133014" r:id="rId47"/>
        </w:object>
      </w:r>
    </w:p>
    <w:p w14:paraId="57922119" w14:textId="77777777" w:rsidR="00EB77F6" w:rsidRPr="004A65EA" w:rsidRDefault="00EB77F6" w:rsidP="00EB77F6">
      <w:pPr>
        <w:ind w:left="340"/>
      </w:pPr>
      <w:r>
        <w:t>Τελικά πόσο στράφηκε ο δίσκος; Έκανε 0,75 ή 0,5 περιστροφές;</w:t>
      </w:r>
      <w:r w:rsidR="004A65EA" w:rsidRPr="004A65EA">
        <w:t xml:space="preserve"> </w:t>
      </w:r>
      <w:r w:rsidR="004A65EA">
        <w:t>Νομίζω ότι είναι φανερό ότι κάνει λάθος!</w:t>
      </w:r>
    </w:p>
    <w:p w14:paraId="1C0C916E" w14:textId="77777777" w:rsidR="00EB77F6" w:rsidRDefault="00EB77F6" w:rsidP="00EB77F6">
      <w:pPr>
        <w:ind w:left="340"/>
      </w:pPr>
      <w:r>
        <w:t>Αν θυμηθούμε το 1</w:t>
      </w:r>
      <w:r w:rsidRPr="00EB77F6">
        <w:rPr>
          <w:vertAlign w:val="superscript"/>
        </w:rPr>
        <w:t>ο</w:t>
      </w:r>
      <w:r>
        <w:t xml:space="preserve"> παράδειγμα, πράγματι ο αριθμός των περιστροφών μπορεί να βγει με το μήκος της διαδρομής του κέντρου Κ, ως:</w:t>
      </w:r>
    </w:p>
    <w:p w14:paraId="2933D82B" w14:textId="77777777" w:rsidR="00EB77F6" w:rsidRPr="00C67F29" w:rsidRDefault="00EB77F6" w:rsidP="00517A14">
      <w:pPr>
        <w:ind w:left="340"/>
        <w:jc w:val="center"/>
      </w:pPr>
      <w:r w:rsidRPr="00EB77F6">
        <w:rPr>
          <w:position w:val="-24"/>
        </w:rPr>
        <w:object w:dxaOrig="2740" w:dyaOrig="900" w14:anchorId="2C4ACC9C">
          <v:shape id="_x0000_i1040" type="#_x0000_t75" style="width:137.4pt;height:45.6pt" o:ole="">
            <v:imagedata r:id="rId48" o:title=""/>
          </v:shape>
          <o:OLEObject Type="Embed" ProgID="Equation.DSMT4" ShapeID="_x0000_i1040" DrawAspect="Content" ObjectID="_1690133015" r:id="rId49"/>
        </w:object>
      </w:r>
      <w:r w:rsidR="00517A14" w:rsidRPr="00C67F29">
        <w:t>!!!</w:t>
      </w:r>
    </w:p>
    <w:p w14:paraId="44F8ADBB" w14:textId="77777777" w:rsidR="007F325F" w:rsidRDefault="00517A14" w:rsidP="00591CB2">
      <w:pPr>
        <w:ind w:left="340"/>
      </w:pPr>
      <w:r>
        <w:t>Σωστό αποτέλεσμα!!!</w:t>
      </w:r>
    </w:p>
    <w:p w14:paraId="132DBD0C" w14:textId="77777777" w:rsidR="004405C0" w:rsidRDefault="004405C0" w:rsidP="004405C0">
      <w:r w:rsidRPr="00620492">
        <w:rPr>
          <w:b/>
          <w:i/>
          <w:color w:val="FF0000"/>
        </w:rPr>
        <w:t>Συμπέρασμα</w:t>
      </w:r>
      <w:r>
        <w:rPr>
          <w:b/>
          <w:i/>
          <w:color w:val="FF0000"/>
        </w:rPr>
        <w:t xml:space="preserve"> 3ο</w:t>
      </w:r>
      <w:r w:rsidRPr="00620492">
        <w:rPr>
          <w:b/>
          <w:i/>
          <w:color w:val="FF0000"/>
        </w:rPr>
        <w:t>:</w:t>
      </w:r>
      <w:r w:rsidRPr="00620492">
        <w:rPr>
          <w:color w:val="FF0000"/>
        </w:rPr>
        <w:t xml:space="preserve"> </w:t>
      </w:r>
      <w:r>
        <w:t xml:space="preserve">Αν κάποιος θελήσει να υπολογίσει τον αριθμό των περιστροφών </w:t>
      </w:r>
      <w:r w:rsidRPr="00F96381">
        <w:rPr>
          <w:b/>
          <w:bCs/>
        </w:rPr>
        <w:t>δεν</w:t>
      </w:r>
      <w:r>
        <w:t xml:space="preserve"> πρέπει να χρησιμοποιήσει το μήκος του τόξου ΒΓ του κυκλικού οδηγού. Αν το κάνει, θα υπολογίσει </w:t>
      </w:r>
      <w:r w:rsidRPr="004405C0">
        <w:rPr>
          <w:b/>
        </w:rPr>
        <w:t>μεγαλύτερη</w:t>
      </w:r>
      <w:r>
        <w:t xml:space="preserve"> γωνία στροφής από την πραγματική!</w:t>
      </w:r>
    </w:p>
    <w:p w14:paraId="5CBA2E3B" w14:textId="7EE44344" w:rsidR="004405C0" w:rsidRDefault="00757A92" w:rsidP="004405C0">
      <w:pPr>
        <w:ind w:left="34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C983D56" wp14:editId="18BF531D">
                <wp:extent cx="2094865" cy="907415"/>
                <wp:effectExtent l="0" t="0" r="0" b="0"/>
                <wp:docPr id="112" name="Καμβά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Βέλος: Δεξιό 3"/>
                        <wps:cNvSpPr/>
                        <wps:spPr>
                          <a:xfrm>
                            <a:off x="223157" y="239487"/>
                            <a:ext cx="1665514" cy="615042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EE2304" id="Καμβάς 4" o:spid="_x0000_s1026" editas="canvas" style="width:164.95pt;height:71.45pt;mso-position-horizontal-relative:char;mso-position-vertical-relative:line" coordsize="20948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">
                <v:shape id="_x0000_s1027" type="#_x0000_t75" style="position:absolute;width:20948;height:9074;visibility:visible;mso-wrap-style:square">
                  <v:fill o:detectmouseclick="t"/>
                  <v:path o:connecttype="none"/>
                </v:shape>
                <v:shape id="Βέλος: Δεξιό 3" o:spid="_x0000_s1028" type="#_x0000_t13" style="position:absolute;left:2231;top:2394;width:16655;height:6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" adj="17612" fillcolor="#4472c4" strokecolor="#2f528f" strokeweight="1pt"/>
                <w10:anchorlock/>
              </v:group>
            </w:pict>
          </mc:Fallback>
        </mc:AlternateContent>
      </w:r>
    </w:p>
    <w:p w14:paraId="6D8C621A" w14:textId="77777777" w:rsidR="0047393D" w:rsidRDefault="00F06311" w:rsidP="00620492">
      <w:r>
        <w:rPr>
          <w:noProof/>
        </w:rPr>
        <w:object w:dxaOrig="1540" w:dyaOrig="620" w14:anchorId="4FA13577">
          <v:shape id="_x0000_s1093" type="#_x0000_t75" style="position:absolute;left:0;text-align:left;margin-left:287.2pt;margin-top:4.7pt;width:195pt;height:177pt;z-index:251658752" filled="t" fillcolor="#bdd6ee">
            <v:fill color2="fill lighten(51)" angle="-45" focusposition=".5,.5" focussize="" method="linear sigma" focus="100%" type="gradient"/>
            <v:imagedata r:id="rId50" o:title=""/>
            <w10:wrap type="square"/>
          </v:shape>
          <o:OLEObject Type="Embed" ProgID="Visio.Drawing.15" ShapeID="_x0000_s1093" DrawAspect="Content" ObjectID="_1690133030" r:id="rId51"/>
        </w:object>
      </w:r>
      <w:r w:rsidR="0047393D">
        <w:t>Ας έρθουμε τώρα στο 4</w:t>
      </w:r>
      <w:r w:rsidR="0047393D" w:rsidRPr="0047393D">
        <w:rPr>
          <w:vertAlign w:val="superscript"/>
        </w:rPr>
        <w:t>ο</w:t>
      </w:r>
      <w:r w:rsidR="0047393D">
        <w:t xml:space="preserve"> παράδειγμα και ας βάλουμε και εκεί  τον κυκλικό οδηγό.</w:t>
      </w:r>
    </w:p>
    <w:p w14:paraId="3D9C6307" w14:textId="77777777" w:rsidR="0047393D" w:rsidRDefault="0047393D" w:rsidP="00620492">
      <w:r>
        <w:t>Τώρα β</w:t>
      </w:r>
      <w:r w:rsidR="00E17154">
        <w:t>έβαια δεν θα λύσουμε το νήμα, αφού μας χρειάζεται η</w:t>
      </w:r>
      <w:r w:rsidR="004162E2">
        <w:t xml:space="preserve"> κεντρομόλος!</w:t>
      </w:r>
      <w:r w:rsidR="002A1EF4">
        <w:t xml:space="preserve"> Αλλά αξίζει να προσέξουμε ότι τώρα μηδενική ταχύτητα έχει το αντιδιαμετρικό σημείο του Α, το σημείο Β. Οπότε τώρα ο κυκλικός οδηγός έχει ακτίνα</w:t>
      </w:r>
      <w:r w:rsidR="00F96381">
        <w:t xml:space="preserve"> </w:t>
      </w:r>
      <w:r w:rsidR="002A1EF4">
        <w:t xml:space="preserve"> </w:t>
      </w:r>
      <w:r w:rsidR="002A1EF4">
        <w:rPr>
          <w:rFonts w:ascii="Cambria Math" w:hAnsi="Cambria Math"/>
        </w:rPr>
        <w:t>R</w:t>
      </w:r>
      <w:r w:rsidR="002A1EF4">
        <w:t xml:space="preserve">=ℓ-r, όπως φαίνεται στο διπλανό σχήμα. </w:t>
      </w:r>
    </w:p>
    <w:p w14:paraId="338FC674" w14:textId="77777777" w:rsidR="002A1EF4" w:rsidRDefault="002A1EF4" w:rsidP="00620492">
      <w:r>
        <w:t>Μπορούμε δηλαδή τώρα</w:t>
      </w:r>
      <w:r w:rsidR="000F3439">
        <w:t>,</w:t>
      </w:r>
      <w:r>
        <w:t xml:space="preserve"> να έχουμε μια κύλιση του δίσκου</w:t>
      </w:r>
      <w:r w:rsidR="000F3439">
        <w:t xml:space="preserve"> εξωτερικά του κυκλικού οδηγού.</w:t>
      </w:r>
    </w:p>
    <w:p w14:paraId="2DBD31D9" w14:textId="77777777" w:rsidR="000F3439" w:rsidRDefault="000F3439" w:rsidP="00620492">
      <w:r>
        <w:t>Ξανά βέβαια η κατάσταση είναι όπως και στο 4</w:t>
      </w:r>
      <w:r w:rsidRPr="000F3439">
        <w:rPr>
          <w:vertAlign w:val="superscript"/>
        </w:rPr>
        <w:t>ο</w:t>
      </w:r>
      <w:r>
        <w:t xml:space="preserve"> παράδειγμα, δεν έχει αλλάξει κάτι η παρουσία του </w:t>
      </w:r>
      <w:r w:rsidR="00F96381">
        <w:t>οδηγού</w:t>
      </w:r>
      <w:r>
        <w:t xml:space="preserve"> και έχουμε ξανά </w:t>
      </w:r>
      <w:r w:rsidRPr="000F3439">
        <w:rPr>
          <w:b/>
        </w:rPr>
        <w:t>μισή</w:t>
      </w:r>
      <w:r>
        <w:t xml:space="preserve"> περιστροφή του δίσκου.</w:t>
      </w:r>
    </w:p>
    <w:p w14:paraId="4E2E2647" w14:textId="77777777" w:rsidR="000F3439" w:rsidRDefault="00ED30F1" w:rsidP="000F3439">
      <w:r>
        <w:t>Και αν κάποιος θέλει να χρησιμοποιήσει την εξίσωση:</w:t>
      </w:r>
    </w:p>
    <w:p w14:paraId="5B7F4077" w14:textId="77777777" w:rsidR="000F3439" w:rsidRDefault="000F3439" w:rsidP="000F3439">
      <w:pPr>
        <w:jc w:val="center"/>
      </w:pPr>
      <w:r w:rsidRPr="00B7556B">
        <w:rPr>
          <w:position w:val="-24"/>
        </w:rPr>
        <w:object w:dxaOrig="2980" w:dyaOrig="620" w14:anchorId="768D0007">
          <v:shape id="_x0000_i1041" type="#_x0000_t75" style="width:149.4pt;height:30.6pt" o:ole="">
            <v:imagedata r:id="rId52" o:title=""/>
          </v:shape>
          <o:OLEObject Type="Embed" ProgID="Equation.DSMT4" ShapeID="_x0000_i1041" DrawAspect="Content" ObjectID="_1690133016" r:id="rId53"/>
        </w:object>
      </w:r>
    </w:p>
    <w:p w14:paraId="3BD90ACB" w14:textId="77777777" w:rsidR="000F3439" w:rsidRDefault="000F3439" w:rsidP="000F3439">
      <w:pPr>
        <w:ind w:left="340"/>
      </w:pPr>
      <w:r>
        <w:t>Τι βρίσκει;</w:t>
      </w:r>
    </w:p>
    <w:p w14:paraId="107FE75D" w14:textId="77777777" w:rsidR="000F3439" w:rsidRDefault="000F3439" w:rsidP="000F3439">
      <w:pPr>
        <w:jc w:val="center"/>
      </w:pPr>
      <w:r w:rsidRPr="00EB77F6">
        <w:rPr>
          <w:position w:val="-26"/>
        </w:rPr>
        <w:object w:dxaOrig="4580" w:dyaOrig="920" w14:anchorId="1A46F8AB">
          <v:shape id="_x0000_i1042" type="#_x0000_t75" style="width:228.6pt;height:46.2pt" o:ole="">
            <v:imagedata r:id="rId54" o:title=""/>
          </v:shape>
          <o:OLEObject Type="Embed" ProgID="Equation.DSMT4" ShapeID="_x0000_i1042" DrawAspect="Content" ObjectID="_1690133017" r:id="rId55"/>
        </w:object>
      </w:r>
    </w:p>
    <w:p w14:paraId="15DB978E" w14:textId="77777777" w:rsidR="000F3439" w:rsidRDefault="000F3439" w:rsidP="000F3439">
      <w:pPr>
        <w:ind w:left="340"/>
      </w:pPr>
      <w:r>
        <w:t xml:space="preserve">Τελικά πόσο στράφηκε ο δίσκος; Έκανε 0,25 ή 0,5 </w:t>
      </w:r>
      <w:r w:rsidR="00ED30F1">
        <w:t xml:space="preserve">της </w:t>
      </w:r>
      <w:r>
        <w:t>περιστροφ</w:t>
      </w:r>
      <w:r w:rsidR="00ED30F1">
        <w:t>ή</w:t>
      </w:r>
      <w:r>
        <w:t>ς;</w:t>
      </w:r>
      <w:r w:rsidR="00F96381">
        <w:t xml:space="preserve"> Προφανώς έχει κάνει μισή περιστροφή.</w:t>
      </w:r>
    </w:p>
    <w:p w14:paraId="2451E1FA" w14:textId="77777777" w:rsidR="000F3439" w:rsidRDefault="000F3439" w:rsidP="000F3439">
      <w:pPr>
        <w:ind w:left="340"/>
      </w:pPr>
      <w:r>
        <w:t>Αν θυμηθούμε ξανά το 1</w:t>
      </w:r>
      <w:r w:rsidRPr="00EB77F6">
        <w:rPr>
          <w:vertAlign w:val="superscript"/>
        </w:rPr>
        <w:t>ο</w:t>
      </w:r>
      <w:r>
        <w:t xml:space="preserve"> παράδειγμα, πράγματι ο αριθμός των περιστροφών μπορεί να βγει με το μήκος της διαδρομής του κέντρου Κ, ως:</w:t>
      </w:r>
    </w:p>
    <w:p w14:paraId="745700EB" w14:textId="77777777" w:rsidR="000F3439" w:rsidRPr="00C67F29" w:rsidRDefault="000F3439" w:rsidP="000F3439">
      <w:pPr>
        <w:ind w:left="340"/>
        <w:jc w:val="center"/>
      </w:pPr>
      <w:r w:rsidRPr="00EB77F6">
        <w:rPr>
          <w:position w:val="-24"/>
        </w:rPr>
        <w:object w:dxaOrig="2740" w:dyaOrig="900" w14:anchorId="2FBE6FCB">
          <v:shape id="_x0000_i1043" type="#_x0000_t75" style="width:137.4pt;height:45.6pt" o:ole="">
            <v:imagedata r:id="rId48" o:title=""/>
          </v:shape>
          <o:OLEObject Type="Embed" ProgID="Equation.DSMT4" ShapeID="_x0000_i1043" DrawAspect="Content" ObjectID="_1690133018" r:id="rId56"/>
        </w:object>
      </w:r>
      <w:r w:rsidRPr="00C67F29">
        <w:t>!!!</w:t>
      </w:r>
    </w:p>
    <w:p w14:paraId="48CB340D" w14:textId="77777777" w:rsidR="000F3439" w:rsidRDefault="000F3439" w:rsidP="000F3439">
      <w:pPr>
        <w:ind w:left="340"/>
      </w:pPr>
      <w:r>
        <w:t>Σωστό αποτέλεσμα!!!</w:t>
      </w:r>
    </w:p>
    <w:p w14:paraId="3698BA27" w14:textId="77777777" w:rsidR="000F3439" w:rsidRDefault="000F3439" w:rsidP="000F3439">
      <w:r w:rsidRPr="00620492">
        <w:rPr>
          <w:b/>
          <w:i/>
          <w:color w:val="FF0000"/>
        </w:rPr>
        <w:t>Συμπέρασμα:</w:t>
      </w:r>
      <w:r w:rsidRPr="00620492">
        <w:rPr>
          <w:color w:val="FF0000"/>
        </w:rPr>
        <w:t xml:space="preserve"> </w:t>
      </w:r>
      <w:r>
        <w:t xml:space="preserve">Αν κάποιος θελήσει να υπολογίσει τον αριθμό των περιστροφών </w:t>
      </w:r>
      <w:r w:rsidRPr="00F96381">
        <w:rPr>
          <w:b/>
          <w:bCs/>
        </w:rPr>
        <w:t>δεν</w:t>
      </w:r>
      <w:r>
        <w:t xml:space="preserve"> πρέπει να χρησιμοποιήσει </w:t>
      </w:r>
      <w:r w:rsidR="0014258D">
        <w:t xml:space="preserve">το μήκος του τόξου ΒΓ του κυκλικού </w:t>
      </w:r>
      <w:r w:rsidR="00ED30F1">
        <w:t>οδηγού</w:t>
      </w:r>
      <w:r w:rsidR="0014258D">
        <w:t>. Αν το κάνει</w:t>
      </w:r>
      <w:r w:rsidR="00ED30F1">
        <w:t>, θα υπολογίσει</w:t>
      </w:r>
      <w:r w:rsidR="0014258D">
        <w:t xml:space="preserve"> </w:t>
      </w:r>
      <w:r w:rsidR="0014258D" w:rsidRPr="004405C0">
        <w:rPr>
          <w:b/>
        </w:rPr>
        <w:t>μικρότερη</w:t>
      </w:r>
      <w:r w:rsidR="0014258D">
        <w:t xml:space="preserve"> γωνία στροφής από την πραγματική</w:t>
      </w:r>
      <w:r w:rsidR="00ED30F1">
        <w:t>!</w:t>
      </w:r>
    </w:p>
    <w:p w14:paraId="1C2A456F" w14:textId="77777777" w:rsidR="004405C0" w:rsidRDefault="004405C0" w:rsidP="000F3439"/>
    <w:p w14:paraId="1CB66FF2" w14:textId="77777777" w:rsidR="000F3439" w:rsidRDefault="000F3439" w:rsidP="000F3439">
      <w:r>
        <w:t xml:space="preserve">Οι περιστροφές του δίσκου είναι </w:t>
      </w:r>
      <w:r w:rsidR="0014258D">
        <w:t>περισσότερες</w:t>
      </w:r>
      <w:r>
        <w:t xml:space="preserve"> από αυτές που</w:t>
      </w:r>
      <w:r w:rsidRPr="00DD7F1E">
        <w:t xml:space="preserve"> </w:t>
      </w:r>
      <w:r>
        <w:t xml:space="preserve">υπολογίζονται με βάση το μήκος του τόξου  </w:t>
      </w:r>
      <w:r w:rsidR="0014258D">
        <w:t>ΒΓ</w:t>
      </w:r>
      <w:r>
        <w:t xml:space="preserve"> του οδηγού. Και σε αυτό </w:t>
      </w:r>
      <w:r w:rsidR="0014258D">
        <w:t xml:space="preserve">και πάλι, </w:t>
      </w:r>
      <w:r>
        <w:t>δεν φταίει ο κυκλικός οδηγός.</w:t>
      </w:r>
    </w:p>
    <w:p w14:paraId="1DF1485F" w14:textId="77777777" w:rsidR="0014258D" w:rsidRDefault="0014258D" w:rsidP="000F3439">
      <w:r>
        <w:t xml:space="preserve">Η μόνη περίπτωση που το αποτέλεσμα βγαίνει σωστό, </w:t>
      </w:r>
      <w:r w:rsidR="00D86DB6">
        <w:t xml:space="preserve">όταν κάποιος χρησιμοποιήσει το μήκος της ακίνητης επιφάνειας με την οποία έρχονται σε επαφή τα διάφορα σημεία του δίσκου, </w:t>
      </w:r>
      <w:r>
        <w:t>είναι στο 1</w:t>
      </w:r>
      <w:r w:rsidRPr="0014258D">
        <w:rPr>
          <w:vertAlign w:val="superscript"/>
        </w:rPr>
        <w:t>ο</w:t>
      </w:r>
      <w:r>
        <w:t xml:space="preserve"> παράδειγμα</w:t>
      </w:r>
      <w:r w:rsidR="00D86DB6">
        <w:t>. Γιατί;</w:t>
      </w:r>
    </w:p>
    <w:p w14:paraId="4C72137E" w14:textId="77777777" w:rsidR="00D86DB6" w:rsidRDefault="00D86DB6" w:rsidP="000F3439">
      <w:r>
        <w:t>Γιατί μόνο εκεί</w:t>
      </w:r>
      <w:r w:rsidR="00694B61">
        <w:t>,</w:t>
      </w:r>
      <w:r>
        <w:t xml:space="preserve"> τα μήκη Δx και ΒΑ΄του παρακάτω σχήματος, είναι ίσα…</w:t>
      </w:r>
    </w:p>
    <w:p w14:paraId="4F629E57" w14:textId="77777777" w:rsidR="00D86DB6" w:rsidRDefault="00D86DB6" w:rsidP="00D86DB6">
      <w:pPr>
        <w:jc w:val="center"/>
      </w:pPr>
      <w:r>
        <w:object w:dxaOrig="4585" w:dyaOrig="2268" w14:anchorId="37D39703">
          <v:shape id="_x0000_i1044" type="#_x0000_t75" style="width:229.2pt;height:113.4pt" o:ole="" filled="t" fillcolor="#bdd6ee">
            <v:fill color2="fill lighten(51)" focusposition="1" focussize="" method="linear sigma" type="gradient"/>
            <v:imagedata r:id="rId57" o:title=""/>
          </v:shape>
          <o:OLEObject Type="Embed" ProgID="Visio.Drawing.15" ShapeID="_x0000_i1044" DrawAspect="Content" ObjectID="_1690133019" r:id="rId58"/>
        </w:object>
      </w:r>
    </w:p>
    <w:p w14:paraId="15615A15" w14:textId="77777777" w:rsidR="00ED4BBD" w:rsidRPr="00ED4BBD" w:rsidRDefault="00ED4BBD" w:rsidP="00ED4BBD">
      <w:pPr>
        <w:rPr>
          <w:b/>
          <w:color w:val="FF0000"/>
        </w:rPr>
      </w:pPr>
      <w:r w:rsidRPr="00ED4BBD">
        <w:rPr>
          <w:b/>
          <w:color w:val="FF0000"/>
        </w:rPr>
        <w:t>Σχόλιο:</w:t>
      </w:r>
    </w:p>
    <w:p w14:paraId="52C98F60" w14:textId="77777777" w:rsidR="00ED4BBD" w:rsidRDefault="00ED4BBD" w:rsidP="00ED4BBD">
      <w:r>
        <w:t>Επειδή κάποιοι μπορούν να εκπλήσσονται με τη λογική ποιο τόξο πρέπει να διαιρέσουμε με το 2πr για να βρούμε τον αριθμό των περιστροφών, ας το δούμε λίγο θεωρητικά:</w:t>
      </w:r>
    </w:p>
    <w:p w14:paraId="198E351D" w14:textId="77777777" w:rsidR="00ED4BBD" w:rsidRDefault="00ED4BBD" w:rsidP="00ED4BBD">
      <w:r>
        <w:t xml:space="preserve">Ένας δίσκος κυλίεται σε ακίνητη επιφάνεια (ανεξαρτήτως σχήματος) αν ισχύει ο σύνδεσμος </w:t>
      </w:r>
      <w:r w:rsidR="00BC6180">
        <w:t xml:space="preserve"> υ</w:t>
      </w:r>
      <w:r w:rsidR="00BC6180">
        <w:rPr>
          <w:vertAlign w:val="subscript"/>
        </w:rPr>
        <w:t>cm</w:t>
      </w:r>
      <w:r w:rsidR="00BC6180">
        <w:t>=ω∙r, όπου η εξίσωση αυτή συνδέει τα μέτρα της ταχύτητας του κ.μ. και της γωνιακής ταχύτητας. Αλλά τότε μπορούμε να γράψουμε:</w:t>
      </w:r>
    </w:p>
    <w:p w14:paraId="7F9847D6" w14:textId="77777777" w:rsidR="00BC6180" w:rsidRDefault="00BC6180" w:rsidP="001844F2">
      <w:pPr>
        <w:jc w:val="center"/>
      </w:pPr>
      <w:r w:rsidRPr="00BC6180">
        <w:rPr>
          <w:position w:val="-74"/>
        </w:rPr>
        <w:object w:dxaOrig="4440" w:dyaOrig="1860" w14:anchorId="4B5526E1">
          <v:shape id="_x0000_i1045" type="#_x0000_t75" style="width:222pt;height:93pt" o:ole="">
            <v:imagedata r:id="rId59" o:title=""/>
          </v:shape>
          <o:OLEObject Type="Embed" ProgID="Equation.DSMT4" ShapeID="_x0000_i1045" DrawAspect="Content" ObjectID="_1690133020" r:id="rId60"/>
        </w:object>
      </w:r>
    </w:p>
    <w:p w14:paraId="1008E6B0" w14:textId="77777777" w:rsidR="001844F2" w:rsidRDefault="001844F2" w:rsidP="001844F2">
      <w:r>
        <w:t>Βλέπουμε δηλαδή η συνολική γωνία κατά την οποία έχει περιστραφεί ο δίσκος συνδέεται με το μήκος της διαδρομής του κέντρου Κ και όχι του κυκλικού (ή όποιου άλλου σχήματος) οδηγού. Αλλά τότε ο αριθμός των περιστροφών θα υπολογίζεται από την εξίσωση:</w:t>
      </w:r>
    </w:p>
    <w:p w14:paraId="4086B0D9" w14:textId="77777777" w:rsidR="001844F2" w:rsidRDefault="001844F2" w:rsidP="001844F2">
      <w:pPr>
        <w:jc w:val="center"/>
        <w:rPr>
          <w:lang w:val="en-US"/>
        </w:rPr>
      </w:pPr>
      <w:r w:rsidRPr="001844F2">
        <w:rPr>
          <w:position w:val="-24"/>
        </w:rPr>
        <w:object w:dxaOrig="2220" w:dyaOrig="900" w14:anchorId="1CC168F2">
          <v:shape id="_x0000_i1046" type="#_x0000_t75" style="width:111.6pt;height:45pt" o:ole="">
            <v:imagedata r:id="rId61" o:title=""/>
          </v:shape>
          <o:OLEObject Type="Embed" ProgID="Equation.DSMT4" ShapeID="_x0000_i1046" DrawAspect="Content" ObjectID="_1690133021" r:id="rId62"/>
        </w:object>
      </w:r>
    </w:p>
    <w:p w14:paraId="0A3B568B" w14:textId="77777777" w:rsidR="001844F2" w:rsidRPr="001844F2" w:rsidRDefault="001844F2" w:rsidP="00231ECD">
      <w:r>
        <w:t xml:space="preserve">Και αυτό ανεξάρτητα της γεωμετρικής μορφής της ακίνητης επιφάνειας πάνω στην οποία κυλίεται </w:t>
      </w:r>
      <w:r w:rsidR="00231ECD">
        <w:t>ένα στερεό κυκλικής διατομής.</w:t>
      </w:r>
    </w:p>
    <w:p w14:paraId="2173C094" w14:textId="77777777" w:rsidR="00BC6180" w:rsidRPr="00BC6180" w:rsidRDefault="00BC6180" w:rsidP="00ED4BBD"/>
    <w:p w14:paraId="70AFBC70" w14:textId="77777777" w:rsidR="00D86DB6" w:rsidRDefault="00D86DB6" w:rsidP="00D86DB6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14:paraId="20DD0A41" w14:textId="77777777" w:rsidR="000F3439" w:rsidRDefault="000F3439" w:rsidP="00620492"/>
    <w:p w14:paraId="5ADF12F0" w14:textId="77777777" w:rsidR="004162E2" w:rsidRDefault="004162E2" w:rsidP="00620492"/>
    <w:p w14:paraId="3AE66B49" w14:textId="77777777" w:rsidR="00517A14" w:rsidRPr="00517A14" w:rsidRDefault="00517A14" w:rsidP="00620492"/>
    <w:p w14:paraId="34AEB127" w14:textId="77777777" w:rsidR="00330D2F" w:rsidRPr="00B7556B" w:rsidRDefault="00330D2F" w:rsidP="00B7556B"/>
    <w:sectPr w:rsidR="00330D2F" w:rsidRPr="00B7556B" w:rsidSect="00465D8E">
      <w:headerReference w:type="default" r:id="rId63"/>
      <w:footerReference w:type="default" r:id="rId6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13E3" w14:textId="77777777" w:rsidR="00D2642B" w:rsidRDefault="00D2642B">
      <w:pPr>
        <w:spacing w:after="0" w:line="240" w:lineRule="auto"/>
      </w:pPr>
      <w:r>
        <w:separator/>
      </w:r>
    </w:p>
  </w:endnote>
  <w:endnote w:type="continuationSeparator" w:id="0">
    <w:p w14:paraId="4963FB19" w14:textId="77777777" w:rsidR="00D2642B" w:rsidRDefault="00D2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5467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46B4C2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529138F0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9EDE" w14:textId="77777777" w:rsidR="00D2642B" w:rsidRDefault="00D2642B">
      <w:pPr>
        <w:spacing w:after="0" w:line="240" w:lineRule="auto"/>
      </w:pPr>
      <w:r>
        <w:separator/>
      </w:r>
    </w:p>
  </w:footnote>
  <w:footnote w:type="continuationSeparator" w:id="0">
    <w:p w14:paraId="5FE6EDD4" w14:textId="77777777" w:rsidR="00D2642B" w:rsidRDefault="00D2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B75E" w14:textId="77777777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63445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95FC4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5D"/>
    <w:rsid w:val="00005AF1"/>
    <w:rsid w:val="000808D2"/>
    <w:rsid w:val="000869F1"/>
    <w:rsid w:val="00091E43"/>
    <w:rsid w:val="000944F3"/>
    <w:rsid w:val="000A5A2D"/>
    <w:rsid w:val="000B5B5E"/>
    <w:rsid w:val="000B60AB"/>
    <w:rsid w:val="000D460A"/>
    <w:rsid w:val="000F1BF1"/>
    <w:rsid w:val="000F3439"/>
    <w:rsid w:val="0011744D"/>
    <w:rsid w:val="0014258D"/>
    <w:rsid w:val="001706D3"/>
    <w:rsid w:val="001764F7"/>
    <w:rsid w:val="001844F2"/>
    <w:rsid w:val="001D73DD"/>
    <w:rsid w:val="001F3407"/>
    <w:rsid w:val="00231ECD"/>
    <w:rsid w:val="002A1EF4"/>
    <w:rsid w:val="002C768E"/>
    <w:rsid w:val="003047ED"/>
    <w:rsid w:val="00330424"/>
    <w:rsid w:val="00330D2F"/>
    <w:rsid w:val="00334BD8"/>
    <w:rsid w:val="00342B66"/>
    <w:rsid w:val="00371470"/>
    <w:rsid w:val="003B4900"/>
    <w:rsid w:val="003C50F5"/>
    <w:rsid w:val="003D2058"/>
    <w:rsid w:val="00400C7F"/>
    <w:rsid w:val="004162E2"/>
    <w:rsid w:val="0041752B"/>
    <w:rsid w:val="00417AD7"/>
    <w:rsid w:val="004405C0"/>
    <w:rsid w:val="0044084B"/>
    <w:rsid w:val="0044454D"/>
    <w:rsid w:val="00446535"/>
    <w:rsid w:val="00465D8E"/>
    <w:rsid w:val="00470A0F"/>
    <w:rsid w:val="0047312F"/>
    <w:rsid w:val="0047393D"/>
    <w:rsid w:val="00497F6C"/>
    <w:rsid w:val="004A5BE2"/>
    <w:rsid w:val="004A65EA"/>
    <w:rsid w:val="004F7518"/>
    <w:rsid w:val="00517A14"/>
    <w:rsid w:val="005374DD"/>
    <w:rsid w:val="00572886"/>
    <w:rsid w:val="0058121B"/>
    <w:rsid w:val="00591CB2"/>
    <w:rsid w:val="005C059F"/>
    <w:rsid w:val="005E6783"/>
    <w:rsid w:val="00620492"/>
    <w:rsid w:val="0063445D"/>
    <w:rsid w:val="00656E2C"/>
    <w:rsid w:val="00665A62"/>
    <w:rsid w:val="00667E23"/>
    <w:rsid w:val="0069089F"/>
    <w:rsid w:val="00691CD8"/>
    <w:rsid w:val="00694B61"/>
    <w:rsid w:val="006F3BE4"/>
    <w:rsid w:val="006F5840"/>
    <w:rsid w:val="00717932"/>
    <w:rsid w:val="00734102"/>
    <w:rsid w:val="00744C3F"/>
    <w:rsid w:val="00757A92"/>
    <w:rsid w:val="00757BF7"/>
    <w:rsid w:val="007C297D"/>
    <w:rsid w:val="007E115B"/>
    <w:rsid w:val="007F1092"/>
    <w:rsid w:val="007F325F"/>
    <w:rsid w:val="0081576D"/>
    <w:rsid w:val="008906FB"/>
    <w:rsid w:val="008945AD"/>
    <w:rsid w:val="008C216B"/>
    <w:rsid w:val="008D17F4"/>
    <w:rsid w:val="00953738"/>
    <w:rsid w:val="009537E6"/>
    <w:rsid w:val="00982F25"/>
    <w:rsid w:val="009A1C4D"/>
    <w:rsid w:val="009A7DD7"/>
    <w:rsid w:val="009F14F8"/>
    <w:rsid w:val="00A255E0"/>
    <w:rsid w:val="00A94286"/>
    <w:rsid w:val="00AC5AC3"/>
    <w:rsid w:val="00AE1947"/>
    <w:rsid w:val="00AF345B"/>
    <w:rsid w:val="00B05A5A"/>
    <w:rsid w:val="00B11C3D"/>
    <w:rsid w:val="00B7556B"/>
    <w:rsid w:val="00B81787"/>
    <w:rsid w:val="00B820C2"/>
    <w:rsid w:val="00B902FE"/>
    <w:rsid w:val="00BB3001"/>
    <w:rsid w:val="00BC3D1D"/>
    <w:rsid w:val="00BC6180"/>
    <w:rsid w:val="00BF0BB2"/>
    <w:rsid w:val="00C67F29"/>
    <w:rsid w:val="00CA7A43"/>
    <w:rsid w:val="00CC6980"/>
    <w:rsid w:val="00D0286C"/>
    <w:rsid w:val="00D045EF"/>
    <w:rsid w:val="00D2642B"/>
    <w:rsid w:val="00D370DD"/>
    <w:rsid w:val="00D82210"/>
    <w:rsid w:val="00D86DB6"/>
    <w:rsid w:val="00D96517"/>
    <w:rsid w:val="00DA2F09"/>
    <w:rsid w:val="00DD7F1E"/>
    <w:rsid w:val="00DE49E1"/>
    <w:rsid w:val="00E17154"/>
    <w:rsid w:val="00E55A80"/>
    <w:rsid w:val="00E601C1"/>
    <w:rsid w:val="00EA1476"/>
    <w:rsid w:val="00EA64C4"/>
    <w:rsid w:val="00EA6FA3"/>
    <w:rsid w:val="00EB2362"/>
    <w:rsid w:val="00EB6640"/>
    <w:rsid w:val="00EB77F6"/>
    <w:rsid w:val="00EC647B"/>
    <w:rsid w:val="00ED30F1"/>
    <w:rsid w:val="00ED4BBD"/>
    <w:rsid w:val="00EE1786"/>
    <w:rsid w:val="00EE4B1F"/>
    <w:rsid w:val="00EE7957"/>
    <w:rsid w:val="00F0004A"/>
    <w:rsid w:val="00F06311"/>
    <w:rsid w:val="00F06F13"/>
    <w:rsid w:val="00F25235"/>
    <w:rsid w:val="00F254F0"/>
    <w:rsid w:val="00F35BEF"/>
    <w:rsid w:val="00F4322A"/>
    <w:rsid w:val="00F53661"/>
    <w:rsid w:val="00F6515A"/>
    <w:rsid w:val="00F96381"/>
    <w:rsid w:val="00FA375F"/>
    <w:rsid w:val="00FD54FF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6E961ED5"/>
  <w15:chartTrackingRefBased/>
  <w15:docId w15:val="{9A4061DA-00EA-4F32-BDD7-57E4FE0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05C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44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BF0BB2"/>
    <w:pPr>
      <w:numPr>
        <w:ilvl w:val="1"/>
        <w:numId w:val="11"/>
      </w:numPr>
      <w:tabs>
        <w:tab w:val="clear" w:pos="340"/>
      </w:tabs>
      <w:spacing w:after="0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link w:val="Heading1"/>
    <w:rsid w:val="00E601C1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character" w:customStyle="1" w:styleId="Heading4Char">
    <w:name w:val="Heading 4 Char"/>
    <w:link w:val="Heading4"/>
    <w:uiPriority w:val="9"/>
    <w:semiHidden/>
    <w:rsid w:val="0011744D"/>
    <w:rPr>
      <w:rFonts w:ascii="Calibri Light" w:eastAsia="Times New Roman" w:hAnsi="Calibri Light" w:cs="Times New Roman"/>
      <w:i/>
      <w:iCs/>
      <w:color w:val="2E74B5"/>
    </w:rPr>
  </w:style>
  <w:style w:type="character" w:styleId="Hyperlink">
    <w:name w:val="Hyperlink"/>
    <w:uiPriority w:val="99"/>
    <w:unhideWhenUsed/>
    <w:rsid w:val="0011744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1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Visio_Drawing7.vsdx"/><Relationship Id="rId21" Type="http://schemas.openxmlformats.org/officeDocument/2006/relationships/oleObject" Target="embeddings/oleObject4.bin"/><Relationship Id="rId34" Type="http://schemas.openxmlformats.org/officeDocument/2006/relationships/image" Target="media/image13.wmf"/><Relationship Id="rId42" Type="http://schemas.openxmlformats.org/officeDocument/2006/relationships/image" Target="media/image15.emf"/><Relationship Id="rId47" Type="http://schemas.openxmlformats.org/officeDocument/2006/relationships/oleObject" Target="embeddings/oleObject12.bin"/><Relationship Id="rId50" Type="http://schemas.openxmlformats.org/officeDocument/2006/relationships/image" Target="media/image19.emf"/><Relationship Id="rId55" Type="http://schemas.openxmlformats.org/officeDocument/2006/relationships/oleObject" Target="embeddings/oleObject15.bin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package" Target="embeddings/Microsoft_Visio_Drawing5.vsdx"/><Relationship Id="rId41" Type="http://schemas.openxmlformats.org/officeDocument/2006/relationships/oleObject" Target="embeddings/oleObject10.bin"/><Relationship Id="rId54" Type="http://schemas.openxmlformats.org/officeDocument/2006/relationships/image" Target="media/image21.wmf"/><Relationship Id="rId62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24" Type="http://schemas.openxmlformats.org/officeDocument/2006/relationships/image" Target="media/image8.emf"/><Relationship Id="rId32" Type="http://schemas.openxmlformats.org/officeDocument/2006/relationships/image" Target="media/image12.wmf"/><Relationship Id="rId37" Type="http://schemas.openxmlformats.org/officeDocument/2006/relationships/package" Target="embeddings/Microsoft_Visio_Drawing6.vsdx"/><Relationship Id="rId40" Type="http://schemas.openxmlformats.org/officeDocument/2006/relationships/oleObject" Target="embeddings/oleObject9.bin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4.bin"/><Relationship Id="rId58" Type="http://schemas.openxmlformats.org/officeDocument/2006/relationships/package" Target="embeddings/Microsoft_Visio_Drawing10.vsdx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oleObject" Target="embeddings/oleObject13.bin"/><Relationship Id="rId57" Type="http://schemas.openxmlformats.org/officeDocument/2006/relationships/image" Target="media/image22.emf"/><Relationship Id="rId61" Type="http://schemas.openxmlformats.org/officeDocument/2006/relationships/image" Target="media/image24.wmf"/><Relationship Id="rId10" Type="http://schemas.openxmlformats.org/officeDocument/2006/relationships/image" Target="media/image1.emf"/><Relationship Id="rId19" Type="http://schemas.openxmlformats.org/officeDocument/2006/relationships/package" Target="embeddings/Microsoft_Visio_Drawing1.vsdx"/><Relationship Id="rId31" Type="http://schemas.openxmlformats.org/officeDocument/2006/relationships/oleObject" Target="embeddings/oleObject5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17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likonet.gr/2009/04/27/%ce%bc%ce%b9%ce%b1-%cf%83%cf%8d%ce%bd%ce%b8%ce%b5%cf%84%ce%b7-%ce%ba%ce%af%ce%bd%ce%b7%cf%83%ce%b7-%ce%ba%ce%b1%ce%b9-%ce%bf%ce%b9-%ce%b5%cf%80%ce%b9%ce%bc%ce%ad%cf%81%ce%bf%cf%85%cf%82-%ce%ba%ce%b9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e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11.wmf"/><Relationship Id="rId35" Type="http://schemas.openxmlformats.org/officeDocument/2006/relationships/oleObject" Target="embeddings/oleObject7.bin"/><Relationship Id="rId43" Type="http://schemas.openxmlformats.org/officeDocument/2006/relationships/package" Target="embeddings/Microsoft_Visio_Drawing8.vsdx"/><Relationship Id="rId48" Type="http://schemas.openxmlformats.org/officeDocument/2006/relationships/image" Target="media/image18.wmf"/><Relationship Id="rId56" Type="http://schemas.openxmlformats.org/officeDocument/2006/relationships/oleObject" Target="embeddings/oleObject16.bin"/><Relationship Id="rId64" Type="http://schemas.openxmlformats.org/officeDocument/2006/relationships/footer" Target="footer1.xml"/><Relationship Id="rId8" Type="http://schemas.openxmlformats.org/officeDocument/2006/relationships/hyperlink" Target="https://ylikonet.gr/2007/04/12/%ce%ba%ce%b1%ce%b9-%cf%8c%ce%bc%cf%89%cf%82-%ce%b9%cf%83%cf%87%cf%8d%ce%b5%ce%b9/" TargetMode="External"/><Relationship Id="rId51" Type="http://schemas.openxmlformats.org/officeDocument/2006/relationships/package" Target="embeddings/Microsoft_Visio_Drawing9.vsdx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package" Target="embeddings/Microsoft_Visio_Drawing3.vsdx"/><Relationship Id="rId33" Type="http://schemas.openxmlformats.org/officeDocument/2006/relationships/oleObject" Target="embeddings/oleObject6.bin"/><Relationship Id="rId38" Type="http://schemas.openxmlformats.org/officeDocument/2006/relationships/oleObject" Target="embeddings/oleObject8.bin"/><Relationship Id="rId46" Type="http://schemas.openxmlformats.org/officeDocument/2006/relationships/image" Target="media/image17.wmf"/><Relationship Id="rId59" Type="http://schemas.openxmlformats.org/officeDocument/2006/relationships/image" Target="media/image2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9EE2-77B8-4D3E-B5C6-FC4122D0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Norm1</Template>
  <TotalTime>0</TotalTime>
  <Pages>7</Pages>
  <Words>1577</Words>
  <Characters>8519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10076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https://ylikonet.gr/2009/04/27/%ce%bc%ce%b9%ce%b1-%cf%83%cf%8d%ce%bd%ce%b8%ce%b5%cf%84%ce%b7-%ce%ba%ce%af%ce%bd%ce%b7%cf%83%ce%b7-%ce%ba%ce%b1%ce%b9-%ce%bf%ce%b9-%ce%b5%cf%80%ce%b9%ce%bc%ce%ad%cf%81%ce%bf%cf%85%cf%82-%ce%ba%ce%b9/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https://ylikonet.gr/2007/04/12/%ce%ba%ce%b1%ce%b9-%cf%8c%ce%bc%cf%89%cf%82-%ce%b9%cf%83%cf%87%cf%8d%ce%b5%ce%b9/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2</cp:revision>
  <cp:lastPrinted>2020-06-29T14:25:00Z</cp:lastPrinted>
  <dcterms:created xsi:type="dcterms:W3CDTF">2021-08-10T17:37:00Z</dcterms:created>
  <dcterms:modified xsi:type="dcterms:W3CDTF">2021-08-10T17:37:00Z</dcterms:modified>
</cp:coreProperties>
</file>