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1F06" w14:textId="77777777" w:rsidR="008945AD" w:rsidRPr="00EF6324" w:rsidRDefault="00EF6324" w:rsidP="007D112E">
      <w:pPr>
        <w:pStyle w:val="Heading1"/>
        <w:ind w:left="2268" w:right="2267"/>
      </w:pPr>
      <w:r>
        <w:t>Το μαγνητικό πεδίο εντός και εκτός</w:t>
      </w:r>
    </w:p>
    <w:p w14:paraId="59A90976" w14:textId="77777777" w:rsidR="00EF6324" w:rsidRDefault="007F5595" w:rsidP="00EF6324">
      <w:r>
        <w:rPr>
          <w:rFonts w:asciiTheme="minorHAnsi" w:eastAsiaTheme="minorEastAsia" w:hAnsiTheme="minorHAnsi" w:cstheme="minorBidi"/>
          <w:noProof/>
          <w:lang w:eastAsia="el-GR"/>
        </w:rPr>
        <w:object w:dxaOrig="1440" w:dyaOrig="1440" w14:anchorId="2C8C5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2pt;margin-top:3pt;width:120.6pt;height:144.05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92387209" r:id="rId9"/>
        </w:object>
      </w:r>
      <w:r w:rsidR="00EF6324">
        <w:t xml:space="preserve">Στο σχήμα </w:t>
      </w:r>
      <w:r w:rsidR="009C3CDE">
        <w:t>(</w:t>
      </w:r>
      <w:r w:rsidR="00EF6324">
        <w:t>σε κάτοψη</w:t>
      </w:r>
      <w:r w:rsidR="009C3CDE">
        <w:t>)</w:t>
      </w:r>
      <w:r w:rsidR="00EF6324">
        <w:t xml:space="preserve">, </w:t>
      </w:r>
      <w:r w:rsidR="009C3CDE">
        <w:t xml:space="preserve">σε </w:t>
      </w:r>
      <w:r w:rsidR="00EF6324">
        <w:t>ένα οριζόντιο επίπεδο βρίσκονται ένας ευθύγραμμος αγωγός, μεγάλου μήκους, ο οποίος διαρρέεται από ρεύμα έντασης Ι</w:t>
      </w:r>
      <w:r w:rsidR="00EF6324">
        <w:rPr>
          <w:vertAlign w:val="subscript"/>
        </w:rPr>
        <w:t>1</w:t>
      </w:r>
      <w:r w:rsidR="00EF6324">
        <w:t>=10 Α και ένας οριζόντιος κυκλικός αγωγός κέντρου Ο και ακτίνας r=(π/20)m, ο οποίος διαρρέεται από ηλεκτρικό ρεύμα έντασης Ι</w:t>
      </w:r>
      <w:r w:rsidR="00EF6324">
        <w:rPr>
          <w:vertAlign w:val="subscript"/>
        </w:rPr>
        <w:t>2</w:t>
      </w:r>
      <w:r w:rsidR="00EF6324">
        <w:t>.</w:t>
      </w:r>
    </w:p>
    <w:p w14:paraId="44DCDD5E" w14:textId="77777777" w:rsidR="00EF6324" w:rsidRDefault="00EF6324" w:rsidP="009C3CDE">
      <w:pPr>
        <w:ind w:left="453" w:hanging="340"/>
      </w:pPr>
      <w:r>
        <w:t xml:space="preserve">i) </w:t>
      </w:r>
      <w:r w:rsidR="009C3CDE">
        <w:t xml:space="preserve"> </w:t>
      </w:r>
      <w:r>
        <w:t>Η βρεθεί η ένταση του μαγνητικού πεδίου (μέτρο και κατεύθυνση) στο κέντρο Ο του κυκλικού αγωγού, που οφείλεται στον ευθύγραμμο αγωγό, αν η απόσταση του Ο από τον αγωγό είναι d=0,2m.</w:t>
      </w:r>
    </w:p>
    <w:p w14:paraId="68252F65" w14:textId="77777777" w:rsidR="009C3CDE" w:rsidRDefault="009C3CDE" w:rsidP="009C3CDE">
      <w:pPr>
        <w:ind w:left="453" w:hanging="340"/>
      </w:pPr>
      <w:proofErr w:type="spellStart"/>
      <w:r>
        <w:t>ii</w:t>
      </w:r>
      <w:proofErr w:type="spellEnd"/>
      <w:r>
        <w:t xml:space="preserve">) Αν η συνολική ένταση του μαγνητικού πεδίου, που οφείλεται και στους δύο αγωγούς,  στο σημείο Ο, έχει μέτρο </w:t>
      </w:r>
      <w:proofErr w:type="spellStart"/>
      <w:r>
        <w:t>Β</w:t>
      </w:r>
      <w:r>
        <w:rPr>
          <w:vertAlign w:val="subscript"/>
        </w:rPr>
        <w:t>ο</w:t>
      </w:r>
      <w:proofErr w:type="spellEnd"/>
      <w:r>
        <w:t>=3∙10</w:t>
      </w:r>
      <w:r>
        <w:rPr>
          <w:vertAlign w:val="superscript"/>
        </w:rPr>
        <w:t>-5</w:t>
      </w:r>
      <w:r>
        <w:t>Τ, είναι κάθετη στη σελίδα και έχει φορά προς τα μέσα, να βρείτε την φορά του ρεύματος που διαρρέει τον κυκλικό αγωγό και στη συνέχεια να υπολογιστεί η ένταση Ι</w:t>
      </w:r>
      <w:r>
        <w:rPr>
          <w:vertAlign w:val="subscript"/>
        </w:rPr>
        <w:t>2</w:t>
      </w:r>
      <w:r>
        <w:t>.</w:t>
      </w:r>
    </w:p>
    <w:p w14:paraId="75982422" w14:textId="77777777" w:rsidR="009C3CDE" w:rsidRDefault="009C3CDE" w:rsidP="009C3CDE">
      <w:pPr>
        <w:ind w:left="453" w:hanging="340"/>
      </w:pPr>
      <w:proofErr w:type="spellStart"/>
      <w:r>
        <w:t>iii</w:t>
      </w:r>
      <w:proofErr w:type="spellEnd"/>
      <w:r>
        <w:t>) Αν η ΟΚ είναι παράλληλη στον ευθύγραμμο αγωγό, τότε η ένταση του μαγνητικού πεδίου στο Κ:</w:t>
      </w:r>
    </w:p>
    <w:p w14:paraId="68AF2283" w14:textId="77777777" w:rsidR="009C3CDE" w:rsidRDefault="009C3CDE" w:rsidP="009C3CDE">
      <w:pPr>
        <w:ind w:left="737" w:hanging="340"/>
      </w:pPr>
      <w:r>
        <w:t>Α) Είναι κατακόρυφη ή όχι;</w:t>
      </w:r>
    </w:p>
    <w:p w14:paraId="21CBE6AA" w14:textId="77777777" w:rsidR="009C3CDE" w:rsidRDefault="009C3CDE" w:rsidP="009C3CDE">
      <w:pPr>
        <w:ind w:left="737" w:hanging="340"/>
      </w:pPr>
      <w:r>
        <w:t>Β) Μπορεί να έχει μέτρο:</w:t>
      </w:r>
    </w:p>
    <w:p w14:paraId="265CD0E4" w14:textId="77777777" w:rsidR="009C3CDE" w:rsidRDefault="009C3CDE" w:rsidP="009C3CDE">
      <w:pPr>
        <w:jc w:val="center"/>
      </w:pPr>
      <w:r>
        <w:t>α) Β</w:t>
      </w:r>
      <w:r>
        <w:rPr>
          <w:vertAlign w:val="subscript"/>
        </w:rPr>
        <w:t>Κ</w:t>
      </w:r>
      <w:r>
        <w:t>=0,   β) Β</w:t>
      </w:r>
      <w:r>
        <w:rPr>
          <w:vertAlign w:val="subscript"/>
        </w:rPr>
        <w:t>Κ</w:t>
      </w:r>
      <w:r>
        <w:t>=1∙10</w:t>
      </w:r>
      <w:r>
        <w:rPr>
          <w:vertAlign w:val="superscript"/>
        </w:rPr>
        <w:t>-5</w:t>
      </w:r>
      <w:r>
        <w:t>Τ,  γ) Β</w:t>
      </w:r>
      <w:r>
        <w:rPr>
          <w:vertAlign w:val="subscript"/>
        </w:rPr>
        <w:t>Κ</w:t>
      </w:r>
      <w:r>
        <w:t>=2∙10</w:t>
      </w:r>
      <w:r>
        <w:rPr>
          <w:vertAlign w:val="superscript"/>
        </w:rPr>
        <w:t>-5</w:t>
      </w:r>
      <w:r>
        <w:t>Τ.</w:t>
      </w:r>
    </w:p>
    <w:p w14:paraId="51C67918" w14:textId="77777777" w:rsidR="009C3CDE" w:rsidRDefault="009C3CDE" w:rsidP="009C3CDE">
      <w:pPr>
        <w:ind w:left="340"/>
      </w:pPr>
      <w:r>
        <w:t>Να δικαιολογήσετε τις απαντήσεις σας.</w:t>
      </w:r>
    </w:p>
    <w:p w14:paraId="46206563" w14:textId="77777777" w:rsidR="009C3CDE" w:rsidRPr="00A334B8" w:rsidRDefault="007F5595" w:rsidP="00EF6324">
      <w:pPr>
        <w:rPr>
          <w:b/>
          <w:bCs/>
          <w:i/>
          <w:iCs/>
          <w:sz w:val="24"/>
          <w:szCs w:val="24"/>
        </w:rPr>
      </w:pPr>
      <w:r>
        <w:rPr>
          <w:rFonts w:asciiTheme="minorHAnsi" w:eastAsiaTheme="minorEastAsia" w:hAnsiTheme="minorHAnsi" w:cstheme="minorBidi"/>
          <w:b/>
          <w:bCs/>
          <w:i/>
          <w:iCs/>
          <w:noProof/>
          <w:color w:val="0070C0"/>
          <w:sz w:val="24"/>
          <w:szCs w:val="24"/>
        </w:rPr>
        <w:object w:dxaOrig="1440" w:dyaOrig="1440" w14:anchorId="1F908B1B">
          <v:shape id="_x0000_s1027" type="#_x0000_t75" style="position:absolute;left:0;text-align:left;margin-left:378.75pt;margin-top:16.25pt;width:103.2pt;height:98.4pt;z-index:251661312;mso-position-horizontal-relative:text;mso-position-vertical-relative:text" filled="t" fillcolor="#bdd6ee [1300]">
            <v:fill color2="fill lighten(51)" angle="-90" focusposition="1" focussize="" method="linear sigma" type="gradient"/>
            <v:imagedata r:id="rId10" o:title=""/>
            <w10:wrap type="square"/>
          </v:shape>
          <o:OLEObject Type="Embed" ProgID="Visio.Drawing.15" ShapeID="_x0000_s1027" DrawAspect="Content" ObjectID="_1692387210" r:id="rId11"/>
        </w:object>
      </w:r>
      <w:r w:rsidR="009C3CDE" w:rsidRPr="00A334B8">
        <w:rPr>
          <w:b/>
          <w:bCs/>
          <w:i/>
          <w:iCs/>
          <w:color w:val="0070C0"/>
          <w:sz w:val="24"/>
          <w:szCs w:val="24"/>
        </w:rPr>
        <w:t>Απάντηση:</w:t>
      </w:r>
    </w:p>
    <w:p w14:paraId="63DE4E5F" w14:textId="77777777" w:rsidR="009C3CDE" w:rsidRDefault="00DF4D64" w:rsidP="00DF4D64">
      <w:pPr>
        <w:pStyle w:val="1"/>
      </w:pPr>
      <w:r>
        <w:t>Οι δυναμικές γραμμές του μαγνητικού πεδίου του ευθύγραμμου αγωγού είναι ομόκεντροι κύκλοι, σε επίπεδο κάθετο στον αγωγό, με κέντρο τον αγωγό, οπότε η ένταση του μαγνητικού πεδίου στο Ο, είναι εφαπτόμενη σε μια τέτοια δυναμική γραμμή, όπου στο Ο γίνεται κατακόρυφη. Έτσι η ένταση έχει την κατεύθυνση του σχήματος και μέτρο:</w:t>
      </w:r>
    </w:p>
    <w:p w14:paraId="62717052" w14:textId="77777777" w:rsidR="00DF4D64" w:rsidRPr="009C3CDE" w:rsidRDefault="001606CC" w:rsidP="001606CC">
      <w:pPr>
        <w:jc w:val="center"/>
      </w:pPr>
      <w:r w:rsidRPr="001606CC">
        <w:rPr>
          <w:position w:val="-26"/>
        </w:rPr>
        <w:object w:dxaOrig="3600" w:dyaOrig="639" w14:anchorId="0735524B">
          <v:shape id="_x0000_i1027" type="#_x0000_t75" style="width:180pt;height:31.95pt" o:ole="">
            <v:imagedata r:id="rId12" o:title=""/>
          </v:shape>
          <o:OLEObject Type="Embed" ProgID="Equation.DSMT4" ShapeID="_x0000_i1027" DrawAspect="Content" ObjectID="_1692387206" r:id="rId13"/>
        </w:object>
      </w:r>
    </w:p>
    <w:p w14:paraId="34EEE384" w14:textId="77777777" w:rsidR="00EF6324" w:rsidRDefault="007F5595" w:rsidP="00A334B8">
      <w:pPr>
        <w:pStyle w:val="1"/>
      </w:pPr>
      <w:r>
        <w:rPr>
          <w:rFonts w:asciiTheme="minorHAnsi" w:eastAsiaTheme="minorEastAsia" w:hAnsiTheme="minorHAnsi" w:cstheme="minorBidi"/>
          <w:noProof/>
          <w:szCs w:val="22"/>
        </w:rPr>
        <w:object w:dxaOrig="1440" w:dyaOrig="1440" w14:anchorId="23A2C5AA">
          <v:shape id="_x0000_s1029" type="#_x0000_t75" style="position:absolute;left:0;text-align:left;margin-left:395.5pt;margin-top:2.05pt;width:86.45pt;height:82.2pt;z-index:251663360;mso-position-horizontal-relative:text;mso-position-vertical-relative:text" filled="t" fillcolor="#bdd6ee [1300]">
            <v:fill color2="fill lighten(51)" focusposition="1" focussize="" method="linear sigma" type="gradient"/>
            <v:imagedata r:id="rId14" o:title=""/>
            <w10:wrap type="square"/>
          </v:shape>
          <o:OLEObject Type="Embed" ProgID="Visio.Drawing.15" ShapeID="_x0000_s1029" DrawAspect="Content" ObjectID="_1692387211" r:id="rId15"/>
        </w:object>
      </w:r>
      <w:r w:rsidR="00A334B8">
        <w:t>Και ο κυκλικός αγωγός στο κέντρο του Ο δημιουργεί μαγνητικό πεδίο με ένταση κάθετη στο επίπεδο. Αφού η συνολική ένταση έχει ίδια κατεύθυνση με την Β</w:t>
      </w:r>
      <w:r w:rsidR="00A334B8">
        <w:rPr>
          <w:vertAlign w:val="subscript"/>
        </w:rPr>
        <w:t>1</w:t>
      </w:r>
      <w:r w:rsidR="00A334B8">
        <w:t xml:space="preserve"> και μεγαλύτερο μέτρο, σημαίνει ότι και η ένταση Β</w:t>
      </w:r>
      <w:r w:rsidR="00A334B8">
        <w:rPr>
          <w:vertAlign w:val="subscript"/>
        </w:rPr>
        <w:t>2</w:t>
      </w:r>
      <w:r w:rsidR="00A334B8">
        <w:t xml:space="preserve"> εξαιτίας του κυκλικού αγωγού, έχει επίσης κατεύθυνση προς τα κάτω. Για να συμβαίνει αυτό θα πρέπει ο αγωγός να διαρρέεται από ρεύμα, με φορά όπως στο σχήμα. Αλλά τότε για την ένταση στο Ο θα ισχύει:</w:t>
      </w:r>
    </w:p>
    <w:p w14:paraId="4B9AFDBE" w14:textId="77777777" w:rsidR="00A334B8" w:rsidRPr="00DA36F5" w:rsidRDefault="00A334B8" w:rsidP="00A334B8">
      <w:pPr>
        <w:jc w:val="center"/>
        <w:rPr>
          <w:i/>
          <w:iCs/>
          <w:sz w:val="24"/>
          <w:szCs w:val="24"/>
        </w:rPr>
      </w:pPr>
      <w:proofErr w:type="spellStart"/>
      <w:r w:rsidRPr="00DA36F5">
        <w:rPr>
          <w:i/>
          <w:iCs/>
          <w:sz w:val="24"/>
          <w:szCs w:val="24"/>
        </w:rPr>
        <w:t>Β</w:t>
      </w:r>
      <w:r w:rsidRPr="00DA36F5">
        <w:rPr>
          <w:i/>
          <w:iCs/>
          <w:sz w:val="24"/>
          <w:szCs w:val="24"/>
          <w:vertAlign w:val="subscript"/>
        </w:rPr>
        <w:t>ο</w:t>
      </w:r>
      <w:proofErr w:type="spellEnd"/>
      <w:r w:rsidRPr="00DA36F5">
        <w:rPr>
          <w:i/>
          <w:iCs/>
          <w:sz w:val="24"/>
          <w:szCs w:val="24"/>
        </w:rPr>
        <w:t>=Β</w:t>
      </w:r>
      <w:r w:rsidRPr="00DA36F5">
        <w:rPr>
          <w:i/>
          <w:iCs/>
          <w:sz w:val="24"/>
          <w:szCs w:val="24"/>
          <w:vertAlign w:val="subscript"/>
        </w:rPr>
        <w:t>1</w:t>
      </w:r>
      <w:r w:rsidRPr="00DA36F5">
        <w:rPr>
          <w:i/>
          <w:iCs/>
          <w:sz w:val="24"/>
          <w:szCs w:val="24"/>
        </w:rPr>
        <w:t>+Β</w:t>
      </w:r>
      <w:r w:rsidRPr="00DA36F5">
        <w:rPr>
          <w:i/>
          <w:iCs/>
          <w:sz w:val="24"/>
          <w:szCs w:val="24"/>
          <w:vertAlign w:val="subscript"/>
        </w:rPr>
        <w:t>2</w:t>
      </w:r>
      <w:r w:rsidRPr="00DA36F5">
        <w:rPr>
          <w:i/>
          <w:iCs/>
          <w:sz w:val="24"/>
          <w:szCs w:val="24"/>
        </w:rPr>
        <w:t xml:space="preserve"> → </w:t>
      </w:r>
    </w:p>
    <w:p w14:paraId="1405441C" w14:textId="77777777" w:rsidR="00A334B8" w:rsidRPr="00DA36F5" w:rsidRDefault="00A334B8" w:rsidP="00A334B8">
      <w:pPr>
        <w:jc w:val="center"/>
        <w:rPr>
          <w:i/>
          <w:iCs/>
          <w:sz w:val="24"/>
          <w:szCs w:val="24"/>
        </w:rPr>
      </w:pPr>
      <w:r w:rsidRPr="00DA36F5">
        <w:rPr>
          <w:i/>
          <w:iCs/>
          <w:sz w:val="24"/>
          <w:szCs w:val="24"/>
        </w:rPr>
        <w:t>Β</w:t>
      </w:r>
      <w:r w:rsidRPr="00DA36F5">
        <w:rPr>
          <w:i/>
          <w:iCs/>
          <w:sz w:val="24"/>
          <w:szCs w:val="24"/>
          <w:vertAlign w:val="subscript"/>
        </w:rPr>
        <w:t>2</w:t>
      </w:r>
      <w:r w:rsidRPr="00DA36F5">
        <w:rPr>
          <w:i/>
          <w:iCs/>
          <w:sz w:val="24"/>
          <w:szCs w:val="24"/>
        </w:rPr>
        <w:t>=Β</w:t>
      </w:r>
      <w:r w:rsidRPr="00DA36F5">
        <w:rPr>
          <w:i/>
          <w:iCs/>
          <w:sz w:val="24"/>
          <w:szCs w:val="24"/>
          <w:vertAlign w:val="subscript"/>
        </w:rPr>
        <w:t>ο</w:t>
      </w:r>
      <w:r w:rsidRPr="00DA36F5">
        <w:rPr>
          <w:i/>
          <w:iCs/>
          <w:sz w:val="24"/>
          <w:szCs w:val="24"/>
        </w:rPr>
        <w:t>-Β</w:t>
      </w:r>
      <w:r w:rsidRPr="00DA36F5">
        <w:rPr>
          <w:i/>
          <w:iCs/>
          <w:sz w:val="24"/>
          <w:szCs w:val="24"/>
          <w:vertAlign w:val="subscript"/>
        </w:rPr>
        <w:t>1</w:t>
      </w:r>
      <w:r w:rsidRPr="00DA36F5">
        <w:rPr>
          <w:i/>
          <w:iCs/>
          <w:sz w:val="24"/>
          <w:szCs w:val="24"/>
        </w:rPr>
        <w:t>=3∙10</w:t>
      </w:r>
      <w:r w:rsidRPr="00DA36F5">
        <w:rPr>
          <w:i/>
          <w:iCs/>
          <w:sz w:val="24"/>
          <w:szCs w:val="24"/>
          <w:vertAlign w:val="superscript"/>
        </w:rPr>
        <w:t>-5</w:t>
      </w:r>
      <w:r w:rsidRPr="00DA36F5">
        <w:rPr>
          <w:i/>
          <w:iCs/>
          <w:sz w:val="24"/>
          <w:szCs w:val="24"/>
        </w:rPr>
        <w:t>Τ-1∙10</w:t>
      </w:r>
      <w:r w:rsidRPr="00DA36F5">
        <w:rPr>
          <w:i/>
          <w:iCs/>
          <w:sz w:val="24"/>
          <w:szCs w:val="24"/>
          <w:vertAlign w:val="superscript"/>
        </w:rPr>
        <w:t>-5</w:t>
      </w:r>
      <w:r w:rsidRPr="00DA36F5">
        <w:rPr>
          <w:i/>
          <w:iCs/>
          <w:sz w:val="24"/>
          <w:szCs w:val="24"/>
        </w:rPr>
        <w:t>Τ=2∙10</w:t>
      </w:r>
      <w:r w:rsidRPr="00DA36F5">
        <w:rPr>
          <w:i/>
          <w:iCs/>
          <w:sz w:val="24"/>
          <w:szCs w:val="24"/>
          <w:vertAlign w:val="superscript"/>
        </w:rPr>
        <w:t>-5</w:t>
      </w:r>
      <w:r w:rsidRPr="00DA36F5">
        <w:rPr>
          <w:i/>
          <w:iCs/>
          <w:sz w:val="24"/>
          <w:szCs w:val="24"/>
        </w:rPr>
        <w:t>Τ.</w:t>
      </w:r>
    </w:p>
    <w:p w14:paraId="291290BC" w14:textId="77777777" w:rsidR="00B820C2" w:rsidRDefault="00A334B8" w:rsidP="00DA36F5">
      <w:pPr>
        <w:ind w:left="340"/>
      </w:pPr>
      <w:r>
        <w:t>Όμως για την ένταση στο κέντρο του κυκλικού αγωγού ισχύει:</w:t>
      </w:r>
    </w:p>
    <w:p w14:paraId="4847365E" w14:textId="77777777" w:rsidR="00A334B8" w:rsidRDefault="00DA36F5" w:rsidP="00DA36F5">
      <w:pPr>
        <w:jc w:val="center"/>
      </w:pPr>
      <w:r w:rsidRPr="00DA36F5">
        <w:rPr>
          <w:position w:val="-68"/>
        </w:rPr>
        <w:object w:dxaOrig="3300" w:dyaOrig="1480" w14:anchorId="3685CA00">
          <v:shape id="_x0000_i1029" type="#_x0000_t75" style="width:165pt;height:74pt" o:ole="">
            <v:imagedata r:id="rId16" o:title=""/>
          </v:shape>
          <o:OLEObject Type="Embed" ProgID="Equation.DSMT4" ShapeID="_x0000_i1029" DrawAspect="Content" ObjectID="_1692387207" r:id="rId17"/>
        </w:object>
      </w:r>
    </w:p>
    <w:p w14:paraId="6EFD8538" w14:textId="77777777" w:rsidR="00DA36F5" w:rsidRDefault="00DA36F5" w:rsidP="00DA36F5">
      <w:pPr>
        <w:pStyle w:val="1"/>
      </w:pPr>
      <w:r>
        <w:t>Στο παρακάτω σχήμα έχει σχεδιαστεί το μαγνητικό πεδίο του οριζόντιου κυκλικού αγωγού</w:t>
      </w:r>
      <w:r w:rsidR="00D32222">
        <w:t xml:space="preserve">, παρόμοιο με το μαγνητικό πεδίο ενός </w:t>
      </w:r>
      <w:proofErr w:type="spellStart"/>
      <w:r w:rsidR="00D32222">
        <w:t>ραβδόμορφου</w:t>
      </w:r>
      <w:proofErr w:type="spellEnd"/>
      <w:r w:rsidR="00D32222">
        <w:t xml:space="preserve"> μαγνήτη με δυο πόλους.</w:t>
      </w:r>
    </w:p>
    <w:p w14:paraId="0EECA3B7" w14:textId="77777777" w:rsidR="00D32222" w:rsidRDefault="00D32222" w:rsidP="00D32222">
      <w:pPr>
        <w:jc w:val="center"/>
      </w:pPr>
      <w:r>
        <w:object w:dxaOrig="4944" w:dyaOrig="3708" w14:anchorId="45A3212A">
          <v:shape id="_x0000_i1030" type="#_x0000_t75" style="width:247.2pt;height:185.4pt" o:ole="" filled="t" fillcolor="#bdd6ee [1300]">
            <v:fill color2="fill lighten(51)" focusposition="1" focussize="" method="linear sigma" type="gradient"/>
            <v:imagedata r:id="rId18" o:title=""/>
          </v:shape>
          <o:OLEObject Type="Embed" ProgID="Visio.Drawing.15" ShapeID="_x0000_i1030" DrawAspect="Content" ObjectID="_1692387208" r:id="rId19"/>
        </w:object>
      </w:r>
    </w:p>
    <w:p w14:paraId="27516C63" w14:textId="77777777" w:rsidR="00D32222" w:rsidRDefault="00D32222" w:rsidP="009750CA">
      <w:pPr>
        <w:ind w:left="284"/>
      </w:pPr>
      <w:r>
        <w:t xml:space="preserve">Μπορούμε να διαπιστώσουμε ότι οι δυναμικές γραμμές «κόβουν» κάθετα το οριζόντιο επίπεδο σε όλα τα σημεία του οριζοντίου επιπέδου. Έτσι στο κέντρο Ο η ένταση </w:t>
      </w:r>
      <w:proofErr w:type="spellStart"/>
      <w:r>
        <w:t>Β</w:t>
      </w:r>
      <w:r>
        <w:rPr>
          <w:vertAlign w:val="subscript"/>
        </w:rPr>
        <w:t>ο</w:t>
      </w:r>
      <w:proofErr w:type="spellEnd"/>
      <w:r>
        <w:t xml:space="preserve"> είναι κατακόρυφη με φορά προς τα κάτω, όπως και σε όλα τα εσωτερικά σημεία του κύκλου, ενώ αντίθετα στα σημεία εκτός του κύκλου (και στο Κ) η ένταση είναι κατακόρυφη με φορά προς τα πάνω. Με βάση αυτά:</w:t>
      </w:r>
    </w:p>
    <w:p w14:paraId="79B7E1AF" w14:textId="77777777" w:rsidR="00D32222" w:rsidRDefault="00D32222" w:rsidP="009750CA">
      <w:pPr>
        <w:ind w:left="624" w:hanging="340"/>
      </w:pPr>
      <w:r>
        <w:t>Α) Η ένταση στο Κ εξαιτίας του ευθύγραμμου αγωγού είναι κατακόρυφη με φορά προς τα κάτω, ίση με την Β</w:t>
      </w:r>
      <w:r>
        <w:rPr>
          <w:vertAlign w:val="subscript"/>
        </w:rPr>
        <w:t>1</w:t>
      </w:r>
      <w:r>
        <w:t xml:space="preserve"> στο Ο, ενώ η ένταση εξαιτίας του κυκλικού αγωγού είναι επίσης κατακόρυφη με φορά προς τα πάνω. Η σύνθεσή τους θα δώσει κατακόρυφης διεύθυνσης ένταση.</w:t>
      </w:r>
    </w:p>
    <w:p w14:paraId="1E5A00F8" w14:textId="2346FDDB" w:rsidR="00D32222" w:rsidRDefault="00D32222" w:rsidP="009750CA">
      <w:pPr>
        <w:ind w:left="624" w:hanging="340"/>
      </w:pPr>
      <w:r>
        <w:t xml:space="preserve">Β) </w:t>
      </w:r>
      <w:r w:rsidR="009750CA">
        <w:t xml:space="preserve"> </w:t>
      </w:r>
      <w:r>
        <w:t>Προηγούμενα υπολογίσαμε ότι στο κέντρο Ο, εξαιτίας του κυκλικού αγωγού έχουμε ένταση</w:t>
      </w:r>
      <w:r w:rsidR="009750CA">
        <w:t xml:space="preserve"> με μέτρο</w:t>
      </w:r>
      <w:r>
        <w:t xml:space="preserve"> Β</w:t>
      </w:r>
      <w:r>
        <w:rPr>
          <w:vertAlign w:val="subscript"/>
        </w:rPr>
        <w:t>ο,2</w:t>
      </w:r>
      <w:r>
        <w:t>=2∙10</w:t>
      </w:r>
      <w:r>
        <w:rPr>
          <w:vertAlign w:val="superscript"/>
        </w:rPr>
        <w:t>-5</w:t>
      </w:r>
      <w:r>
        <w:t>Τ</w:t>
      </w:r>
      <w:r w:rsidR="009750CA">
        <w:t>. Το μαγνητικό πεδίο στο  εξωτερικό του κυκλικού αγωγού είναι πιο ασθενές, οπότε η ένταση στο Κ, με φορά προς τα πάνω θα έχει μέτρο μικρότερο από 2∙10</w:t>
      </w:r>
      <w:r w:rsidR="00713378">
        <w:rPr>
          <w:vertAlign w:val="superscript"/>
        </w:rPr>
        <w:t>-5</w:t>
      </w:r>
      <w:r w:rsidR="009750CA">
        <w:t>Τ.  Αλλά τότε για να βρούμε την ένταση του συνολικού πεδίου στο Κ, θα πρέπει να αφαιρέσουμε τις δύο εντάσεις. Η διαφορά που θα προκύψει (|Β</w:t>
      </w:r>
      <w:r w:rsidR="009750CA">
        <w:rPr>
          <w:vertAlign w:val="subscript"/>
        </w:rPr>
        <w:t>1</w:t>
      </w:r>
      <w:r w:rsidR="009750CA">
        <w:t>-Β</w:t>
      </w:r>
      <w:r w:rsidR="009750CA">
        <w:rPr>
          <w:vertAlign w:val="subscript"/>
        </w:rPr>
        <w:t>κΚ</w:t>
      </w:r>
      <w:r w:rsidR="009750CA">
        <w:t>|</w:t>
      </w:r>
      <w:r w:rsidR="009750CA">
        <w:rPr>
          <w:vertAlign w:val="subscript"/>
        </w:rPr>
        <w:t xml:space="preserve"> </w:t>
      </w:r>
      <w:r w:rsidR="009750CA">
        <w:t>) προφανώς δεν μπορεί να μας δώσει αποτέλεσμα ούτε το β), ούτε το γ). Το μόνο δυνατόν αποτέλεσμα (από τα ενδεχόμενα που μας έχουν δοθεί), είναι οι δύο εντάσεις να είναι αντίθετες, οπότε Β</w:t>
      </w:r>
      <w:r w:rsidR="009750CA">
        <w:rPr>
          <w:vertAlign w:val="subscript"/>
        </w:rPr>
        <w:t>Κ</w:t>
      </w:r>
      <w:r w:rsidR="009750CA">
        <w:t>=0.</w:t>
      </w:r>
    </w:p>
    <w:p w14:paraId="7DE3F073" w14:textId="77777777" w:rsidR="009750CA" w:rsidRPr="009750CA" w:rsidRDefault="009750CA" w:rsidP="009750CA">
      <w:pPr>
        <w:jc w:val="right"/>
      </w:pPr>
      <w:r w:rsidRPr="005E3658">
        <w:rPr>
          <w:b/>
          <w:i/>
          <w:color w:val="0070C0"/>
          <w:sz w:val="24"/>
          <w:szCs w:val="24"/>
          <w:lang w:val="en-US"/>
        </w:rPr>
        <w:t>dmargaris@gmail.com</w:t>
      </w:r>
      <w:r w:rsidRPr="005E3658">
        <w:rPr>
          <w:lang w:val="en-US"/>
        </w:rPr>
        <w:t xml:space="preserve"> </w:t>
      </w:r>
    </w:p>
    <w:sectPr w:rsidR="009750CA" w:rsidRPr="009750CA" w:rsidSect="00465D8E">
      <w:headerReference w:type="default" r:id="rId20"/>
      <w:footerReference w:type="default" r:id="rId2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25E5" w14:textId="77777777" w:rsidR="007F5595" w:rsidRDefault="007F5595">
      <w:pPr>
        <w:spacing w:after="0" w:line="240" w:lineRule="auto"/>
      </w:pPr>
      <w:r>
        <w:separator/>
      </w:r>
    </w:p>
  </w:endnote>
  <w:endnote w:type="continuationSeparator" w:id="0">
    <w:p w14:paraId="4092FA26" w14:textId="77777777" w:rsidR="007F5595" w:rsidRDefault="007F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6F4B"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A44F44"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50818DF6"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1FC0" w14:textId="77777777" w:rsidR="007F5595" w:rsidRDefault="007F5595">
      <w:pPr>
        <w:spacing w:after="0" w:line="240" w:lineRule="auto"/>
      </w:pPr>
      <w:r>
        <w:separator/>
      </w:r>
    </w:p>
  </w:footnote>
  <w:footnote w:type="continuationSeparator" w:id="0">
    <w:p w14:paraId="4E64B1C6" w14:textId="77777777" w:rsidR="007F5595" w:rsidRDefault="007F5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7BD2"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24"/>
    <w:rsid w:val="00053396"/>
    <w:rsid w:val="00091E43"/>
    <w:rsid w:val="000A5A2D"/>
    <w:rsid w:val="000B48D3"/>
    <w:rsid w:val="000C397A"/>
    <w:rsid w:val="001606CC"/>
    <w:rsid w:val="001764F7"/>
    <w:rsid w:val="003272C2"/>
    <w:rsid w:val="00334BD8"/>
    <w:rsid w:val="00342B66"/>
    <w:rsid w:val="003B4900"/>
    <w:rsid w:val="003D2058"/>
    <w:rsid w:val="0041752B"/>
    <w:rsid w:val="0044454D"/>
    <w:rsid w:val="00465544"/>
    <w:rsid w:val="00465D8E"/>
    <w:rsid w:val="00470A0F"/>
    <w:rsid w:val="004F7518"/>
    <w:rsid w:val="00503A3E"/>
    <w:rsid w:val="0055699C"/>
    <w:rsid w:val="00572886"/>
    <w:rsid w:val="005C059F"/>
    <w:rsid w:val="00667E23"/>
    <w:rsid w:val="006C3491"/>
    <w:rsid w:val="006F5F92"/>
    <w:rsid w:val="00713378"/>
    <w:rsid w:val="00717932"/>
    <w:rsid w:val="00736498"/>
    <w:rsid w:val="00744C3F"/>
    <w:rsid w:val="00757BF7"/>
    <w:rsid w:val="007D112E"/>
    <w:rsid w:val="007D7637"/>
    <w:rsid w:val="007E115B"/>
    <w:rsid w:val="007F5595"/>
    <w:rsid w:val="00814FD8"/>
    <w:rsid w:val="0081576D"/>
    <w:rsid w:val="008945AD"/>
    <w:rsid w:val="008F3C3C"/>
    <w:rsid w:val="009675D3"/>
    <w:rsid w:val="009750CA"/>
    <w:rsid w:val="009A1C4D"/>
    <w:rsid w:val="009C3CDE"/>
    <w:rsid w:val="00A334B8"/>
    <w:rsid w:val="00A412E1"/>
    <w:rsid w:val="00AC5AC3"/>
    <w:rsid w:val="00B11C3D"/>
    <w:rsid w:val="00B344E9"/>
    <w:rsid w:val="00B820C2"/>
    <w:rsid w:val="00BB3001"/>
    <w:rsid w:val="00CA7A43"/>
    <w:rsid w:val="00D045EF"/>
    <w:rsid w:val="00D32222"/>
    <w:rsid w:val="00D82210"/>
    <w:rsid w:val="00DA36F5"/>
    <w:rsid w:val="00DE1D3D"/>
    <w:rsid w:val="00DE49E1"/>
    <w:rsid w:val="00DF4D64"/>
    <w:rsid w:val="00E210D0"/>
    <w:rsid w:val="00E44F5F"/>
    <w:rsid w:val="00EA64C4"/>
    <w:rsid w:val="00EB2362"/>
    <w:rsid w:val="00EB6640"/>
    <w:rsid w:val="00EC647B"/>
    <w:rsid w:val="00EE1786"/>
    <w:rsid w:val="00EE7957"/>
    <w:rsid w:val="00EF6324"/>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4FF274"/>
  <w15:chartTrackingRefBased/>
  <w15:docId w15:val="{A57E0788-9C87-40E1-81BF-B74EEFC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637"/>
    <w:pPr>
      <w:widowControl w:val="0"/>
      <w:tabs>
        <w:tab w:val="left" w:pos="340"/>
      </w:tabs>
      <w:spacing w:after="60" w:line="360" w:lineRule="auto"/>
      <w:jc w:val="both"/>
    </w:pPr>
    <w:rPr>
      <w:rFonts w:ascii="Times New Roman" w:hAnsi="Times New Roman" w:cs="Times New Roman"/>
    </w:rPr>
  </w:style>
  <w:style w:type="paragraph" w:styleId="Heading1">
    <w:name w:val="heading 1"/>
    <w:basedOn w:val="Normal"/>
    <w:next w:val="Normal"/>
    <w:link w:val="Heading1Char"/>
    <w:qFormat/>
    <w:rsid w:val="00053396"/>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465544"/>
    <w:pPr>
      <w:numPr>
        <w:ilvl w:val="1"/>
        <w:numId w:val="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basedOn w:val="DefaultParagraphFont"/>
    <w:link w:val="Heading1"/>
    <w:rsid w:val="00053396"/>
    <w:rPr>
      <w:rFonts w:ascii="Cambria" w:eastAsia="Times New Roman" w:hAnsi="Cambria" w:cs="Arial"/>
      <w:b/>
      <w:bCs/>
      <w:i/>
      <w:color w:val="FFFFFF" w:themeColor="background1"/>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basedOn w:val="DefaultParagraphFont"/>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9675D3"/>
    <w:pPr>
      <w:numPr>
        <w:numId w:val="10"/>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E65-47DE-4EBC-9977-7E2BB6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2</TotalTime>
  <Pages>2</Pages>
  <Words>517</Words>
  <Characters>2798</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Το μαγνητικό πεδίο εντός και εκτός</vt: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1</cp:revision>
  <dcterms:created xsi:type="dcterms:W3CDTF">2021-09-05T19:45:00Z</dcterms:created>
  <dcterms:modified xsi:type="dcterms:W3CDTF">2021-09-05T19:47:00Z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