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FE423C" w:rsidRDefault="00FE423C" w:rsidP="00E601C1">
      <w:pPr>
        <w:pStyle w:val="10"/>
      </w:pPr>
      <w:r>
        <w:t xml:space="preserve">Η δύναμη </w:t>
      </w:r>
      <w:r>
        <w:rPr>
          <w:lang w:val="en-US"/>
        </w:rPr>
        <w:t>Laplace</w:t>
      </w:r>
      <w:r w:rsidRPr="00FE423C">
        <w:t xml:space="preserve"> </w:t>
      </w:r>
      <w:r>
        <w:t>και το έργο της.</w:t>
      </w:r>
    </w:p>
    <w:p w:rsidR="00B820C2" w:rsidRDefault="00FE423C" w:rsidP="00C312C1">
      <w:pPr>
        <w:pStyle w:val="1"/>
        <w:numPr>
          <w:ilvl w:val="0"/>
          <w:numId w:val="0"/>
        </w:numPr>
        <w:ind w:left="318" w:hanging="318"/>
      </w:pPr>
      <w:r>
        <w:t>Δίνεται η πρόταση:</w:t>
      </w:r>
    </w:p>
    <w:p w:rsidR="00FE423C" w:rsidRDefault="00FE423C" w:rsidP="00FE423C">
      <w:r>
        <w:t xml:space="preserve">«Το έργο της δύναμης </w:t>
      </w:r>
      <w:r>
        <w:rPr>
          <w:lang w:val="en-US"/>
        </w:rPr>
        <w:t>Laplace</w:t>
      </w:r>
      <w:r>
        <w:t>, η οποία ασκείται σε έναν αγωγό, μετράει την μηχανική ενέργεια που μετατρέπεται σε ηλεκτρική στο κύκλωμα».</w:t>
      </w:r>
    </w:p>
    <w:p w:rsidR="00FE423C" w:rsidRDefault="00FE423C" w:rsidP="00FE423C">
      <w:r>
        <w:t>Είναι σωστή η πρόταση αυτή; Ας το ελέγξουμε, με την βοήθεια κάποιων εφαρμογών.</w:t>
      </w:r>
    </w:p>
    <w:p w:rsidR="00FE423C" w:rsidRDefault="00FE423C" w:rsidP="00FE423C"/>
    <w:p w:rsidR="00FE423C" w:rsidRPr="005E3879" w:rsidRDefault="00FE423C" w:rsidP="00FE423C">
      <w:pPr>
        <w:rPr>
          <w:b/>
          <w:i/>
          <w:color w:val="FF0000"/>
          <w:sz w:val="24"/>
          <w:szCs w:val="24"/>
        </w:rPr>
      </w:pPr>
      <w:r w:rsidRPr="005E3879">
        <w:rPr>
          <w:b/>
          <w:i/>
          <w:color w:val="FF0000"/>
          <w:sz w:val="24"/>
          <w:szCs w:val="24"/>
        </w:rPr>
        <w:t>Εφαρμογή 1</w:t>
      </w:r>
      <w:r w:rsidRPr="005E3879">
        <w:rPr>
          <w:b/>
          <w:i/>
          <w:color w:val="FF0000"/>
          <w:sz w:val="24"/>
          <w:szCs w:val="24"/>
          <w:vertAlign w:val="superscript"/>
        </w:rPr>
        <w:t>η</w:t>
      </w:r>
      <w:r w:rsidRPr="005E3879">
        <w:rPr>
          <w:b/>
          <w:i/>
          <w:color w:val="FF0000"/>
          <w:sz w:val="24"/>
          <w:szCs w:val="24"/>
        </w:rPr>
        <w:t xml:space="preserve"> :</w:t>
      </w:r>
    </w:p>
    <w:p w:rsidR="00A76E0B" w:rsidRDefault="0070565A" w:rsidP="00FE423C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9.7pt;margin-top:3pt;width:121.85pt;height:81.6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6" DrawAspect="Content" ObjectID="_1695922227" r:id="rId9"/>
        </w:object>
      </w:r>
      <w:r w:rsidR="00FE423C">
        <w:t xml:space="preserve"> Στο διπλανό σχήμα, βλέπουμε το γνωστό σύστημα οριζόντιων αγωγών, χωρίς αντίσταση, όπου ο κινούμενος </w:t>
      </w:r>
      <w:r w:rsidR="005E3879">
        <w:t xml:space="preserve">αγωγός </w:t>
      </w:r>
      <w:r w:rsidR="00FE423C">
        <w:t>ΑΓ έχει μήκος ℓ=1m</w:t>
      </w:r>
      <w:r w:rsidR="005E3879">
        <w:t xml:space="preserve"> και κινείται προς τα δεξιά με σταθερή ταχύτητα υ=4m/s, με την επίδραση κατάλληλης εξωτερική δύναμης. Αν </w:t>
      </w:r>
      <w:r w:rsidR="005E3879">
        <w:rPr>
          <w:rFonts w:ascii="Cambria Math" w:hAnsi="Cambria Math"/>
        </w:rPr>
        <w:t>R</w:t>
      </w:r>
      <w:r w:rsidR="005E3879">
        <w:t>=2Ω και Β=1Τ, να βρεθούν</w:t>
      </w:r>
      <w:r w:rsidR="00A76E0B">
        <w:t>:</w:t>
      </w:r>
    </w:p>
    <w:p w:rsidR="00A76E0B" w:rsidRDefault="00A76E0B" w:rsidP="000D7C57">
      <w:pPr>
        <w:ind w:left="113"/>
      </w:pPr>
      <w:r>
        <w:t>i) Η</w:t>
      </w:r>
      <w:r w:rsidR="005E3879">
        <w:t xml:space="preserve"> ασκούμενη δύναμη </w:t>
      </w:r>
      <w:r w:rsidR="005E3879">
        <w:rPr>
          <w:lang w:val="en-US"/>
        </w:rPr>
        <w:t>Laplace</w:t>
      </w:r>
      <w:r w:rsidR="005E3879" w:rsidRPr="005E3879">
        <w:t xml:space="preserve"> </w:t>
      </w:r>
      <w:r w:rsidR="005E3879">
        <w:t>στον αγωγό ΑΓ</w:t>
      </w:r>
      <w:r w:rsidR="000D7C57">
        <w:t xml:space="preserve"> και </w:t>
      </w:r>
      <w:r w:rsidR="005E3879">
        <w:t xml:space="preserve">η ισχύς </w:t>
      </w:r>
      <w:r w:rsidR="000D7C57">
        <w:t>της.</w:t>
      </w:r>
    </w:p>
    <w:p w:rsidR="005E3879" w:rsidRDefault="00A76E0B" w:rsidP="000D7C57">
      <w:pPr>
        <w:ind w:left="113"/>
      </w:pPr>
      <w:proofErr w:type="spellStart"/>
      <w:r>
        <w:t>ii</w:t>
      </w:r>
      <w:proofErr w:type="spellEnd"/>
      <w:r>
        <w:t>) Η</w:t>
      </w:r>
      <w:r w:rsidR="005E3879">
        <w:t xml:space="preserve"> ηλεκτρική ισχύς που καταναλώνεται στον αντιστάτη </w:t>
      </w:r>
      <w:r w:rsidR="005E3879">
        <w:rPr>
          <w:rFonts w:ascii="Cambria Math" w:hAnsi="Cambria Math"/>
        </w:rPr>
        <w:t>R</w:t>
      </w:r>
      <w:r w:rsidR="005E3879">
        <w:t>.</w:t>
      </w:r>
    </w:p>
    <w:p w:rsidR="005E3879" w:rsidRPr="00D73584" w:rsidRDefault="005E3879" w:rsidP="00FE423C">
      <w:pPr>
        <w:rPr>
          <w:b/>
          <w:i/>
          <w:color w:val="0070C0"/>
        </w:rPr>
      </w:pPr>
      <w:r w:rsidRPr="00D73584">
        <w:rPr>
          <w:b/>
          <w:i/>
          <w:color w:val="0070C0"/>
        </w:rPr>
        <w:t>Απάντηση:</w:t>
      </w:r>
    </w:p>
    <w:p w:rsidR="005E3879" w:rsidRDefault="00CC473E" w:rsidP="00FE423C">
      <w:r>
        <w:t>Στον αγωγό ΑΓ αναπτύσσεται λόγω επαγωγής ΗΕΔ</w:t>
      </w:r>
      <w:r w:rsidR="003F01FA">
        <w:t>:</w:t>
      </w:r>
    </w:p>
    <w:p w:rsidR="003F01FA" w:rsidRPr="003F01FA" w:rsidRDefault="003F01FA" w:rsidP="003F01FA">
      <w:pPr>
        <w:jc w:val="center"/>
        <w:rPr>
          <w:i/>
          <w:sz w:val="24"/>
          <w:szCs w:val="24"/>
        </w:rPr>
      </w:pPr>
      <w:r w:rsidRPr="003F01FA">
        <w:rPr>
          <w:i/>
          <w:sz w:val="24"/>
          <w:szCs w:val="24"/>
        </w:rPr>
        <w:t>Ε=</w:t>
      </w:r>
      <w:proofErr w:type="spellStart"/>
      <w:r w:rsidRPr="003F01FA">
        <w:rPr>
          <w:i/>
          <w:sz w:val="24"/>
          <w:szCs w:val="24"/>
        </w:rPr>
        <w:t>Βυℓ</w:t>
      </w:r>
      <w:proofErr w:type="spellEnd"/>
      <w:r w:rsidRPr="003F01FA">
        <w:rPr>
          <w:i/>
          <w:sz w:val="24"/>
          <w:szCs w:val="24"/>
        </w:rPr>
        <w:t>=1∙4∙1V=4V</w:t>
      </w:r>
    </w:p>
    <w:p w:rsidR="00A76E0B" w:rsidRDefault="0070565A" w:rsidP="003F01FA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 id="_x0000_s1027" type="#_x0000_t75" style="position:absolute;left:0;text-align:left;margin-left:359.7pt;margin-top:3.7pt;width:121.85pt;height:81.6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7" DrawAspect="Content" ObjectID="_1695922228" r:id="rId11"/>
        </w:object>
      </w:r>
      <w:r w:rsidR="003F01FA">
        <w:t xml:space="preserve">Με πολικότητα όπως στο σχήμα, αφού τότε το κύκλωμα διαρρέεται από ηλεκτρικό ρεύμα και η ασκούμενη δύναμη </w:t>
      </w:r>
      <w:r w:rsidR="003F01FA">
        <w:rPr>
          <w:lang w:val="en-US"/>
        </w:rPr>
        <w:t>Laplace</w:t>
      </w:r>
      <w:r w:rsidR="003F01FA" w:rsidRPr="003F01FA">
        <w:t xml:space="preserve"> </w:t>
      </w:r>
      <w:r w:rsidR="003F01FA">
        <w:t>αντιστέκεται στην κίνηση (η αιτία που την προκάλεσε…)</w:t>
      </w:r>
      <w:r w:rsidR="00D130A1" w:rsidRPr="00D130A1">
        <w:t xml:space="preserve">. </w:t>
      </w:r>
    </w:p>
    <w:p w:rsidR="003F01FA" w:rsidRDefault="00D130A1" w:rsidP="003F01FA">
      <w:r>
        <w:t xml:space="preserve">Οπότε από τον νόμο του </w:t>
      </w:r>
      <w:proofErr w:type="spellStart"/>
      <w:r>
        <w:t>Οhm</w:t>
      </w:r>
      <w:proofErr w:type="spellEnd"/>
      <w:r>
        <w:t>, παίρνουμε:</w:t>
      </w:r>
    </w:p>
    <w:p w:rsidR="00D130A1" w:rsidRDefault="00D130A1" w:rsidP="00D130A1">
      <w:pPr>
        <w:jc w:val="center"/>
      </w:pPr>
      <w:r w:rsidRPr="00D130A1">
        <w:rPr>
          <w:position w:val="-24"/>
        </w:rPr>
        <w:object w:dxaOrig="1840" w:dyaOrig="620">
          <v:shape id="_x0000_i1027" type="#_x0000_t75" style="width:92.1pt;height:31.15pt" o:ole="">
            <v:imagedata r:id="rId12" o:title=""/>
          </v:shape>
          <o:OLEObject Type="Embed" ProgID="Equation.DSMT4" ShapeID="_x0000_i1027" DrawAspect="Content" ObjectID="_1695922220" r:id="rId13"/>
        </w:object>
      </w:r>
    </w:p>
    <w:p w:rsidR="00D130A1" w:rsidRDefault="00D130A1" w:rsidP="00A76E0B">
      <w:pPr>
        <w:pStyle w:val="1"/>
      </w:pPr>
      <w:r>
        <w:t xml:space="preserve">Τότε στον αγωγό ασκείται δύναμη </w:t>
      </w:r>
      <w:r>
        <w:rPr>
          <w:lang w:val="en-US"/>
        </w:rPr>
        <w:t>Laplace</w:t>
      </w:r>
      <w:r w:rsidRPr="00D130A1">
        <w:t xml:space="preserve"> </w:t>
      </w:r>
      <w:r>
        <w:t>μέτρου:</w:t>
      </w:r>
    </w:p>
    <w:p w:rsidR="00D130A1" w:rsidRPr="00D130A1" w:rsidRDefault="00D130A1" w:rsidP="00D130A1">
      <w:pPr>
        <w:jc w:val="center"/>
        <w:rPr>
          <w:i/>
          <w:sz w:val="24"/>
          <w:szCs w:val="24"/>
        </w:rPr>
      </w:pPr>
      <w:r w:rsidRPr="00D130A1">
        <w:rPr>
          <w:i/>
          <w:sz w:val="24"/>
          <w:szCs w:val="24"/>
        </w:rPr>
        <w:t>F</w:t>
      </w:r>
      <w:r w:rsidRPr="00D130A1">
        <w:rPr>
          <w:i/>
          <w:sz w:val="24"/>
          <w:szCs w:val="24"/>
          <w:vertAlign w:val="subscript"/>
        </w:rPr>
        <w:t>L</w:t>
      </w:r>
      <w:r w:rsidRPr="00D130A1">
        <w:rPr>
          <w:i/>
          <w:sz w:val="24"/>
          <w:szCs w:val="24"/>
        </w:rPr>
        <w:t>=</w:t>
      </w:r>
      <w:proofErr w:type="spellStart"/>
      <w:r w:rsidRPr="00D130A1">
        <w:rPr>
          <w:i/>
          <w:sz w:val="24"/>
          <w:szCs w:val="24"/>
        </w:rPr>
        <w:t>Β∙Ι∙ℓ</w:t>
      </w:r>
      <w:proofErr w:type="spellEnd"/>
      <w:r w:rsidRPr="00D130A1">
        <w:rPr>
          <w:i/>
          <w:sz w:val="24"/>
          <w:szCs w:val="24"/>
        </w:rPr>
        <w:t>=1∙2∙1Ν=2Ν</w:t>
      </w:r>
    </w:p>
    <w:p w:rsidR="00D130A1" w:rsidRDefault="00D130A1" w:rsidP="00A76E0B">
      <w:pPr>
        <w:ind w:left="340"/>
      </w:pPr>
      <w:r>
        <w:t>Η ισχύς της οποίας είναι:</w:t>
      </w:r>
    </w:p>
    <w:p w:rsidR="00D130A1" w:rsidRDefault="00D130A1" w:rsidP="00D130A1">
      <w:pPr>
        <w:jc w:val="center"/>
        <w:rPr>
          <w:lang w:val="en-US"/>
        </w:rPr>
      </w:pPr>
      <w:r w:rsidRPr="00D130A1">
        <w:rPr>
          <w:position w:val="-24"/>
        </w:rPr>
        <w:object w:dxaOrig="5200" w:dyaOrig="620">
          <v:shape id="_x0000_i1028" type="#_x0000_t75" style="width:259.85pt;height:31.15pt" o:ole="">
            <v:imagedata r:id="rId14" o:title=""/>
          </v:shape>
          <o:OLEObject Type="Embed" ProgID="Equation.DSMT4" ShapeID="_x0000_i1028" DrawAspect="Content" ObjectID="_1695922221" r:id="rId15"/>
        </w:object>
      </w:r>
    </w:p>
    <w:p w:rsidR="00D130A1" w:rsidRDefault="004C7BB7" w:rsidP="00A76E0B">
      <w:pPr>
        <w:pStyle w:val="1"/>
      </w:pPr>
      <w:r>
        <w:t>Εξάλλου η ηλεκτρική ενέργεια που εμφανίζεται στο κύκλωμα είναι ίση:</w:t>
      </w:r>
    </w:p>
    <w:p w:rsidR="004C7BB7" w:rsidRPr="004C7BB7" w:rsidRDefault="004C7BB7" w:rsidP="004C7BB7">
      <w:pPr>
        <w:jc w:val="center"/>
        <w:rPr>
          <w:i/>
          <w:sz w:val="24"/>
          <w:szCs w:val="24"/>
        </w:rPr>
      </w:pPr>
      <w:proofErr w:type="spellStart"/>
      <w:r w:rsidRPr="004C7BB7">
        <w:rPr>
          <w:i/>
          <w:sz w:val="24"/>
          <w:szCs w:val="24"/>
        </w:rPr>
        <w:t>Ρ</w:t>
      </w:r>
      <w:r w:rsidRPr="004C7BB7">
        <w:rPr>
          <w:i/>
          <w:sz w:val="24"/>
          <w:szCs w:val="24"/>
          <w:vertAlign w:val="subscript"/>
        </w:rPr>
        <w:t>ηλ</w:t>
      </w:r>
      <w:proofErr w:type="spellEnd"/>
      <w:r w:rsidRPr="004C7BB7">
        <w:rPr>
          <w:i/>
          <w:sz w:val="24"/>
          <w:szCs w:val="24"/>
        </w:rPr>
        <w:t>=Ε∙Ι=4∙2W=8W</w:t>
      </w:r>
    </w:p>
    <w:p w:rsidR="004C7BB7" w:rsidRDefault="004C7BB7" w:rsidP="00A76E0B">
      <w:pPr>
        <w:ind w:left="340"/>
      </w:pPr>
      <w:r>
        <w:t>Βλέπουμε δηλαδή</w:t>
      </w:r>
      <w:r w:rsidR="002D6A72" w:rsidRPr="002D6A72">
        <w:t xml:space="preserve"> </w:t>
      </w:r>
      <w:r w:rsidR="002D6A72">
        <w:t>ότι</w:t>
      </w:r>
      <w:r>
        <w:t xml:space="preserve"> η αρχική </w:t>
      </w:r>
      <w:r w:rsidRPr="00192670">
        <w:rPr>
          <w:b/>
        </w:rPr>
        <w:t>πρόταση ισχύει</w:t>
      </w:r>
      <w:r>
        <w:t xml:space="preserve">. Η δύναμη </w:t>
      </w:r>
      <w:r>
        <w:rPr>
          <w:lang w:val="en-US"/>
        </w:rPr>
        <w:t>Laplace</w:t>
      </w:r>
      <w:r>
        <w:t xml:space="preserve"> αφαιρεί ενέργεια από τον αγωγό ΑΓ</w:t>
      </w:r>
      <w:r w:rsidR="00A76E0B">
        <w:t xml:space="preserve"> </w:t>
      </w:r>
      <w:r>
        <w:t xml:space="preserve"> 8J/s, τα οποία εμφανίζονται ως ηλεκτρική ενέργεια και τελικά σαν θερμότητα στον αντιστάτη, αφού:</w:t>
      </w:r>
    </w:p>
    <w:p w:rsidR="004C7BB7" w:rsidRPr="004C7BB7" w:rsidRDefault="004C7BB7" w:rsidP="004C7BB7">
      <w:pPr>
        <w:jc w:val="center"/>
        <w:rPr>
          <w:i/>
          <w:sz w:val="24"/>
          <w:szCs w:val="24"/>
        </w:rPr>
      </w:pPr>
      <w:r w:rsidRPr="004C7BB7">
        <w:rPr>
          <w:i/>
          <w:sz w:val="24"/>
          <w:szCs w:val="24"/>
        </w:rPr>
        <w:t xml:space="preserve"> Ρ</w:t>
      </w:r>
      <w:r w:rsidRPr="004C7BB7">
        <w:rPr>
          <w:i/>
          <w:sz w:val="24"/>
          <w:szCs w:val="24"/>
          <w:vertAlign w:val="subscript"/>
        </w:rPr>
        <w:t>Q</w:t>
      </w:r>
      <w:r w:rsidRPr="004C7BB7">
        <w:rPr>
          <w:i/>
          <w:sz w:val="24"/>
          <w:szCs w:val="24"/>
        </w:rPr>
        <w:t>=Ι</w:t>
      </w:r>
      <w:r w:rsidRPr="004C7BB7">
        <w:rPr>
          <w:i/>
          <w:sz w:val="24"/>
          <w:szCs w:val="24"/>
          <w:vertAlign w:val="superscript"/>
        </w:rPr>
        <w:t>2</w:t>
      </w:r>
      <w:r w:rsidRPr="004C7BB7">
        <w:rPr>
          <w:i/>
          <w:sz w:val="24"/>
          <w:szCs w:val="24"/>
        </w:rPr>
        <w:t>∙R=2</w:t>
      </w:r>
      <w:r w:rsidRPr="004C7BB7">
        <w:rPr>
          <w:i/>
          <w:sz w:val="24"/>
          <w:szCs w:val="24"/>
          <w:vertAlign w:val="superscript"/>
        </w:rPr>
        <w:t>2</w:t>
      </w:r>
      <w:r w:rsidRPr="004C7BB7">
        <w:rPr>
          <w:i/>
          <w:sz w:val="24"/>
          <w:szCs w:val="24"/>
        </w:rPr>
        <w:t xml:space="preserve">∙2W=8W. </w:t>
      </w:r>
    </w:p>
    <w:p w:rsidR="00A76E0B" w:rsidRPr="005E3879" w:rsidRDefault="00A76E0B" w:rsidP="00A76E0B">
      <w:pPr>
        <w:rPr>
          <w:b/>
          <w:i/>
          <w:color w:val="FF0000"/>
          <w:sz w:val="24"/>
          <w:szCs w:val="24"/>
        </w:rPr>
      </w:pPr>
      <w:r w:rsidRPr="005E3879">
        <w:rPr>
          <w:b/>
          <w:i/>
          <w:color w:val="FF0000"/>
          <w:sz w:val="24"/>
          <w:szCs w:val="24"/>
        </w:rPr>
        <w:lastRenderedPageBreak/>
        <w:t xml:space="preserve">Εφαρμογή </w:t>
      </w:r>
      <w:r>
        <w:rPr>
          <w:b/>
          <w:i/>
          <w:color w:val="FF0000"/>
          <w:sz w:val="24"/>
          <w:szCs w:val="24"/>
        </w:rPr>
        <w:t>2</w:t>
      </w:r>
      <w:r w:rsidRPr="005E3879">
        <w:rPr>
          <w:b/>
          <w:i/>
          <w:color w:val="FF0000"/>
          <w:sz w:val="24"/>
          <w:szCs w:val="24"/>
          <w:vertAlign w:val="superscript"/>
        </w:rPr>
        <w:t>η</w:t>
      </w:r>
      <w:r w:rsidRPr="005E3879">
        <w:rPr>
          <w:b/>
          <w:i/>
          <w:color w:val="FF0000"/>
          <w:sz w:val="24"/>
          <w:szCs w:val="24"/>
        </w:rPr>
        <w:t xml:space="preserve"> :</w:t>
      </w:r>
    </w:p>
    <w:p w:rsidR="00A76E0B" w:rsidRDefault="0070565A" w:rsidP="00A76E0B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 id="_x0000_s1029" type="#_x0000_t75" style="position:absolute;left:0;text-align:left;margin-left:363.35pt;margin-top:3.7pt;width:121.85pt;height:81.6pt;z-index:251663360;mso-position-horizontal-relative:text;mso-position-vertical-relative:text">
            <v:imagedata r:id="rId16" o:title=""/>
            <w10:wrap type="square"/>
          </v:shape>
          <o:OLEObject Type="Embed" ProgID="Visio.Drawing.15" ShapeID="_x0000_s1029" DrawAspect="Content" ObjectID="_1695922229" r:id="rId17"/>
        </w:object>
      </w:r>
      <w:r w:rsidR="00A76E0B">
        <w:t>Στο διπλανό σχήμα, βλέπουμε το ίδιο σύστημα αλλά τώρα ο αγωγός ΑΓ συγκρατείται ακίνητος στην θέση του απέχοντας 1m από τα αριστερά άκρα των δύο παραλλήλων αγωγών</w:t>
      </w:r>
      <w:r w:rsidR="00866B70">
        <w:t xml:space="preserve">, όπου συνδέεται ο αντιστάτης. Αν τώρα μεταβάλλεται το μέτρο της έντασης του μαγνητικού πεδίου με ρυθμό </w:t>
      </w:r>
      <w:r w:rsidR="00866B70" w:rsidRPr="00866B70">
        <w:rPr>
          <w:position w:val="-24"/>
        </w:rPr>
        <w:object w:dxaOrig="1400" w:dyaOrig="620">
          <v:shape id="_x0000_i1030" type="#_x0000_t75" style="width:70pt;height:31.15pt" o:ole="">
            <v:imagedata r:id="rId18" o:title=""/>
          </v:shape>
          <o:OLEObject Type="Embed" ProgID="Equation.DSMT4" ShapeID="_x0000_i1030" DrawAspect="Content" ObjectID="_1695922222" r:id="rId19"/>
        </w:object>
      </w:r>
      <w:r w:rsidR="00866B70" w:rsidRPr="00866B70">
        <w:t xml:space="preserve">, </w:t>
      </w:r>
      <w:r w:rsidR="00866B70">
        <w:t xml:space="preserve">για την χρονική στιγμή όπου Β=1Τ, </w:t>
      </w:r>
      <w:r w:rsidR="00A76E0B">
        <w:t>να βρεθούν:</w:t>
      </w:r>
    </w:p>
    <w:p w:rsidR="00A76E0B" w:rsidRDefault="00A76E0B" w:rsidP="000D7C57">
      <w:pPr>
        <w:ind w:left="453" w:hanging="340"/>
      </w:pPr>
      <w:r>
        <w:t xml:space="preserve">i) Η ασκούμενη δύναμη </w:t>
      </w:r>
      <w:r>
        <w:rPr>
          <w:lang w:val="en-US"/>
        </w:rPr>
        <w:t>Laplace</w:t>
      </w:r>
      <w:r w:rsidRPr="005E3879">
        <w:t xml:space="preserve"> </w:t>
      </w:r>
      <w:r>
        <w:t>στον αγωγό ΑΓ</w:t>
      </w:r>
      <w:r w:rsidR="00866B70">
        <w:t xml:space="preserve"> και</w:t>
      </w:r>
      <w:r>
        <w:t xml:space="preserve"> η ισχύς της, </w:t>
      </w:r>
    </w:p>
    <w:p w:rsidR="00A76E0B" w:rsidRDefault="00A76E0B" w:rsidP="000D7C57">
      <w:pPr>
        <w:ind w:left="453" w:hanging="340"/>
      </w:pPr>
      <w:proofErr w:type="spellStart"/>
      <w:r>
        <w:t>ii</w:t>
      </w:r>
      <w:proofErr w:type="spellEnd"/>
      <w:r>
        <w:t xml:space="preserve">) Η ηλεκτρική ισχύς που καταναλώνεται στον αντιστάτη </w:t>
      </w:r>
      <w:r>
        <w:rPr>
          <w:rFonts w:ascii="Cambria Math" w:hAnsi="Cambria Math"/>
        </w:rPr>
        <w:t>R</w:t>
      </w:r>
      <w:r>
        <w:t>.</w:t>
      </w:r>
    </w:p>
    <w:p w:rsidR="00A76E0B" w:rsidRPr="00D73584" w:rsidRDefault="00A76E0B" w:rsidP="00A76E0B">
      <w:pPr>
        <w:rPr>
          <w:b/>
          <w:i/>
          <w:color w:val="0070C0"/>
        </w:rPr>
      </w:pPr>
      <w:r w:rsidRPr="00D73584">
        <w:rPr>
          <w:b/>
          <w:i/>
          <w:color w:val="0070C0"/>
        </w:rPr>
        <w:t>Απάντηση:</w:t>
      </w:r>
    </w:p>
    <w:p w:rsidR="00EA2339" w:rsidRDefault="00A76E0B" w:rsidP="00A76E0B">
      <w:r>
        <w:t>Στο</w:t>
      </w:r>
      <w:r w:rsidR="000D7C57">
        <w:t>ν κλειστό βρόχο- τετράγωνο με πλευρά 1m</w:t>
      </w:r>
      <w:r>
        <w:t xml:space="preserve"> αναπτύσσεται λόγω επαγωγής ΗΕΔ</w:t>
      </w:r>
      <w:r w:rsidR="000D7C57">
        <w:t xml:space="preserve"> εξαιτίας της μεταβολής της μαγνητικής ροής. </w:t>
      </w:r>
    </w:p>
    <w:p w:rsidR="00A76E0B" w:rsidRDefault="00EA2339" w:rsidP="00EA2339">
      <w:r>
        <w:t>i</w:t>
      </w:r>
      <w:r w:rsidRPr="00EA2339">
        <w:t xml:space="preserve">) </w:t>
      </w:r>
      <w:r w:rsidR="000D7C57">
        <w:t>Έτσι θεωρώντας την κάθετη στο επίπεδο, να έχει την φορά της έντασης του μαγνητικού πεδίου, θα έχουμε:</w:t>
      </w:r>
    </w:p>
    <w:p w:rsidR="000D7C57" w:rsidRPr="00EA2339" w:rsidRDefault="00862E2A" w:rsidP="00EA2339">
      <w:pPr>
        <w:jc w:val="center"/>
        <w:rPr>
          <w:lang w:val="en-US"/>
        </w:rPr>
      </w:pPr>
      <w:r w:rsidRPr="00862E2A">
        <w:rPr>
          <w:rFonts w:asciiTheme="minorHAnsi" w:eastAsiaTheme="minorEastAsia" w:hAnsiTheme="minorHAnsi" w:cstheme="minorBidi"/>
          <w:noProof/>
          <w:lang w:eastAsia="el-GR"/>
        </w:rPr>
        <w:object w:dxaOrig="225" w:dyaOrig="225">
          <v:shape id="_x0000_s1033" type="#_x0000_t75" style="position:absolute;left:0;text-align:left;margin-left:5in;margin-top:40.3pt;width:121.85pt;height:81.6pt;z-index:251665408;mso-position-horizontal-relative:text;mso-position-vertical-relative:text" filled="t" fillcolor="#bdd6ee [1300]">
            <v:fill color2="fill lighten(51)" focusposition="1" focussize="" method="linear sigma" type="gradient"/>
            <v:imagedata r:id="rId20" o:title=""/>
            <w10:wrap type="square"/>
          </v:shape>
          <o:OLEObject Type="Embed" ProgID="Visio.Drawing.15" ShapeID="_x0000_s1033" DrawAspect="Content" ObjectID="_1695922230" r:id="rId21"/>
        </w:object>
      </w:r>
      <w:r w:rsidR="00EA2339" w:rsidRPr="000D7C57">
        <w:rPr>
          <w:position w:val="-24"/>
        </w:rPr>
        <w:object w:dxaOrig="5420" w:dyaOrig="620">
          <v:shape id="_x0000_i1037" type="#_x0000_t75" style="width:270.9pt;height:31.15pt" o:ole="">
            <v:imagedata r:id="rId22" o:title=""/>
          </v:shape>
          <o:OLEObject Type="Embed" ProgID="Equation.DSMT4" ShapeID="_x0000_i1037" DrawAspect="Content" ObjectID="_1695922223" r:id="rId23"/>
        </w:object>
      </w:r>
    </w:p>
    <w:p w:rsidR="000D7C57" w:rsidRDefault="00EA2339" w:rsidP="008D0A5C">
      <w:pPr>
        <w:ind w:left="340"/>
      </w:pPr>
      <w:r>
        <w:t>Ποια είναι η πολικότητα της ΗΕΔ αυτής; Θα πρέπει να δημιουργεί επαγωγικό ρεύμα, με τέτοια φορά, που να αντιστέκεται στην αύξηση του Β, δημιουργώντας ένα δεύτερο μαγνητικό πεδίο</w:t>
      </w:r>
      <w:r w:rsidR="002B0E67" w:rsidRPr="002B0E67">
        <w:t xml:space="preserve"> </w:t>
      </w:r>
      <w:r w:rsidR="002B0E67">
        <w:t xml:space="preserve">έντασης </w:t>
      </w:r>
      <w:proofErr w:type="spellStart"/>
      <w:r w:rsidR="002B0E67">
        <w:t>Β</w:t>
      </w:r>
      <w:r w:rsidR="002B0E67">
        <w:rPr>
          <w:vertAlign w:val="subscript"/>
        </w:rPr>
        <w:t>επ</w:t>
      </w:r>
      <w:proofErr w:type="spellEnd"/>
      <w:r>
        <w:t xml:space="preserve"> αντίθετης φοράς, όπως στο σχήμα. Αλλά τότε με βάση τον κανόνα του δεξιού χεριού η ένταση</w:t>
      </w:r>
      <w:r w:rsidR="006344C8">
        <w:t xml:space="preserve"> του ρεύματος</w:t>
      </w:r>
      <w:r>
        <w:t xml:space="preserve"> έχει φορά, όπως στο σχήμα</w:t>
      </w:r>
      <w:r w:rsidR="006344C8">
        <w:t>, από το Γ στο Α</w:t>
      </w:r>
      <w:r w:rsidR="008D0A5C">
        <w:t xml:space="preserve">, ενώ η δύναμη </w:t>
      </w:r>
      <w:r w:rsidR="008D0A5C">
        <w:rPr>
          <w:lang w:val="en-US"/>
        </w:rPr>
        <w:t>Laplace</w:t>
      </w:r>
      <w:r w:rsidR="008D0A5C" w:rsidRPr="008D0A5C">
        <w:t xml:space="preserve">, </w:t>
      </w:r>
      <w:r w:rsidR="008D0A5C">
        <w:t>με κατεύθυνση προς τα αριστερά έχει μέτρο:</w:t>
      </w:r>
    </w:p>
    <w:p w:rsidR="008D0A5C" w:rsidRDefault="008D0A5C" w:rsidP="008D0A5C">
      <w:pPr>
        <w:jc w:val="center"/>
      </w:pPr>
      <w:r w:rsidRPr="008D0A5C">
        <w:rPr>
          <w:position w:val="-24"/>
        </w:rPr>
        <w:object w:dxaOrig="3780" w:dyaOrig="660">
          <v:shape id="_x0000_i1045" type="#_x0000_t75" style="width:188.85pt;height:33.15pt" o:ole="">
            <v:imagedata r:id="rId24" o:title=""/>
          </v:shape>
          <o:OLEObject Type="Embed" ProgID="Equation.DSMT4" ShapeID="_x0000_i1045" DrawAspect="Content" ObjectID="_1695922224" r:id="rId25"/>
        </w:object>
      </w:r>
    </w:p>
    <w:p w:rsidR="002B0E67" w:rsidRDefault="002B0E67" w:rsidP="002B0E67">
      <w:pPr>
        <w:ind w:left="340"/>
      </w:pPr>
      <w:r>
        <w:t xml:space="preserve">Βέβαια ο αγωγός ΑΓ παραμένει ακίνητος (προφανώς του ασκούμε και μια αντίθετη εξωτερική δύναμη για να τον συγκρατούμε…), οπότε η δύναμη </w:t>
      </w:r>
      <w:r>
        <w:rPr>
          <w:lang w:val="en-US"/>
        </w:rPr>
        <w:t>Laplace</w:t>
      </w:r>
      <w:r w:rsidRPr="002B0E67">
        <w:t xml:space="preserve"> </w:t>
      </w:r>
      <w:r>
        <w:t>δεν παράγει έργο και η ισχύς της είναι μηδενική.</w:t>
      </w:r>
    </w:p>
    <w:p w:rsidR="0096101C" w:rsidRDefault="002D6A72" w:rsidP="002D6A72">
      <w:proofErr w:type="spellStart"/>
      <w:r>
        <w:t>ii</w:t>
      </w:r>
      <w:proofErr w:type="spellEnd"/>
      <w:r>
        <w:t>)  Η ηλεκτρική ισχύς που εμφανίζεται στο κύκλωμα είναι ίση:</w:t>
      </w:r>
    </w:p>
    <w:p w:rsidR="002D6A72" w:rsidRDefault="002D6A72" w:rsidP="002D6A72">
      <w:pPr>
        <w:jc w:val="center"/>
        <w:rPr>
          <w:i/>
          <w:sz w:val="24"/>
          <w:szCs w:val="24"/>
        </w:rPr>
      </w:pPr>
      <w:proofErr w:type="spellStart"/>
      <w:r w:rsidRPr="002D6A72">
        <w:rPr>
          <w:i/>
          <w:sz w:val="24"/>
          <w:szCs w:val="24"/>
        </w:rPr>
        <w:t>Ρ</w:t>
      </w:r>
      <w:r w:rsidRPr="002D6A72">
        <w:rPr>
          <w:i/>
          <w:sz w:val="24"/>
          <w:szCs w:val="24"/>
          <w:vertAlign w:val="subscript"/>
        </w:rPr>
        <w:t>ηλ</w:t>
      </w:r>
      <w:proofErr w:type="spellEnd"/>
      <w:r w:rsidRPr="002D6A72">
        <w:rPr>
          <w:i/>
          <w:sz w:val="24"/>
          <w:szCs w:val="24"/>
        </w:rPr>
        <w:t>=</w:t>
      </w:r>
      <w:r w:rsidRPr="002D6A72">
        <w:rPr>
          <w:i/>
          <w:position w:val="-24"/>
          <w:sz w:val="24"/>
          <w:szCs w:val="24"/>
        </w:rPr>
        <w:object w:dxaOrig="3760" w:dyaOrig="660">
          <v:shape id="_x0000_i1048" type="#_x0000_t75" style="width:187.85pt;height:33.15pt" o:ole="">
            <v:imagedata r:id="rId26" o:title=""/>
          </v:shape>
          <o:OLEObject Type="Embed" ProgID="Equation.DSMT4" ShapeID="_x0000_i1048" DrawAspect="Content" ObjectID="_1695922225" r:id="rId27"/>
        </w:object>
      </w:r>
    </w:p>
    <w:p w:rsidR="002D6A72" w:rsidRDefault="002D6A72" w:rsidP="00192670">
      <w:pPr>
        <w:ind w:left="340"/>
      </w:pPr>
      <w:r>
        <w:t xml:space="preserve">Εδώ με βάση τα αποτελέσματα αυτά, βλέπουμε ότι η πρόταση που μας δόθηκε, </w:t>
      </w:r>
      <w:r w:rsidRPr="00192670">
        <w:rPr>
          <w:b/>
        </w:rPr>
        <w:t>δεν ισχύει</w:t>
      </w:r>
      <w:r>
        <w:t>!</w:t>
      </w:r>
      <w:r w:rsidR="00192670">
        <w:t xml:space="preserve"> Η δύναμη </w:t>
      </w:r>
      <w:r w:rsidR="00192670">
        <w:rPr>
          <w:lang w:val="en-US"/>
        </w:rPr>
        <w:t>Laplace</w:t>
      </w:r>
      <w:r w:rsidR="00192670" w:rsidRPr="00192670">
        <w:t xml:space="preserve"> </w:t>
      </w:r>
      <w:r w:rsidR="00192670">
        <w:t xml:space="preserve">δεν παράγει έργο, δεν αφαιρεί κάποια μηχανική ενέργεια, ενώ το κύκλωμα διαρρέεται από ρεύμα. Η μετατροπή της ενέργειας δεν συνδέεται με το έργο της δύναμης </w:t>
      </w:r>
      <w:r w:rsidR="00192670">
        <w:rPr>
          <w:lang w:val="en-US"/>
        </w:rPr>
        <w:t>Laplace</w:t>
      </w:r>
      <w:r w:rsidR="00192670" w:rsidRPr="00192670">
        <w:t>.</w:t>
      </w:r>
    </w:p>
    <w:p w:rsidR="00DA725F" w:rsidRPr="005E3879" w:rsidRDefault="00DA725F" w:rsidP="00DA725F">
      <w:pPr>
        <w:rPr>
          <w:b/>
          <w:i/>
          <w:color w:val="FF0000"/>
          <w:sz w:val="24"/>
          <w:szCs w:val="24"/>
        </w:rPr>
      </w:pPr>
      <w:r w:rsidRPr="005E3879">
        <w:rPr>
          <w:b/>
          <w:i/>
          <w:color w:val="FF0000"/>
          <w:sz w:val="24"/>
          <w:szCs w:val="24"/>
        </w:rPr>
        <w:t xml:space="preserve">Εφαρμογή </w:t>
      </w:r>
      <w:r w:rsidRPr="00EA0E6D">
        <w:rPr>
          <w:b/>
          <w:i/>
          <w:color w:val="FF0000"/>
          <w:sz w:val="24"/>
          <w:szCs w:val="24"/>
        </w:rPr>
        <w:t>3</w:t>
      </w:r>
      <w:r w:rsidRPr="005E3879">
        <w:rPr>
          <w:b/>
          <w:i/>
          <w:color w:val="FF0000"/>
          <w:sz w:val="24"/>
          <w:szCs w:val="24"/>
          <w:vertAlign w:val="superscript"/>
        </w:rPr>
        <w:t>η</w:t>
      </w:r>
      <w:r w:rsidRPr="005E3879">
        <w:rPr>
          <w:b/>
          <w:i/>
          <w:color w:val="FF0000"/>
          <w:sz w:val="24"/>
          <w:szCs w:val="24"/>
        </w:rPr>
        <w:t xml:space="preserve"> :</w:t>
      </w:r>
    </w:p>
    <w:p w:rsidR="00EA0E6D" w:rsidRDefault="00DA725F" w:rsidP="00DA725F">
      <w:r>
        <w:t>Στο διπλανό σχήμα, βλέπουμε το ίδιο σύστημα</w:t>
      </w:r>
      <w:r w:rsidR="00DF5C15">
        <w:t xml:space="preserve"> (με ίδια δεδομένα)</w:t>
      </w:r>
      <w:r>
        <w:t xml:space="preserve"> αλλά τώρα</w:t>
      </w:r>
      <w:r w:rsidR="00EA0E6D" w:rsidRPr="00EA0E6D">
        <w:t xml:space="preserve"> </w:t>
      </w:r>
      <w:r w:rsidR="00EA0E6D">
        <w:t>έχουμε παρεμβάλει μια πηγή Ε</w:t>
      </w:r>
      <w:r w:rsidR="00EA0E6D">
        <w:rPr>
          <w:vertAlign w:val="subscript"/>
        </w:rPr>
        <w:t>1</w:t>
      </w:r>
      <w:r w:rsidR="00EA0E6D">
        <w:t xml:space="preserve"> σε σειρά με την αντίσταση. Σε μια στιγμή </w:t>
      </w:r>
      <w:r>
        <w:t xml:space="preserve"> ο αγωγός ΑΓ</w:t>
      </w:r>
      <w:r w:rsidR="00EA0E6D">
        <w:t xml:space="preserve"> </w:t>
      </w:r>
      <w:r w:rsidR="00EA0E6D">
        <w:t xml:space="preserve">κινείται προς τα δεξιά με ταχύτητα υ=4m/s, </w:t>
      </w:r>
      <w:r w:rsidR="00EA0E6D">
        <w:t xml:space="preserve">ενώ </w:t>
      </w:r>
      <w:r w:rsidR="00EA0E6D">
        <w:lastRenderedPageBreak/>
        <w:t xml:space="preserve">διαρρέεται από ρεύμα </w:t>
      </w:r>
      <w:r w:rsidR="002B2F1E">
        <w:rPr>
          <w:noProof/>
        </w:rPr>
        <w:object w:dxaOrig="225" w:dyaOrig="225">
          <v:shape id="_x0000_s1035" type="#_x0000_t75" style="position:absolute;left:0;text-align:left;margin-left:354.65pt;margin-top:3.2pt;width:124.2pt;height:81.6pt;z-index:251667456;mso-position-horizontal-relative:text;mso-position-vertical-relative:text" filled="t" fillcolor="#bdd6ee [1300]">
            <v:fill color2="fill lighten(51)" focusposition="1" focussize="" method="linear sigma" type="gradient"/>
            <v:imagedata r:id="rId28" o:title=""/>
            <w10:wrap type="square"/>
          </v:shape>
          <o:OLEObject Type="Embed" ProgID="Visio.Drawing.15" ShapeID="_x0000_s1035" DrawAspect="Content" ObjectID="_1695922231" r:id="rId29"/>
        </w:object>
      </w:r>
      <w:r w:rsidR="00EA0E6D">
        <w:t>έντασης Ι=3Α, όπως στο σχήμα.</w:t>
      </w:r>
    </w:p>
    <w:p w:rsidR="00DA725F" w:rsidRDefault="00DA725F" w:rsidP="00DA725F">
      <w:r>
        <w:t xml:space="preserve"> </w:t>
      </w:r>
      <w:r w:rsidR="002B2F1E">
        <w:t xml:space="preserve"> </w:t>
      </w:r>
      <w:r w:rsidR="00EA0E6D">
        <w:t xml:space="preserve">Για τη στιγμή αυτή </w:t>
      </w:r>
      <w:r>
        <w:t>να βρεθούν:</w:t>
      </w:r>
    </w:p>
    <w:p w:rsidR="00DA725F" w:rsidRDefault="00DA725F" w:rsidP="00DA725F">
      <w:pPr>
        <w:ind w:left="453" w:hanging="340"/>
      </w:pPr>
      <w:r>
        <w:t xml:space="preserve">i) Η ασκούμενη δύναμη </w:t>
      </w:r>
      <w:r>
        <w:rPr>
          <w:lang w:val="en-US"/>
        </w:rPr>
        <w:t>Laplace</w:t>
      </w:r>
      <w:r w:rsidRPr="005E3879">
        <w:t xml:space="preserve"> </w:t>
      </w:r>
      <w:r>
        <w:t xml:space="preserve">στον αγωγό ΑΓ και η ισχύς της, </w:t>
      </w:r>
    </w:p>
    <w:p w:rsidR="00DA725F" w:rsidRDefault="00DA725F" w:rsidP="00DA725F">
      <w:pPr>
        <w:ind w:left="453" w:hanging="340"/>
      </w:pPr>
      <w:proofErr w:type="spellStart"/>
      <w:r>
        <w:t>ii</w:t>
      </w:r>
      <w:proofErr w:type="spellEnd"/>
      <w:r>
        <w:t xml:space="preserve">) Η ηλεκτρική ισχύς που καταναλώνεται στον αντιστάτη </w:t>
      </w:r>
      <w:r>
        <w:rPr>
          <w:rFonts w:ascii="Cambria Math" w:hAnsi="Cambria Math"/>
        </w:rPr>
        <w:t>R</w:t>
      </w:r>
      <w:r>
        <w:t>.</w:t>
      </w:r>
    </w:p>
    <w:p w:rsidR="00DA725F" w:rsidRPr="00D73584" w:rsidRDefault="00DA725F" w:rsidP="00DA725F">
      <w:pPr>
        <w:rPr>
          <w:b/>
          <w:i/>
          <w:color w:val="0070C0"/>
        </w:rPr>
      </w:pPr>
      <w:r w:rsidRPr="00D73584">
        <w:rPr>
          <w:b/>
          <w:i/>
          <w:color w:val="0070C0"/>
        </w:rPr>
        <w:t>Απάντηση:</w:t>
      </w:r>
    </w:p>
    <w:p w:rsidR="00192670" w:rsidRDefault="00DF5C15" w:rsidP="00DF5C15">
      <w:pPr>
        <w:ind w:left="453" w:hanging="340"/>
      </w:pPr>
      <w:r>
        <w:t xml:space="preserve">i)  Με τον κανόνα των τριών δακτύλων βρίσκουμε ότι τώρα η δύναμη </w:t>
      </w:r>
      <w:r>
        <w:rPr>
          <w:lang w:val="en-US"/>
        </w:rPr>
        <w:t>Laplace</w:t>
      </w:r>
      <w:r w:rsidRPr="00DF5C15">
        <w:t xml:space="preserve"> </w:t>
      </w:r>
      <w:r>
        <w:t>έχει κατεύθυνση προς τα δεξιά, ίδια με την κατεύθυνση της ταχύτητας, όπως στο σχήμα. Για το μέτρο της έχουμε:</w:t>
      </w:r>
    </w:p>
    <w:p w:rsidR="00DF5C15" w:rsidRPr="00EE658C" w:rsidRDefault="00DF5C15" w:rsidP="00DF5C15">
      <w:pPr>
        <w:ind w:left="453" w:hanging="340"/>
        <w:jc w:val="center"/>
        <w:rPr>
          <w:i/>
          <w:sz w:val="24"/>
          <w:szCs w:val="24"/>
        </w:rPr>
      </w:pPr>
      <w:r w:rsidRPr="00EE658C">
        <w:rPr>
          <w:i/>
          <w:sz w:val="24"/>
          <w:szCs w:val="24"/>
        </w:rPr>
        <w:t>F</w:t>
      </w:r>
      <w:r w:rsidRPr="00EE658C">
        <w:rPr>
          <w:i/>
          <w:sz w:val="24"/>
          <w:szCs w:val="24"/>
          <w:vertAlign w:val="subscript"/>
        </w:rPr>
        <w:t>L</w:t>
      </w:r>
      <w:r w:rsidRPr="00EE658C">
        <w:rPr>
          <w:i/>
          <w:sz w:val="24"/>
          <w:szCs w:val="24"/>
        </w:rPr>
        <w:t>=</w:t>
      </w:r>
      <w:proofErr w:type="spellStart"/>
      <w:r w:rsidRPr="00EE658C">
        <w:rPr>
          <w:i/>
          <w:sz w:val="24"/>
          <w:szCs w:val="24"/>
        </w:rPr>
        <w:t>Β∙Ι∙ℓ</w:t>
      </w:r>
      <w:proofErr w:type="spellEnd"/>
      <w:r w:rsidRPr="00EE658C">
        <w:rPr>
          <w:i/>
          <w:sz w:val="24"/>
          <w:szCs w:val="24"/>
        </w:rPr>
        <w:t>=1∙3∙1Ν=3Ν</w:t>
      </w:r>
    </w:p>
    <w:p w:rsidR="00EE658C" w:rsidRDefault="00EE658C" w:rsidP="00EE658C">
      <w:pPr>
        <w:ind w:left="340"/>
      </w:pPr>
      <w:r>
        <w:t>Ενώ η</w:t>
      </w:r>
      <w:r>
        <w:t xml:space="preserve"> ισχύς της </w:t>
      </w:r>
      <w:r>
        <w:t>θα</w:t>
      </w:r>
      <w:r>
        <w:t xml:space="preserve"> είναι:</w:t>
      </w:r>
    </w:p>
    <w:p w:rsidR="00EE658C" w:rsidRDefault="00EE658C" w:rsidP="00EE658C">
      <w:pPr>
        <w:jc w:val="center"/>
        <w:rPr>
          <w:lang w:val="en-US"/>
        </w:rPr>
      </w:pPr>
      <w:r w:rsidRPr="00D130A1">
        <w:rPr>
          <w:position w:val="-24"/>
        </w:rPr>
        <w:object w:dxaOrig="4900" w:dyaOrig="620">
          <v:shape id="_x0000_i1069" type="#_x0000_t75" style="width:244.8pt;height:31.15pt" o:ole="">
            <v:imagedata r:id="rId30" o:title=""/>
          </v:shape>
          <o:OLEObject Type="Embed" ProgID="Equation.DSMT4" ShapeID="_x0000_i1069" DrawAspect="Content" ObjectID="_1695922226" r:id="rId31"/>
        </w:object>
      </w:r>
    </w:p>
    <w:p w:rsidR="00DF5C15" w:rsidRDefault="002E380E" w:rsidP="002E380E">
      <w:pPr>
        <w:ind w:left="340"/>
      </w:pPr>
      <w:r>
        <w:t xml:space="preserve">Η θετική τιμή της ισχύος σημαίνει ότι μέσω της δύναμης </w:t>
      </w:r>
      <w:r>
        <w:rPr>
          <w:lang w:val="en-US"/>
        </w:rPr>
        <w:t>Laplace</w:t>
      </w:r>
      <w:r w:rsidRPr="002E380E">
        <w:t xml:space="preserve"> </w:t>
      </w:r>
      <w:r>
        <w:t>προσφέρεται ενέργεια στον αγωγό, αυξάνοντας την κινητική του ενέργεια, σε αντίθεση με την 1</w:t>
      </w:r>
      <w:r w:rsidRPr="002E380E">
        <w:rPr>
          <w:vertAlign w:val="superscript"/>
        </w:rPr>
        <w:t>η</w:t>
      </w:r>
      <w:r>
        <w:t xml:space="preserve"> εφαρμογή…</w:t>
      </w:r>
    </w:p>
    <w:p w:rsidR="002E380E" w:rsidRDefault="00B02545" w:rsidP="00B02545">
      <w:pPr>
        <w:ind w:left="340" w:hanging="340"/>
      </w:pPr>
      <w:proofErr w:type="spellStart"/>
      <w:r>
        <w:t>ii</w:t>
      </w:r>
      <w:proofErr w:type="spellEnd"/>
      <w:r>
        <w:t xml:space="preserve">) </w:t>
      </w:r>
      <w:r w:rsidR="002E380E">
        <w:t xml:space="preserve">Η ηλεκτρική ισχύς που μετατρέπεται σε θερμότητα στον αντιστάτη </w:t>
      </w:r>
      <w:r w:rsidR="002E380E">
        <w:rPr>
          <w:rFonts w:ascii="Cambria Math" w:hAnsi="Cambria Math"/>
        </w:rPr>
        <w:t>R</w:t>
      </w:r>
      <w:r w:rsidR="002E380E">
        <w:t xml:space="preserve"> θα είναι ίση:</w:t>
      </w:r>
    </w:p>
    <w:p w:rsidR="002E380E" w:rsidRPr="00776864" w:rsidRDefault="002E380E" w:rsidP="002E380E">
      <w:pPr>
        <w:ind w:left="340"/>
        <w:jc w:val="center"/>
        <w:rPr>
          <w:i/>
          <w:sz w:val="24"/>
          <w:szCs w:val="24"/>
        </w:rPr>
      </w:pPr>
      <w:r w:rsidRPr="00776864">
        <w:rPr>
          <w:i/>
          <w:sz w:val="24"/>
          <w:szCs w:val="24"/>
        </w:rPr>
        <w:t>Ρ</w:t>
      </w:r>
      <w:r w:rsidRPr="00776864">
        <w:rPr>
          <w:i/>
          <w:sz w:val="24"/>
          <w:szCs w:val="24"/>
          <w:vertAlign w:val="subscript"/>
        </w:rPr>
        <w:t>Q</w:t>
      </w:r>
      <w:r w:rsidRPr="00776864">
        <w:rPr>
          <w:i/>
          <w:sz w:val="24"/>
          <w:szCs w:val="24"/>
        </w:rPr>
        <w:t>=Ι</w:t>
      </w:r>
      <w:r w:rsidRPr="00776864">
        <w:rPr>
          <w:i/>
          <w:sz w:val="24"/>
          <w:szCs w:val="24"/>
          <w:vertAlign w:val="superscript"/>
        </w:rPr>
        <w:t>2</w:t>
      </w:r>
      <w:r w:rsidRPr="00776864">
        <w:rPr>
          <w:i/>
          <w:sz w:val="24"/>
          <w:szCs w:val="24"/>
        </w:rPr>
        <w:t>∙</w:t>
      </w:r>
      <w:r w:rsidRPr="00776864">
        <w:rPr>
          <w:rFonts w:ascii="Cambria Math" w:hAnsi="Cambria Math"/>
          <w:i/>
          <w:sz w:val="24"/>
          <w:szCs w:val="24"/>
        </w:rPr>
        <w:t>R</w:t>
      </w:r>
      <w:r w:rsidRPr="00776864">
        <w:rPr>
          <w:i/>
          <w:sz w:val="24"/>
          <w:szCs w:val="24"/>
        </w:rPr>
        <w:t>=3</w:t>
      </w:r>
      <w:r w:rsidRPr="00776864">
        <w:rPr>
          <w:i/>
          <w:sz w:val="24"/>
          <w:szCs w:val="24"/>
          <w:vertAlign w:val="superscript"/>
        </w:rPr>
        <w:t>2</w:t>
      </w:r>
      <w:r w:rsidRPr="00776864">
        <w:rPr>
          <w:i/>
          <w:sz w:val="24"/>
          <w:szCs w:val="24"/>
        </w:rPr>
        <w:t>∙2W=18W</w:t>
      </w:r>
    </w:p>
    <w:p w:rsidR="002E380E" w:rsidRDefault="002E380E" w:rsidP="002E380E">
      <w:pPr>
        <w:ind w:left="340"/>
      </w:pPr>
      <w:r>
        <w:t xml:space="preserve">Προφανώς δεν υπάρχει καμιά συσχέτιση μεταξύ της ισχύος της δύναμης και της ηλεκτρικής ισχύος στο κύκλωμα! Η πρόταση </w:t>
      </w:r>
      <w:r w:rsidRPr="002E380E">
        <w:rPr>
          <w:b/>
        </w:rPr>
        <w:t>δεν ισχύει</w:t>
      </w:r>
      <w:r>
        <w:t>.</w:t>
      </w:r>
    </w:p>
    <w:p w:rsidR="008472C3" w:rsidRDefault="008472C3" w:rsidP="002E380E">
      <w:pPr>
        <w:ind w:left="340"/>
      </w:pPr>
    </w:p>
    <w:p w:rsidR="002E380E" w:rsidRPr="008472C3" w:rsidRDefault="00697795" w:rsidP="002E380E">
      <w:pPr>
        <w:ind w:left="340"/>
        <w:rPr>
          <w:b/>
          <w:color w:val="00B050"/>
        </w:rPr>
      </w:pPr>
      <w:r w:rsidRPr="008472C3">
        <w:rPr>
          <w:b/>
          <w:color w:val="00B050"/>
        </w:rPr>
        <w:t>Συμπέρασμα:</w:t>
      </w:r>
    </w:p>
    <w:p w:rsidR="00697795" w:rsidRDefault="00697795" w:rsidP="002E380E">
      <w:pPr>
        <w:ind w:left="340"/>
      </w:pPr>
      <w:r>
        <w:t>Με βάση τα παραπάνω, μόνο στην 1</w:t>
      </w:r>
      <w:r w:rsidRPr="00697795">
        <w:rPr>
          <w:vertAlign w:val="superscript"/>
        </w:rPr>
        <w:t>η</w:t>
      </w:r>
      <w:r>
        <w:t xml:space="preserve"> από τις παραπάνω εφαρμογές ισχύει η πρόταση ότι:</w:t>
      </w:r>
    </w:p>
    <w:p w:rsidR="00697795" w:rsidRDefault="00697795" w:rsidP="008472C3">
      <w:pPr>
        <w:ind w:left="340"/>
        <w:jc w:val="center"/>
      </w:pPr>
      <w:r>
        <w:t xml:space="preserve">«Το έργο της δύναμης </w:t>
      </w:r>
      <w:r>
        <w:rPr>
          <w:lang w:val="en-US"/>
        </w:rPr>
        <w:t>Laplace</w:t>
      </w:r>
      <w:r>
        <w:t>, η οποία ασκείται σε έναν αγωγό, μετράει την μηχανική ενέργεια που μετατρέπεται σε ηλεκτρική στο κύκλωμα».</w:t>
      </w:r>
    </w:p>
    <w:p w:rsidR="00697795" w:rsidRDefault="00697795" w:rsidP="002E380E">
      <w:pPr>
        <w:ind w:left="340"/>
      </w:pPr>
      <w:r>
        <w:t xml:space="preserve">Η πρόταση ισχύει στην περίπτωση που εξαιτίας της </w:t>
      </w:r>
      <w:r w:rsidRPr="00697795">
        <w:rPr>
          <w:b/>
        </w:rPr>
        <w:t>κίνησης</w:t>
      </w:r>
      <w:r>
        <w:t xml:space="preserve"> του αγωγού, το κύκλωμα διαρρέεται από </w:t>
      </w:r>
      <w:r w:rsidRPr="008472C3">
        <w:rPr>
          <w:b/>
        </w:rPr>
        <w:t>επαγωγικό</w:t>
      </w:r>
      <w:r>
        <w:t xml:space="preserve"> ρεύμα</w:t>
      </w:r>
      <w:r w:rsidR="009242B9">
        <w:t xml:space="preserve"> (ρεύμα που οφείλεται αποκλειστικά στο φαινόμενο της επαγωγής) </w:t>
      </w:r>
      <w:bookmarkStart w:id="0" w:name="_GoBack"/>
      <w:bookmarkEnd w:id="0"/>
      <w:r w:rsidR="008472C3">
        <w:t xml:space="preserve"> και η δύναμη </w:t>
      </w:r>
      <w:r w:rsidR="008472C3">
        <w:rPr>
          <w:lang w:val="en-US"/>
        </w:rPr>
        <w:t>Laplace</w:t>
      </w:r>
      <w:r w:rsidR="008472C3" w:rsidRPr="008472C3">
        <w:t xml:space="preserve"> </w:t>
      </w:r>
      <w:r w:rsidR="008472C3">
        <w:t>οφείλεται στο ρεύμα αυτό. Όχι σε κάθε περίπτωση…</w:t>
      </w:r>
    </w:p>
    <w:p w:rsidR="008472C3" w:rsidRDefault="008472C3" w:rsidP="002E380E">
      <w:pPr>
        <w:ind w:left="340"/>
      </w:pPr>
    </w:p>
    <w:p w:rsidR="008472C3" w:rsidRPr="008472C3" w:rsidRDefault="008472C3" w:rsidP="008472C3">
      <w:pPr>
        <w:ind w:left="340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p w:rsidR="002E380E" w:rsidRPr="002E380E" w:rsidRDefault="002E380E" w:rsidP="00EE658C"/>
    <w:p w:rsidR="00192670" w:rsidRPr="002D6A72" w:rsidRDefault="00192670" w:rsidP="00192670">
      <w:pPr>
        <w:ind w:left="340"/>
      </w:pPr>
    </w:p>
    <w:sectPr w:rsidR="00192670" w:rsidRPr="002D6A72" w:rsidSect="00465D8E">
      <w:headerReference w:type="default" r:id="rId32"/>
      <w:footerReference w:type="default" r:id="rId33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65A" w:rsidRDefault="0070565A">
      <w:pPr>
        <w:spacing w:after="0" w:line="240" w:lineRule="auto"/>
      </w:pPr>
      <w:r>
        <w:separator/>
      </w:r>
    </w:p>
  </w:endnote>
  <w:endnote w:type="continuationSeparator" w:id="0">
    <w:p w:rsidR="0070565A" w:rsidRDefault="0070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65A" w:rsidRDefault="0070565A">
      <w:pPr>
        <w:spacing w:after="0" w:line="240" w:lineRule="auto"/>
      </w:pPr>
      <w:r>
        <w:separator/>
      </w:r>
    </w:p>
  </w:footnote>
  <w:footnote w:type="continuationSeparator" w:id="0">
    <w:p w:rsidR="0070565A" w:rsidRDefault="00705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FE423C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FE423C">
      <w:rPr>
        <w:i/>
      </w:rPr>
      <w:t>Επαγωγή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72C8D4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FE440AC4"/>
    <w:lvl w:ilvl="0" w:tplc="9B1612B2">
      <w:start w:val="1"/>
      <w:numFmt w:val="decimal"/>
      <w:pStyle w:val="a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3C"/>
    <w:rsid w:val="00091E43"/>
    <w:rsid w:val="000A5A2D"/>
    <w:rsid w:val="000B60AB"/>
    <w:rsid w:val="000D7C57"/>
    <w:rsid w:val="001764F7"/>
    <w:rsid w:val="00192670"/>
    <w:rsid w:val="001D73DD"/>
    <w:rsid w:val="002B0E67"/>
    <w:rsid w:val="002B2F1E"/>
    <w:rsid w:val="002D6A72"/>
    <w:rsid w:val="002E380E"/>
    <w:rsid w:val="00326B96"/>
    <w:rsid w:val="00334BD8"/>
    <w:rsid w:val="00342B66"/>
    <w:rsid w:val="003B4900"/>
    <w:rsid w:val="003D2058"/>
    <w:rsid w:val="003F01FA"/>
    <w:rsid w:val="0041752B"/>
    <w:rsid w:val="0044454D"/>
    <w:rsid w:val="00465D8E"/>
    <w:rsid w:val="00470A0F"/>
    <w:rsid w:val="004C7BB7"/>
    <w:rsid w:val="004F7518"/>
    <w:rsid w:val="00572886"/>
    <w:rsid w:val="005C059F"/>
    <w:rsid w:val="005E3879"/>
    <w:rsid w:val="006344C8"/>
    <w:rsid w:val="00640CB1"/>
    <w:rsid w:val="00667E23"/>
    <w:rsid w:val="00697795"/>
    <w:rsid w:val="0070565A"/>
    <w:rsid w:val="00717932"/>
    <w:rsid w:val="00744C3F"/>
    <w:rsid w:val="00757BF7"/>
    <w:rsid w:val="00776864"/>
    <w:rsid w:val="007E115B"/>
    <w:rsid w:val="0081576D"/>
    <w:rsid w:val="008472C3"/>
    <w:rsid w:val="00862E2A"/>
    <w:rsid w:val="00866B70"/>
    <w:rsid w:val="008945AD"/>
    <w:rsid w:val="008D0A5C"/>
    <w:rsid w:val="009242B9"/>
    <w:rsid w:val="009537E6"/>
    <w:rsid w:val="0096101C"/>
    <w:rsid w:val="009A1C4D"/>
    <w:rsid w:val="009D6936"/>
    <w:rsid w:val="00A1533D"/>
    <w:rsid w:val="00A76E0B"/>
    <w:rsid w:val="00AC5AC3"/>
    <w:rsid w:val="00B02545"/>
    <w:rsid w:val="00B11C3D"/>
    <w:rsid w:val="00B820C2"/>
    <w:rsid w:val="00BB3001"/>
    <w:rsid w:val="00BF0BB2"/>
    <w:rsid w:val="00C312C1"/>
    <w:rsid w:val="00CA7A43"/>
    <w:rsid w:val="00CC473E"/>
    <w:rsid w:val="00CE55CF"/>
    <w:rsid w:val="00CF1A2C"/>
    <w:rsid w:val="00D045EF"/>
    <w:rsid w:val="00D130A1"/>
    <w:rsid w:val="00D73584"/>
    <w:rsid w:val="00D82210"/>
    <w:rsid w:val="00DA725F"/>
    <w:rsid w:val="00DE49E1"/>
    <w:rsid w:val="00DF5C15"/>
    <w:rsid w:val="00E2144F"/>
    <w:rsid w:val="00E601C1"/>
    <w:rsid w:val="00EA0E6D"/>
    <w:rsid w:val="00EA2339"/>
    <w:rsid w:val="00EA64C4"/>
    <w:rsid w:val="00EB2362"/>
    <w:rsid w:val="00EB6640"/>
    <w:rsid w:val="00EC647B"/>
    <w:rsid w:val="00EE1786"/>
    <w:rsid w:val="00EE4B1F"/>
    <w:rsid w:val="00EE658C"/>
    <w:rsid w:val="00EE7957"/>
    <w:rsid w:val="00EF624B"/>
    <w:rsid w:val="00F6515A"/>
    <w:rsid w:val="00FD54FF"/>
    <w:rsid w:val="00FE423C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1F994EE"/>
  <w15:chartTrackingRefBased/>
  <w15:docId w15:val="{FB3CB567-8430-423D-B7F1-E1DDAA1E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697795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601C1"/>
    <w:pPr>
      <w:keepNext/>
      <w:shd w:val="clear" w:color="auto" w:fill="0070C0"/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C312C1"/>
    <w:pPr>
      <w:numPr>
        <w:ilvl w:val="1"/>
        <w:numId w:val="13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601C1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41752B"/>
    <w:pPr>
      <w:numPr>
        <w:numId w:val="6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package" Target="embeddings/Microsoft_Visio_Drawing3.vsdx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package" Target="embeddings/Microsoft_Visio_Drawing2.vsdx"/><Relationship Id="rId25" Type="http://schemas.openxmlformats.org/officeDocument/2006/relationships/oleObject" Target="embeddings/oleObject5.bin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Microsoft_Visio_Drawing4.vsd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4.bin"/><Relationship Id="rId28" Type="http://schemas.openxmlformats.org/officeDocument/2006/relationships/image" Target="media/image11.emf"/><Relationship Id="rId10" Type="http://schemas.openxmlformats.org/officeDocument/2006/relationships/image" Target="media/image2.emf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6.bin"/><Relationship Id="rId30" Type="http://schemas.openxmlformats.org/officeDocument/2006/relationships/image" Target="media/image12.wmf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rg\Documents\&#928;&#961;&#959;&#963;&#945;&#961;&#956;&#959;&#963;&#956;&#941;&#957;&#945;%20&#960;&#961;&#972;&#964;&#965;&#960;&#945;%20&#964;&#959;&#965;%20Office\N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230B2-B37B-4F4E-ACB1-43726D34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</Template>
  <TotalTime>121</TotalTime>
  <Pages>3</Pages>
  <Words>732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16</cp:revision>
  <dcterms:created xsi:type="dcterms:W3CDTF">2021-10-16T10:06:00Z</dcterms:created>
  <dcterms:modified xsi:type="dcterms:W3CDTF">2021-10-16T17:42:00Z</dcterms:modified>
</cp:coreProperties>
</file>