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71" w:rsidRPr="002E4733" w:rsidRDefault="00C33C71" w:rsidP="002405C6">
      <w:pPr>
        <w:pStyle w:val="a9"/>
        <w:spacing w:before="0" w:after="0"/>
        <w:ind w:left="743" w:hanging="743"/>
        <w:jc w:val="center"/>
        <w:rPr>
          <w:b/>
          <w:szCs w:val="16"/>
          <w:lang w:val="en-US"/>
        </w:rPr>
      </w:pPr>
    </w:p>
    <w:tbl>
      <w:tblPr>
        <w:tblStyle w:val="aa"/>
        <w:tblW w:w="9606" w:type="dxa"/>
        <w:tblInd w:w="108" w:type="dxa"/>
        <w:tblBorders>
          <w:top w:val="single" w:sz="4" w:space="0" w:color="567A84"/>
          <w:left w:val="single" w:sz="4" w:space="0" w:color="567A84"/>
          <w:bottom w:val="single" w:sz="4" w:space="0" w:color="567A84"/>
          <w:right w:val="single" w:sz="4" w:space="0" w:color="567A84"/>
          <w:insideH w:val="single" w:sz="4" w:space="0" w:color="567A84"/>
          <w:insideV w:val="single" w:sz="4" w:space="0" w:color="567A84"/>
        </w:tblBorders>
        <w:tblLayout w:type="fixed"/>
        <w:tblLook w:val="04A0"/>
      </w:tblPr>
      <w:tblGrid>
        <w:gridCol w:w="2972"/>
        <w:gridCol w:w="6634"/>
      </w:tblGrid>
      <w:tr w:rsidR="005F21E4" w:rsidRPr="00F81DA1" w:rsidTr="00610116">
        <w:trPr>
          <w:trHeight w:val="966"/>
        </w:trPr>
        <w:tc>
          <w:tcPr>
            <w:tcW w:w="9606" w:type="dxa"/>
            <w:gridSpan w:val="2"/>
          </w:tcPr>
          <w:p w:rsidR="00AA5236" w:rsidRPr="00FE4C97" w:rsidRDefault="00FF1F1C" w:rsidP="00610116">
            <w:pPr>
              <w:tabs>
                <w:tab w:val="left" w:pos="5966"/>
              </w:tabs>
              <w:jc w:val="center"/>
              <w:rPr>
                <w:rFonts w:cs="Arial"/>
                <w:b/>
                <w:color w:val="567A84"/>
                <w:sz w:val="40"/>
                <w:szCs w:val="28"/>
                <w:lang w:val="el-GR"/>
              </w:rPr>
            </w:pPr>
            <w:r w:rsidRPr="00FE4C97">
              <w:rPr>
                <w:rFonts w:cs="Arial"/>
                <w:b/>
                <w:color w:val="567A84"/>
                <w:sz w:val="24"/>
                <w:szCs w:val="18"/>
                <w:lang w:val="el-GR"/>
              </w:rPr>
              <w:t>Εισαγωγική</w:t>
            </w:r>
            <w:r w:rsidR="003042C9">
              <w:rPr>
                <w:rFonts w:cs="Arial"/>
                <w:b/>
                <w:color w:val="567A84"/>
                <w:sz w:val="24"/>
                <w:szCs w:val="18"/>
                <w:lang w:val="el-GR"/>
              </w:rPr>
              <w:t xml:space="preserve"> </w:t>
            </w:r>
            <w:r w:rsidR="003F6CE3">
              <w:rPr>
                <w:rFonts w:cs="Arial"/>
                <w:b/>
                <w:color w:val="567A84"/>
                <w:sz w:val="24"/>
                <w:szCs w:val="18"/>
                <w:lang w:val="el-GR"/>
              </w:rPr>
              <w:t>Ε</w:t>
            </w:r>
            <w:r w:rsidR="00AA5236" w:rsidRPr="00FE4C97">
              <w:rPr>
                <w:rFonts w:cs="Arial"/>
                <w:b/>
                <w:color w:val="567A84"/>
                <w:sz w:val="24"/>
                <w:szCs w:val="18"/>
                <w:lang w:val="el-GR"/>
              </w:rPr>
              <w:t xml:space="preserve">πιμόρφωση </w:t>
            </w:r>
            <w:r w:rsidR="00221162">
              <w:rPr>
                <w:rFonts w:cs="Arial"/>
                <w:b/>
                <w:color w:val="567A84"/>
                <w:sz w:val="24"/>
                <w:szCs w:val="18"/>
                <w:lang w:val="el-GR"/>
              </w:rPr>
              <w:t xml:space="preserve">για την </w:t>
            </w:r>
            <w:r w:rsidR="00EA1BF3" w:rsidRPr="00FE4C97">
              <w:rPr>
                <w:rFonts w:cs="Arial"/>
                <w:b/>
                <w:color w:val="567A84"/>
                <w:sz w:val="24"/>
                <w:szCs w:val="18"/>
                <w:lang w:val="el-GR"/>
              </w:rPr>
              <w:t>εκπαιδευτική αξιοποίηση Τ.Π.Ε.</w:t>
            </w:r>
          </w:p>
          <w:p w:rsidR="00D20EAA" w:rsidRPr="00215940" w:rsidRDefault="00F5493C" w:rsidP="00610116">
            <w:pPr>
              <w:pStyle w:val="a8"/>
              <w:rPr>
                <w:rFonts w:eastAsia="Calibri" w:cs="Arial"/>
                <w:bCs w:val="0"/>
                <w:color w:val="C00000"/>
                <w:kern w:val="0"/>
                <w:sz w:val="36"/>
                <w:szCs w:val="36"/>
                <w:lang w:val="el-GR"/>
              </w:rPr>
            </w:pPr>
            <w:bookmarkStart w:id="0" w:name="_Toc171203308"/>
            <w:bookmarkStart w:id="1" w:name="_Toc171204960"/>
            <w:bookmarkStart w:id="2" w:name="_Toc171264092"/>
            <w:bookmarkStart w:id="3" w:name="_Toc171268458"/>
            <w:r w:rsidRPr="00215940">
              <w:rPr>
                <w:rFonts w:eastAsia="Calibri" w:cs="Arial"/>
                <w:bCs w:val="0"/>
                <w:color w:val="C00000"/>
                <w:kern w:val="0"/>
                <w:sz w:val="36"/>
                <w:szCs w:val="36"/>
                <w:lang w:val="el-GR"/>
              </w:rPr>
              <w:t>Επιμόρφωση Β</w:t>
            </w:r>
            <w:r w:rsidR="00FF1F1C" w:rsidRPr="00F06D16">
              <w:rPr>
                <w:rFonts w:eastAsia="Calibri" w:cs="Arial"/>
                <w:bCs w:val="0"/>
                <w:color w:val="C00000"/>
                <w:kern w:val="0"/>
                <w:sz w:val="36"/>
                <w:szCs w:val="36"/>
                <w:lang w:val="el-GR"/>
              </w:rPr>
              <w:t>1</w:t>
            </w:r>
            <w:r w:rsidRPr="00215940">
              <w:rPr>
                <w:rFonts w:eastAsia="Calibri" w:cs="Arial"/>
                <w:bCs w:val="0"/>
                <w:color w:val="C00000"/>
                <w:kern w:val="0"/>
                <w:sz w:val="36"/>
                <w:szCs w:val="36"/>
                <w:lang w:val="el-GR"/>
              </w:rPr>
              <w:t xml:space="preserve"> επιπέδου ΤΠΕ</w:t>
            </w:r>
            <w:bookmarkEnd w:id="0"/>
            <w:bookmarkEnd w:id="1"/>
            <w:bookmarkEnd w:id="2"/>
            <w:bookmarkEnd w:id="3"/>
          </w:p>
          <w:p w:rsidR="00017F02" w:rsidRPr="00F06D16" w:rsidRDefault="00017F02" w:rsidP="00610116">
            <w:pPr>
              <w:tabs>
                <w:tab w:val="left" w:pos="5966"/>
              </w:tabs>
              <w:jc w:val="center"/>
              <w:rPr>
                <w:rFonts w:cs="Arial"/>
                <w:b/>
                <w:sz w:val="24"/>
                <w:szCs w:val="28"/>
                <w:lang w:val="el-GR"/>
              </w:rPr>
            </w:pPr>
            <w:r w:rsidRPr="00017F02">
              <w:rPr>
                <w:rFonts w:cs="Arial"/>
                <w:b/>
                <w:sz w:val="24"/>
                <w:szCs w:val="28"/>
                <w:lang w:val="el-GR"/>
              </w:rPr>
              <w:t xml:space="preserve">Συστάδα: </w:t>
            </w:r>
            <w:r w:rsidR="00F81DA1">
              <w:rPr>
                <w:rFonts w:cs="Arial"/>
                <w:b/>
                <w:sz w:val="24"/>
                <w:szCs w:val="28"/>
                <w:lang w:val="el-GR"/>
              </w:rPr>
              <w:t>Β1.1. ΦΙΛΟΛΟΓΙΚΑ</w:t>
            </w:r>
          </w:p>
          <w:p w:rsidR="00163ED1" w:rsidRPr="00163ED1" w:rsidRDefault="00163ED1" w:rsidP="00610116">
            <w:pPr>
              <w:jc w:val="center"/>
              <w:rPr>
                <w:lang w:val="el-GR"/>
              </w:rPr>
            </w:pPr>
          </w:p>
        </w:tc>
      </w:tr>
      <w:tr w:rsidR="00D20EAA" w:rsidRPr="0094564D" w:rsidTr="00610116">
        <w:trPr>
          <w:trHeight w:val="2806"/>
        </w:trPr>
        <w:tc>
          <w:tcPr>
            <w:tcW w:w="9606" w:type="dxa"/>
            <w:gridSpan w:val="2"/>
          </w:tcPr>
          <w:p w:rsidR="00D20EAA" w:rsidRPr="00CF2001" w:rsidRDefault="00103191" w:rsidP="00D20EAA">
            <w:pPr>
              <w:pStyle w:val="a8"/>
              <w:rPr>
                <w:sz w:val="36"/>
                <w:szCs w:val="36"/>
                <w:lang w:val="el-GR"/>
              </w:rPr>
            </w:pPr>
            <w:bookmarkStart w:id="4" w:name="_Toc171268459"/>
            <w:r w:rsidRPr="00103191">
              <w:rPr>
                <w:sz w:val="36"/>
                <w:szCs w:val="36"/>
                <w:lang w:val="el-GR"/>
              </w:rPr>
              <w:t xml:space="preserve">Διδακτική πρόταση: </w:t>
            </w:r>
            <w:r w:rsidR="00CF2001">
              <w:rPr>
                <w:sz w:val="36"/>
                <w:szCs w:val="36"/>
                <w:lang w:val="el-GR"/>
              </w:rPr>
              <w:t>«</w:t>
            </w:r>
            <w:r w:rsidR="0094564D">
              <w:rPr>
                <w:sz w:val="36"/>
                <w:szCs w:val="36"/>
                <w:lang w:val="el-GR"/>
              </w:rPr>
              <w:t>Περιγραφή</w:t>
            </w:r>
            <w:r w:rsidR="00CF2001">
              <w:rPr>
                <w:sz w:val="36"/>
                <w:szCs w:val="36"/>
                <w:lang w:val="el-GR"/>
              </w:rPr>
              <w:t>» Α΄Γυμνασίου</w:t>
            </w:r>
            <w:bookmarkEnd w:id="4"/>
          </w:p>
          <w:p w:rsidR="00D20EAA" w:rsidRPr="00F81DA1" w:rsidRDefault="00BC5A64" w:rsidP="00AA5236">
            <w:pPr>
              <w:pStyle w:val="10"/>
              <w:rPr>
                <w:sz w:val="24"/>
                <w:szCs w:val="24"/>
              </w:rPr>
            </w:pPr>
            <w:bookmarkStart w:id="5" w:name="_Toc331597396"/>
            <w:bookmarkStart w:id="6" w:name="_Toc171203310"/>
            <w:bookmarkStart w:id="7" w:name="_Toc171204962"/>
            <w:bookmarkStart w:id="8" w:name="_Toc171264094"/>
            <w:bookmarkStart w:id="9" w:name="_Toc171268460"/>
            <w:r w:rsidRPr="00F81DA1">
              <w:rPr>
                <w:sz w:val="24"/>
                <w:szCs w:val="24"/>
              </w:rPr>
              <w:t>Σπυροπούλου Ιωάννα</w:t>
            </w:r>
            <w:bookmarkEnd w:id="5"/>
            <w:bookmarkEnd w:id="6"/>
            <w:bookmarkEnd w:id="7"/>
            <w:bookmarkEnd w:id="8"/>
            <w:bookmarkEnd w:id="9"/>
          </w:p>
          <w:p w:rsidR="002346FC" w:rsidRDefault="002346FC" w:rsidP="00882D9F">
            <w:pPr>
              <w:rPr>
                <w:lang w:val="el-GR"/>
              </w:rPr>
            </w:pPr>
          </w:p>
          <w:p w:rsidR="002346FC" w:rsidRDefault="00103191" w:rsidP="00882D9F">
            <w:pPr>
              <w:rPr>
                <w:lang w:val="el-GR"/>
              </w:rPr>
            </w:pPr>
            <w:r>
              <w:rPr>
                <w:lang w:val="el-GR"/>
              </w:rPr>
              <w:t>Ατομική εργασία</w:t>
            </w:r>
          </w:p>
          <w:p w:rsidR="00F81DA1" w:rsidRPr="00882D9F" w:rsidRDefault="00F81DA1" w:rsidP="0094564D">
            <w:pPr>
              <w:rPr>
                <w:lang w:val="el-GR"/>
              </w:rPr>
            </w:pPr>
            <w:r>
              <w:rPr>
                <w:lang w:val="el-GR"/>
              </w:rPr>
              <w:t xml:space="preserve">Διδακτικό πακέτο </w:t>
            </w:r>
            <w:r w:rsidR="0094564D">
              <w:rPr>
                <w:lang w:val="el-GR"/>
              </w:rPr>
              <w:t>9</w:t>
            </w:r>
          </w:p>
        </w:tc>
      </w:tr>
      <w:tr w:rsidR="005F21E4" w:rsidRPr="003F2904" w:rsidTr="00610116">
        <w:trPr>
          <w:trHeight w:val="966"/>
        </w:trPr>
        <w:tc>
          <w:tcPr>
            <w:tcW w:w="9606" w:type="dxa"/>
            <w:gridSpan w:val="2"/>
          </w:tcPr>
          <w:p w:rsidR="005F21E4" w:rsidRPr="00BC5A64" w:rsidRDefault="00BC5A64" w:rsidP="00BC5A64">
            <w:pPr>
              <w:pStyle w:val="10"/>
              <w:rPr>
                <w:rFonts w:eastAsia="Calibri" w:cs="Arial"/>
                <w:bCs w:val="0"/>
                <w:color w:val="567A84"/>
                <w:kern w:val="0"/>
                <w:sz w:val="32"/>
              </w:rPr>
            </w:pPr>
            <w:bookmarkStart w:id="10" w:name="_Toc171203312"/>
            <w:bookmarkStart w:id="11" w:name="_Toc171204963"/>
            <w:bookmarkStart w:id="12" w:name="_Toc171264095"/>
            <w:bookmarkStart w:id="13" w:name="_Toc171268461"/>
            <w:r w:rsidRPr="00F81DA1">
              <w:rPr>
                <w:rFonts w:eastAsia="Calibri" w:cs="Arial"/>
                <w:bCs w:val="0"/>
                <w:color w:val="567A84"/>
                <w:kern w:val="0"/>
                <w:sz w:val="32"/>
              </w:rPr>
              <w:t xml:space="preserve">Ιούλιος </w:t>
            </w:r>
            <w:r w:rsidR="005F21E4" w:rsidRPr="00F81DA1">
              <w:rPr>
                <w:rFonts w:eastAsia="Calibri" w:cs="Arial"/>
                <w:bCs w:val="0"/>
                <w:color w:val="567A84"/>
                <w:kern w:val="0"/>
                <w:sz w:val="32"/>
              </w:rPr>
              <w:t>20</w:t>
            </w:r>
            <w:r w:rsidR="00FF1F1C" w:rsidRPr="00F81DA1">
              <w:rPr>
                <w:rFonts w:eastAsia="Calibri" w:cs="Arial"/>
                <w:bCs w:val="0"/>
                <w:color w:val="567A84"/>
                <w:kern w:val="0"/>
                <w:sz w:val="32"/>
              </w:rPr>
              <w:t>2</w:t>
            </w:r>
            <w:bookmarkStart w:id="14" w:name="_GoBack"/>
            <w:bookmarkEnd w:id="10"/>
            <w:bookmarkEnd w:id="14"/>
            <w:r w:rsidRPr="00F81DA1">
              <w:rPr>
                <w:rFonts w:eastAsia="Calibri" w:cs="Arial"/>
                <w:bCs w:val="0"/>
                <w:color w:val="567A84"/>
                <w:kern w:val="0"/>
                <w:sz w:val="32"/>
              </w:rPr>
              <w:t>4</w:t>
            </w:r>
            <w:bookmarkEnd w:id="11"/>
            <w:bookmarkEnd w:id="12"/>
            <w:bookmarkEnd w:id="13"/>
          </w:p>
        </w:tc>
      </w:tr>
      <w:tr w:rsidR="005F21E4" w:rsidRPr="00CF2001" w:rsidTr="00610116">
        <w:trPr>
          <w:trHeight w:val="966"/>
        </w:trPr>
        <w:tc>
          <w:tcPr>
            <w:tcW w:w="2972" w:type="dxa"/>
          </w:tcPr>
          <w:p w:rsidR="005F21E4" w:rsidRPr="00D20EAA" w:rsidRDefault="005F21E4" w:rsidP="005D1324">
            <w:pPr>
              <w:pStyle w:val="a9"/>
              <w:rPr>
                <w:szCs w:val="20"/>
              </w:rPr>
            </w:pPr>
            <w:r w:rsidRPr="00D21215">
              <w:rPr>
                <w:sz w:val="16"/>
                <w:szCs w:val="36"/>
              </w:rPr>
              <w:br w:type="page"/>
            </w:r>
            <w:r w:rsidRPr="00D20EAA">
              <w:rPr>
                <w:szCs w:val="20"/>
              </w:rPr>
              <w:t xml:space="preserve">Πράξη:  </w:t>
            </w:r>
          </w:p>
        </w:tc>
        <w:tc>
          <w:tcPr>
            <w:tcW w:w="6634" w:type="dxa"/>
          </w:tcPr>
          <w:p w:rsidR="005F21E4" w:rsidRPr="00F06D16" w:rsidRDefault="005F21E4" w:rsidP="005D1324">
            <w:pPr>
              <w:pStyle w:val="a9"/>
              <w:spacing w:line="240" w:lineRule="auto"/>
            </w:pPr>
            <w:r w:rsidRPr="00D21215">
              <w:rPr>
                <w:szCs w:val="16"/>
              </w:rPr>
              <w:t>ΕΠΙΜΟΡΦΩΣΗ ΕΚΠΑΙΔΕΥΤΙΚΩΝ ΓΙΑ ΤΗΝ ΑΞΙΟΠΟΙΗΣΗ ΚΑΙ ΕΦΑΡΜΟΓΗ ΤΩΝ ΨΗΦΙΑΚΩΝ ΤΕΧΝΟΛΟΓΙΩΝ ΣΤΗ ΔΙΔΑΚΤΙΚΗ ΠΡΑΞΗ (ΕΠΙΜΟΡΦΩΣΗ Β’ ΕΠΙΠΕΔΟΥ ΤΠΕ)</w:t>
            </w:r>
            <w:r w:rsidR="00FF1F1C">
              <w:rPr>
                <w:szCs w:val="16"/>
              </w:rPr>
              <w:t>/ Β’ Κύκλος</w:t>
            </w:r>
          </w:p>
        </w:tc>
      </w:tr>
      <w:tr w:rsidR="005F21E4" w:rsidTr="00610116">
        <w:trPr>
          <w:trHeight w:val="1733"/>
        </w:trPr>
        <w:tc>
          <w:tcPr>
            <w:tcW w:w="2972" w:type="dxa"/>
            <w:vMerge w:val="restart"/>
          </w:tcPr>
          <w:p w:rsidR="005F21E4" w:rsidRPr="00D20EAA" w:rsidRDefault="005F21E4" w:rsidP="005D1324">
            <w:pPr>
              <w:pStyle w:val="a9"/>
              <w:rPr>
                <w:szCs w:val="20"/>
              </w:rPr>
            </w:pPr>
            <w:r w:rsidRPr="00D20EAA">
              <w:rPr>
                <w:szCs w:val="20"/>
              </w:rPr>
              <w:t>Φορείς Υλοποίησης:</w:t>
            </w:r>
          </w:p>
        </w:tc>
        <w:tc>
          <w:tcPr>
            <w:tcW w:w="6634" w:type="dxa"/>
          </w:tcPr>
          <w:p w:rsidR="006F3EAB" w:rsidRDefault="007513F4" w:rsidP="006F3EAB">
            <w:pPr>
              <w:pStyle w:val="a9"/>
              <w:spacing w:after="0"/>
              <w:rPr>
                <w:sz w:val="18"/>
              </w:rPr>
            </w:pPr>
            <w:r>
              <w:rPr>
                <w:noProof/>
                <w:sz w:val="18"/>
                <w:lang w:eastAsia="el-GR"/>
              </w:rPr>
              <w:drawing>
                <wp:anchor distT="0" distB="0" distL="114300" distR="114300" simplePos="0" relativeHeight="251696640" behindDoc="0" locked="0" layoutInCell="1" allowOverlap="1">
                  <wp:simplePos x="0" y="0"/>
                  <wp:positionH relativeFrom="column">
                    <wp:posOffset>974725</wp:posOffset>
                  </wp:positionH>
                  <wp:positionV relativeFrom="paragraph">
                    <wp:posOffset>85090</wp:posOffset>
                  </wp:positionV>
                  <wp:extent cx="1972800" cy="1054800"/>
                  <wp:effectExtent l="0" t="0" r="0" b="0"/>
                  <wp:wrapThrough wrapText="bothSides">
                    <wp:wrapPolygon edited="0">
                      <wp:start x="209" y="390"/>
                      <wp:lineTo x="209" y="20677"/>
                      <wp:lineTo x="2295" y="20677"/>
                      <wp:lineTo x="12935" y="18726"/>
                      <wp:lineTo x="21071" y="15995"/>
                      <wp:lineTo x="20863" y="1951"/>
                      <wp:lineTo x="20028" y="390"/>
                      <wp:lineTo x="209" y="3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2800" cy="1054800"/>
                          </a:xfrm>
                          <a:prstGeom prst="rect">
                            <a:avLst/>
                          </a:prstGeom>
                          <a:noFill/>
                          <a:ln>
                            <a:noFill/>
                          </a:ln>
                        </pic:spPr>
                      </pic:pic>
                    </a:graphicData>
                  </a:graphic>
                </wp:anchor>
              </w:drawing>
            </w:r>
            <w:r w:rsidR="005F21E4" w:rsidRPr="00276B8F">
              <w:rPr>
                <w:sz w:val="18"/>
              </w:rPr>
              <w:t xml:space="preserve">Δικαιούχος </w:t>
            </w:r>
          </w:p>
          <w:p w:rsidR="005F21E4" w:rsidRPr="00487738" w:rsidRDefault="005F21E4" w:rsidP="006F3EAB">
            <w:pPr>
              <w:pStyle w:val="a9"/>
              <w:spacing w:before="0" w:after="0"/>
              <w:rPr>
                <w:lang w:val="en-US"/>
              </w:rPr>
            </w:pPr>
            <w:r w:rsidRPr="00276B8F">
              <w:rPr>
                <w:sz w:val="18"/>
              </w:rPr>
              <w:t>φορέας:</w:t>
            </w:r>
          </w:p>
        </w:tc>
      </w:tr>
      <w:tr w:rsidR="005F21E4" w:rsidTr="00610116">
        <w:trPr>
          <w:trHeight w:val="1275"/>
        </w:trPr>
        <w:tc>
          <w:tcPr>
            <w:tcW w:w="2972" w:type="dxa"/>
            <w:vMerge/>
          </w:tcPr>
          <w:p w:rsidR="005F21E4" w:rsidRDefault="005F21E4" w:rsidP="005D1324">
            <w:pPr>
              <w:pStyle w:val="a9"/>
            </w:pPr>
          </w:p>
        </w:tc>
        <w:tc>
          <w:tcPr>
            <w:tcW w:w="6634" w:type="dxa"/>
          </w:tcPr>
          <w:p w:rsidR="00283261" w:rsidRDefault="00485149" w:rsidP="00ED190D">
            <w:pPr>
              <w:pStyle w:val="a9"/>
              <w:spacing w:after="0"/>
              <w:rPr>
                <w:sz w:val="18"/>
              </w:rPr>
            </w:pPr>
            <w:r>
              <w:rPr>
                <w:noProof/>
                <w:lang w:eastAsia="el-GR"/>
              </w:rPr>
              <w:drawing>
                <wp:anchor distT="0" distB="0" distL="114300" distR="114300" simplePos="0" relativeHeight="251701760" behindDoc="0" locked="0" layoutInCell="1" allowOverlap="1">
                  <wp:simplePos x="0" y="0"/>
                  <wp:positionH relativeFrom="column">
                    <wp:posOffset>1030605</wp:posOffset>
                  </wp:positionH>
                  <wp:positionV relativeFrom="paragraph">
                    <wp:posOffset>103505</wp:posOffset>
                  </wp:positionV>
                  <wp:extent cx="3235325" cy="523875"/>
                  <wp:effectExtent l="0" t="0" r="3175" b="9525"/>
                  <wp:wrapSquare wrapText="bothSides"/>
                  <wp:docPr id="3" name="Picture 3" descr="INCLUSIVE SCHOOLS - Ινστιτούτο Εκπαιδευτικής Πολι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VE SCHOOLS - Ινστιτούτο Εκπαιδευτικής Πολιτικής"/>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5325" cy="523875"/>
                          </a:xfrm>
                          <a:prstGeom prst="rect">
                            <a:avLst/>
                          </a:prstGeom>
                          <a:noFill/>
                          <a:ln>
                            <a:noFill/>
                          </a:ln>
                        </pic:spPr>
                      </pic:pic>
                    </a:graphicData>
                  </a:graphic>
                </wp:anchor>
              </w:drawing>
            </w:r>
            <w:r w:rsidR="005F21E4" w:rsidRPr="00276B8F">
              <w:rPr>
                <w:sz w:val="18"/>
              </w:rPr>
              <w:t xml:space="preserve">Συμπράττων </w:t>
            </w:r>
          </w:p>
          <w:p w:rsidR="005F21E4" w:rsidRPr="00ED190D" w:rsidRDefault="005F21E4" w:rsidP="00283261">
            <w:pPr>
              <w:pStyle w:val="a9"/>
              <w:spacing w:before="0" w:after="0"/>
              <w:rPr>
                <w:sz w:val="18"/>
              </w:rPr>
            </w:pPr>
            <w:r w:rsidRPr="00276B8F">
              <w:rPr>
                <w:sz w:val="18"/>
              </w:rPr>
              <w:t xml:space="preserve">φορέας:   </w:t>
            </w:r>
          </w:p>
        </w:tc>
      </w:tr>
      <w:tr w:rsidR="00B60D97" w:rsidTr="00610116">
        <w:trPr>
          <w:trHeight w:val="1573"/>
        </w:trPr>
        <w:tc>
          <w:tcPr>
            <w:tcW w:w="2972" w:type="dxa"/>
          </w:tcPr>
          <w:p w:rsidR="00B60D97" w:rsidRPr="00B60D97" w:rsidRDefault="00283261" w:rsidP="005D1324">
            <w:pPr>
              <w:pStyle w:val="a9"/>
              <w:tabs>
                <w:tab w:val="center" w:pos="4819"/>
              </w:tabs>
              <w:rPr>
                <w:noProof/>
                <w:sz w:val="4"/>
              </w:rPr>
            </w:pPr>
            <w:r>
              <w:rPr>
                <w:noProof/>
                <w:lang w:eastAsia="el-GR"/>
              </w:rPr>
              <w:drawing>
                <wp:anchor distT="0" distB="0" distL="114300" distR="114300" simplePos="0" relativeHeight="251689472" behindDoc="1" locked="0" layoutInCell="1" allowOverlap="1">
                  <wp:simplePos x="0" y="0"/>
                  <wp:positionH relativeFrom="column">
                    <wp:posOffset>-15240</wp:posOffset>
                  </wp:positionH>
                  <wp:positionV relativeFrom="paragraph">
                    <wp:posOffset>109855</wp:posOffset>
                  </wp:positionV>
                  <wp:extent cx="1785600" cy="903600"/>
                  <wp:effectExtent l="0" t="0" r="0" b="0"/>
                  <wp:wrapTight wrapText="bothSides">
                    <wp:wrapPolygon edited="0">
                      <wp:start x="9682" y="456"/>
                      <wp:lineTo x="8299" y="3190"/>
                      <wp:lineTo x="8068" y="5468"/>
                      <wp:lineTo x="8299" y="8658"/>
                      <wp:lineTo x="0" y="15949"/>
                      <wp:lineTo x="692" y="18228"/>
                      <wp:lineTo x="2766" y="19139"/>
                      <wp:lineTo x="18442" y="19139"/>
                      <wp:lineTo x="21208" y="18228"/>
                      <wp:lineTo x="21208" y="15949"/>
                      <wp:lineTo x="19594" y="15949"/>
                      <wp:lineTo x="17059" y="12759"/>
                      <wp:lineTo x="13140" y="8658"/>
                      <wp:lineTo x="13601" y="6835"/>
                      <wp:lineTo x="13140" y="3646"/>
                      <wp:lineTo x="11987" y="456"/>
                      <wp:lineTo x="9682" y="456"/>
                    </wp:wrapPolygon>
                  </wp:wrapTight>
                  <wp:docPr id="8" name="Picture 8" descr="Σύνδεση - Ηλεκτρονική Εγγραφή Επιτυχόντων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Σύνδεση - Ηλεκτρονική Εγγραφή Επιτυχόντων 202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5600" cy="903600"/>
                          </a:xfrm>
                          <a:prstGeom prst="rect">
                            <a:avLst/>
                          </a:prstGeom>
                          <a:noFill/>
                          <a:ln>
                            <a:noFill/>
                          </a:ln>
                        </pic:spPr>
                      </pic:pic>
                    </a:graphicData>
                  </a:graphic>
                </wp:anchor>
              </w:drawing>
            </w:r>
          </w:p>
          <w:p w:rsidR="00B60D97" w:rsidRDefault="00B60D97" w:rsidP="005D1324">
            <w:pPr>
              <w:pStyle w:val="a9"/>
              <w:tabs>
                <w:tab w:val="center" w:pos="4819"/>
              </w:tabs>
              <w:rPr>
                <w:noProof/>
              </w:rPr>
            </w:pPr>
          </w:p>
          <w:p w:rsidR="00B60D97" w:rsidRPr="00D21215" w:rsidRDefault="00B60D97" w:rsidP="005D1324">
            <w:pPr>
              <w:pStyle w:val="a9"/>
              <w:tabs>
                <w:tab w:val="center" w:pos="4819"/>
              </w:tabs>
              <w:rPr>
                <w:sz w:val="16"/>
                <w:szCs w:val="36"/>
              </w:rPr>
            </w:pPr>
          </w:p>
        </w:tc>
        <w:tc>
          <w:tcPr>
            <w:tcW w:w="6634" w:type="dxa"/>
          </w:tcPr>
          <w:p w:rsidR="00B60D97" w:rsidRPr="00D21215" w:rsidRDefault="00B60D97" w:rsidP="005D1324">
            <w:pPr>
              <w:pStyle w:val="a9"/>
              <w:tabs>
                <w:tab w:val="center" w:pos="4819"/>
              </w:tabs>
              <w:rPr>
                <w:sz w:val="16"/>
                <w:szCs w:val="36"/>
              </w:rPr>
            </w:pPr>
            <w:r w:rsidRPr="00ED2E01">
              <w:rPr>
                <w:noProof/>
                <w:sz w:val="19"/>
                <w:szCs w:val="19"/>
                <w:lang w:eastAsia="el-GR"/>
              </w:rPr>
              <w:drawing>
                <wp:anchor distT="0" distB="0" distL="114300" distR="114300" simplePos="0" relativeHeight="251687424" behindDoc="0" locked="0" layoutInCell="1" allowOverlap="1">
                  <wp:simplePos x="0" y="0"/>
                  <wp:positionH relativeFrom="column">
                    <wp:posOffset>-65405</wp:posOffset>
                  </wp:positionH>
                  <wp:positionV relativeFrom="paragraph">
                    <wp:posOffset>197485</wp:posOffset>
                  </wp:positionV>
                  <wp:extent cx="4371975" cy="732155"/>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5464" name="image1.jpe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371975" cy="732155"/>
                          </a:xfrm>
                          <a:prstGeom prst="rect">
                            <a:avLst/>
                          </a:prstGeom>
                          <a:noFill/>
                          <a:ln>
                            <a:noFill/>
                          </a:ln>
                        </pic:spPr>
                      </pic:pic>
                    </a:graphicData>
                  </a:graphic>
                </wp:anchor>
              </w:drawing>
            </w:r>
          </w:p>
        </w:tc>
      </w:tr>
    </w:tbl>
    <w:p w:rsidR="0031081A" w:rsidRDefault="0031081A" w:rsidP="00811C66">
      <w:pPr>
        <w:pStyle w:val="ae"/>
        <w:jc w:val="center"/>
        <w:rPr>
          <w:rFonts w:ascii="Verdana" w:hAnsi="Verdana"/>
          <w:sz w:val="36"/>
          <w:szCs w:val="36"/>
          <w:lang w:val="el-GR"/>
        </w:rPr>
      </w:pPr>
    </w:p>
    <w:sdt>
      <w:sdtPr>
        <w:rPr>
          <w:rFonts w:ascii="Verdana" w:eastAsia="Calibri" w:hAnsi="Verdana"/>
          <w:b w:val="0"/>
          <w:bCs w:val="0"/>
          <w:color w:val="auto"/>
          <w:sz w:val="20"/>
          <w:szCs w:val="22"/>
          <w:lang w:eastAsia="en-US"/>
        </w:rPr>
        <w:id w:val="142056735"/>
        <w:docPartObj>
          <w:docPartGallery w:val="Table of Contents"/>
          <w:docPartUnique/>
        </w:docPartObj>
      </w:sdtPr>
      <w:sdtEndPr>
        <w:rPr>
          <w:lang w:val="el-GR"/>
        </w:rPr>
      </w:sdtEndPr>
      <w:sdtContent>
        <w:p w:rsidR="00C81EF4" w:rsidRDefault="00C81EF4">
          <w:pPr>
            <w:pStyle w:val="ae"/>
          </w:pPr>
          <w:r>
            <w:t>Περιεχόμενα</w:t>
          </w:r>
        </w:p>
        <w:p w:rsidR="007A2682" w:rsidRDefault="00FE4ED4" w:rsidP="007A2682">
          <w:pPr>
            <w:pStyle w:val="11"/>
            <w:tabs>
              <w:tab w:val="right" w:leader="dot" w:pos="9629"/>
            </w:tabs>
            <w:rPr>
              <w:rFonts w:asciiTheme="minorHAnsi" w:eastAsiaTheme="minorEastAsia" w:hAnsiTheme="minorHAnsi" w:cstheme="minorBidi"/>
              <w:noProof/>
              <w:sz w:val="22"/>
              <w:lang w:val="el-GR" w:eastAsia="el-GR"/>
            </w:rPr>
          </w:pPr>
          <w:r>
            <w:rPr>
              <w:lang w:val="el-GR"/>
            </w:rPr>
            <w:fldChar w:fldCharType="begin"/>
          </w:r>
          <w:r w:rsidR="00C81EF4">
            <w:rPr>
              <w:lang w:val="el-GR"/>
            </w:rPr>
            <w:instrText xml:space="preserve"> TOC \o "1-3" \h \z \u </w:instrText>
          </w:r>
          <w:r>
            <w:rPr>
              <w:lang w:val="el-GR"/>
            </w:rPr>
            <w:fldChar w:fldCharType="separate"/>
          </w:r>
        </w:p>
        <w:p w:rsidR="007A2682" w:rsidRDefault="007A2682">
          <w:pPr>
            <w:pStyle w:val="11"/>
            <w:tabs>
              <w:tab w:val="right" w:leader="dot" w:pos="9629"/>
            </w:tabs>
            <w:rPr>
              <w:rFonts w:asciiTheme="minorHAnsi" w:eastAsiaTheme="minorEastAsia" w:hAnsiTheme="minorHAnsi" w:cstheme="minorBidi"/>
              <w:noProof/>
              <w:sz w:val="22"/>
              <w:lang w:val="el-GR" w:eastAsia="el-GR"/>
            </w:rPr>
          </w:pPr>
        </w:p>
        <w:p w:rsidR="007A2682" w:rsidRDefault="007A2682">
          <w:pPr>
            <w:pStyle w:val="11"/>
            <w:tabs>
              <w:tab w:val="left" w:pos="440"/>
              <w:tab w:val="right" w:leader="dot" w:pos="9629"/>
            </w:tabs>
            <w:rPr>
              <w:rFonts w:asciiTheme="minorHAnsi" w:eastAsiaTheme="minorEastAsia" w:hAnsiTheme="minorHAnsi" w:cstheme="minorBidi"/>
              <w:noProof/>
              <w:sz w:val="22"/>
              <w:lang w:val="el-GR" w:eastAsia="el-GR"/>
            </w:rPr>
          </w:pPr>
          <w:hyperlink w:anchor="_Toc171268462" w:history="1">
            <w:r w:rsidRPr="00A95DBF">
              <w:rPr>
                <w:rStyle w:val="-"/>
                <w:noProof/>
                <w:lang w:val="el-GR"/>
              </w:rPr>
              <w:t>1</w:t>
            </w:r>
            <w:r>
              <w:rPr>
                <w:rFonts w:asciiTheme="minorHAnsi" w:eastAsiaTheme="minorEastAsia" w:hAnsiTheme="minorHAnsi" w:cstheme="minorBidi"/>
                <w:noProof/>
                <w:sz w:val="22"/>
                <w:lang w:val="el-GR" w:eastAsia="el-GR"/>
              </w:rPr>
              <w:tab/>
            </w:r>
            <w:r w:rsidRPr="00A95DBF">
              <w:rPr>
                <w:rStyle w:val="-"/>
                <w:noProof/>
                <w:lang w:val="el-GR"/>
              </w:rPr>
              <w:t>Σχέδιο μαθήματος</w:t>
            </w:r>
            <w:r>
              <w:rPr>
                <w:noProof/>
                <w:webHidden/>
              </w:rPr>
              <w:tab/>
            </w:r>
            <w:r>
              <w:rPr>
                <w:noProof/>
                <w:webHidden/>
              </w:rPr>
              <w:fldChar w:fldCharType="begin"/>
            </w:r>
            <w:r>
              <w:rPr>
                <w:noProof/>
                <w:webHidden/>
              </w:rPr>
              <w:instrText xml:space="preserve"> PAGEREF _Toc171268462 \h </w:instrText>
            </w:r>
            <w:r>
              <w:rPr>
                <w:noProof/>
                <w:webHidden/>
              </w:rPr>
            </w:r>
            <w:r>
              <w:rPr>
                <w:noProof/>
                <w:webHidden/>
              </w:rPr>
              <w:fldChar w:fldCharType="separate"/>
            </w:r>
            <w:r w:rsidR="00637759">
              <w:rPr>
                <w:noProof/>
                <w:webHidden/>
              </w:rPr>
              <w:t>3</w:t>
            </w:r>
            <w:r>
              <w:rPr>
                <w:noProof/>
                <w:webHidden/>
              </w:rPr>
              <w:fldChar w:fldCharType="end"/>
            </w:r>
          </w:hyperlink>
        </w:p>
        <w:p w:rsidR="007A2682" w:rsidRDefault="007A2682">
          <w:pPr>
            <w:pStyle w:val="11"/>
            <w:tabs>
              <w:tab w:val="right" w:leader="dot" w:pos="9629"/>
            </w:tabs>
            <w:rPr>
              <w:rFonts w:asciiTheme="minorHAnsi" w:eastAsiaTheme="minorEastAsia" w:hAnsiTheme="minorHAnsi" w:cstheme="minorBidi"/>
              <w:noProof/>
              <w:sz w:val="22"/>
              <w:lang w:val="el-GR" w:eastAsia="el-GR"/>
            </w:rPr>
          </w:pPr>
          <w:hyperlink w:anchor="_Toc171268463" w:history="1">
            <w:r w:rsidRPr="00A95DBF">
              <w:rPr>
                <w:rStyle w:val="-"/>
                <w:noProof/>
                <w:lang w:val="el-GR"/>
              </w:rPr>
              <w:t>ΠΑΡΑΡΤΗΜΑ Α</w:t>
            </w:r>
            <w:r>
              <w:rPr>
                <w:noProof/>
                <w:webHidden/>
              </w:rPr>
              <w:tab/>
            </w:r>
            <w:r>
              <w:rPr>
                <w:noProof/>
                <w:webHidden/>
              </w:rPr>
              <w:fldChar w:fldCharType="begin"/>
            </w:r>
            <w:r>
              <w:rPr>
                <w:noProof/>
                <w:webHidden/>
              </w:rPr>
              <w:instrText xml:space="preserve"> PAGEREF _Toc171268463 \h </w:instrText>
            </w:r>
            <w:r>
              <w:rPr>
                <w:noProof/>
                <w:webHidden/>
              </w:rPr>
            </w:r>
            <w:r>
              <w:rPr>
                <w:noProof/>
                <w:webHidden/>
              </w:rPr>
              <w:fldChar w:fldCharType="separate"/>
            </w:r>
            <w:r w:rsidR="00637759">
              <w:rPr>
                <w:noProof/>
                <w:webHidden/>
              </w:rPr>
              <w:t>5</w:t>
            </w:r>
            <w:r>
              <w:rPr>
                <w:noProof/>
                <w:webHidden/>
              </w:rPr>
              <w:fldChar w:fldCharType="end"/>
            </w:r>
          </w:hyperlink>
        </w:p>
        <w:p w:rsidR="007A2682" w:rsidRDefault="007A2682">
          <w:pPr>
            <w:pStyle w:val="11"/>
            <w:tabs>
              <w:tab w:val="right" w:leader="dot" w:pos="9629"/>
            </w:tabs>
            <w:rPr>
              <w:rFonts w:asciiTheme="minorHAnsi" w:eastAsiaTheme="minorEastAsia" w:hAnsiTheme="minorHAnsi" w:cstheme="minorBidi"/>
              <w:noProof/>
              <w:sz w:val="22"/>
              <w:lang w:val="el-GR" w:eastAsia="el-GR"/>
            </w:rPr>
          </w:pPr>
          <w:hyperlink w:anchor="_Toc171268468" w:history="1">
            <w:r w:rsidRPr="00A95DBF">
              <w:rPr>
                <w:rStyle w:val="-"/>
                <w:noProof/>
              </w:rPr>
              <w:t>ΠΑΡΑΡΤΗΜΑ Β</w:t>
            </w:r>
            <w:r>
              <w:rPr>
                <w:noProof/>
                <w:webHidden/>
              </w:rPr>
              <w:tab/>
            </w:r>
            <w:r>
              <w:rPr>
                <w:noProof/>
                <w:webHidden/>
              </w:rPr>
              <w:fldChar w:fldCharType="begin"/>
            </w:r>
            <w:r>
              <w:rPr>
                <w:noProof/>
                <w:webHidden/>
              </w:rPr>
              <w:instrText xml:space="preserve"> PAGEREF _Toc171268468 \h </w:instrText>
            </w:r>
            <w:r>
              <w:rPr>
                <w:noProof/>
                <w:webHidden/>
              </w:rPr>
            </w:r>
            <w:r>
              <w:rPr>
                <w:noProof/>
                <w:webHidden/>
              </w:rPr>
              <w:fldChar w:fldCharType="separate"/>
            </w:r>
            <w:r w:rsidR="00637759">
              <w:rPr>
                <w:noProof/>
                <w:webHidden/>
              </w:rPr>
              <w:t>7</w:t>
            </w:r>
            <w:r>
              <w:rPr>
                <w:noProof/>
                <w:webHidden/>
              </w:rPr>
              <w:fldChar w:fldCharType="end"/>
            </w:r>
          </w:hyperlink>
        </w:p>
        <w:p w:rsidR="00C81EF4" w:rsidRDefault="00FE4ED4">
          <w:pPr>
            <w:rPr>
              <w:lang w:val="el-GR"/>
            </w:rPr>
          </w:pPr>
          <w:r>
            <w:rPr>
              <w:lang w:val="el-GR"/>
            </w:rPr>
            <w:fldChar w:fldCharType="end"/>
          </w:r>
        </w:p>
      </w:sdtContent>
    </w:sdt>
    <w:p w:rsidR="00A54140" w:rsidRPr="00A44D4F" w:rsidRDefault="00A54140" w:rsidP="00C106D7">
      <w:pPr>
        <w:rPr>
          <w:lang w:val="el-GR" w:eastAsia="el-GR"/>
        </w:rPr>
      </w:pPr>
    </w:p>
    <w:p w:rsidR="00886964" w:rsidRDefault="00886964">
      <w:pPr>
        <w:spacing w:before="0" w:after="0" w:line="240" w:lineRule="auto"/>
        <w:jc w:val="left"/>
      </w:pPr>
      <w:r>
        <w:br w:type="page"/>
      </w:r>
    </w:p>
    <w:p w:rsidR="00904DEB" w:rsidRDefault="00904DEB"/>
    <w:p w:rsidR="003B1EB5" w:rsidRPr="00A6747C" w:rsidRDefault="00ED6F1E" w:rsidP="0046348D">
      <w:pPr>
        <w:pStyle w:val="1"/>
        <w:rPr>
          <w:color w:val="auto"/>
          <w:sz w:val="32"/>
          <w:szCs w:val="32"/>
          <w:lang w:val="el-GR"/>
        </w:rPr>
      </w:pPr>
      <w:bookmarkStart w:id="15" w:name="_Toc171268462"/>
      <w:r w:rsidRPr="00A6747C">
        <w:rPr>
          <w:color w:val="auto"/>
          <w:sz w:val="32"/>
          <w:szCs w:val="32"/>
          <w:lang w:val="el-GR"/>
        </w:rPr>
        <w:t>Σχέδιο μαθήματος</w:t>
      </w:r>
      <w:bookmarkEnd w:id="15"/>
    </w:p>
    <w:p w:rsidR="002C302E" w:rsidRDefault="002C302E" w:rsidP="00610116">
      <w:pPr>
        <w:spacing w:after="0"/>
        <w:rPr>
          <w:rFonts w:ascii="Times New Roman" w:hAnsi="Times New Roman"/>
          <w:b/>
          <w:sz w:val="24"/>
          <w:szCs w:val="24"/>
          <w:lang w:val="el-GR"/>
        </w:rPr>
      </w:pPr>
    </w:p>
    <w:p w:rsidR="00610116" w:rsidRPr="002C302E" w:rsidRDefault="00610116" w:rsidP="002C302E">
      <w:pPr>
        <w:spacing w:before="0" w:after="0"/>
        <w:rPr>
          <w:rFonts w:ascii="Times New Roman" w:hAnsi="Times New Roman"/>
          <w:sz w:val="24"/>
          <w:szCs w:val="24"/>
          <w:lang w:val="el-GR"/>
        </w:rPr>
      </w:pPr>
      <w:r w:rsidRPr="002C302E">
        <w:rPr>
          <w:rFonts w:ascii="Times New Roman" w:hAnsi="Times New Roman"/>
          <w:b/>
          <w:sz w:val="24"/>
          <w:szCs w:val="24"/>
          <w:lang w:val="el-GR"/>
        </w:rPr>
        <w:t>Τίτλος:</w:t>
      </w:r>
      <w:r w:rsidRPr="002C302E">
        <w:rPr>
          <w:rFonts w:ascii="Times New Roman" w:hAnsi="Times New Roman"/>
          <w:sz w:val="24"/>
          <w:szCs w:val="24"/>
          <w:lang w:val="el-GR"/>
        </w:rPr>
        <w:t xml:space="preserve"> Περιγραφή  (Ενότητα 3</w:t>
      </w:r>
      <w:r w:rsidRPr="002C302E">
        <w:rPr>
          <w:rFonts w:ascii="Times New Roman" w:hAnsi="Times New Roman"/>
          <w:sz w:val="24"/>
          <w:szCs w:val="24"/>
          <w:vertAlign w:val="superscript"/>
          <w:lang w:val="el-GR"/>
        </w:rPr>
        <w:t>η</w:t>
      </w:r>
      <w:r w:rsidRPr="002C302E">
        <w:rPr>
          <w:rFonts w:ascii="Times New Roman" w:hAnsi="Times New Roman"/>
          <w:sz w:val="24"/>
          <w:szCs w:val="24"/>
          <w:lang w:val="el-GR"/>
        </w:rPr>
        <w:t xml:space="preserve"> )</w:t>
      </w:r>
    </w:p>
    <w:p w:rsidR="00610116" w:rsidRPr="002C302E" w:rsidRDefault="00610116" w:rsidP="002C302E">
      <w:pPr>
        <w:spacing w:before="0" w:after="0"/>
        <w:rPr>
          <w:rFonts w:ascii="Times New Roman" w:hAnsi="Times New Roman"/>
          <w:sz w:val="24"/>
          <w:szCs w:val="24"/>
          <w:lang w:val="el-GR"/>
        </w:rPr>
      </w:pPr>
      <w:r w:rsidRPr="002C302E">
        <w:rPr>
          <w:rFonts w:ascii="Times New Roman" w:hAnsi="Times New Roman"/>
          <w:b/>
          <w:sz w:val="24"/>
          <w:szCs w:val="24"/>
          <w:lang w:val="el-GR"/>
        </w:rPr>
        <w:t>Γνωστικό αντικείμενο</w:t>
      </w:r>
      <w:r w:rsidRPr="002C302E">
        <w:rPr>
          <w:rFonts w:ascii="Times New Roman" w:hAnsi="Times New Roman"/>
          <w:sz w:val="24"/>
          <w:szCs w:val="24"/>
          <w:lang w:val="el-GR"/>
        </w:rPr>
        <w:t>: Γλωσσική Διδασκαλία</w:t>
      </w:r>
    </w:p>
    <w:p w:rsidR="00610116" w:rsidRPr="002C302E" w:rsidRDefault="00610116" w:rsidP="002C302E">
      <w:pPr>
        <w:spacing w:before="0" w:after="0"/>
        <w:rPr>
          <w:rFonts w:ascii="Times New Roman" w:hAnsi="Times New Roman"/>
          <w:sz w:val="24"/>
          <w:szCs w:val="24"/>
          <w:lang w:val="el-GR"/>
        </w:rPr>
      </w:pPr>
      <w:r w:rsidRPr="002C302E">
        <w:rPr>
          <w:rFonts w:ascii="Times New Roman" w:hAnsi="Times New Roman"/>
          <w:b/>
          <w:sz w:val="24"/>
          <w:szCs w:val="24"/>
          <w:lang w:val="el-GR"/>
        </w:rPr>
        <w:t>Τάξη:</w:t>
      </w:r>
      <w:r w:rsidRPr="002C302E">
        <w:rPr>
          <w:rFonts w:ascii="Times New Roman" w:hAnsi="Times New Roman"/>
          <w:sz w:val="24"/>
          <w:szCs w:val="24"/>
          <w:lang w:val="el-GR"/>
        </w:rPr>
        <w:t xml:space="preserve"> Α΄ Γυμνασίου</w:t>
      </w:r>
    </w:p>
    <w:p w:rsidR="00610116" w:rsidRPr="002C302E" w:rsidRDefault="00610116" w:rsidP="002C302E">
      <w:pPr>
        <w:spacing w:before="0" w:after="0"/>
        <w:rPr>
          <w:rFonts w:ascii="Times New Roman" w:hAnsi="Times New Roman"/>
          <w:sz w:val="24"/>
          <w:szCs w:val="24"/>
          <w:lang w:val="el-GR"/>
        </w:rPr>
      </w:pPr>
      <w:r w:rsidRPr="002C302E">
        <w:rPr>
          <w:rFonts w:ascii="Times New Roman" w:hAnsi="Times New Roman"/>
          <w:b/>
          <w:sz w:val="24"/>
          <w:szCs w:val="24"/>
          <w:lang w:val="el-GR"/>
        </w:rPr>
        <w:t>Διδάσκουσα</w:t>
      </w:r>
      <w:r w:rsidRPr="002C302E">
        <w:rPr>
          <w:rFonts w:ascii="Times New Roman" w:hAnsi="Times New Roman"/>
          <w:sz w:val="24"/>
          <w:szCs w:val="24"/>
          <w:lang w:val="el-GR"/>
        </w:rPr>
        <w:t>: Σπυροπούλου Ιωάννα</w:t>
      </w:r>
    </w:p>
    <w:p w:rsidR="00610116" w:rsidRPr="002C302E" w:rsidRDefault="00610116" w:rsidP="002C302E">
      <w:pPr>
        <w:spacing w:before="0" w:after="0"/>
        <w:rPr>
          <w:rFonts w:ascii="Times New Roman" w:hAnsi="Times New Roman"/>
          <w:sz w:val="24"/>
          <w:szCs w:val="24"/>
          <w:lang w:val="el-GR"/>
        </w:rPr>
      </w:pPr>
      <w:r w:rsidRPr="002C302E">
        <w:rPr>
          <w:rFonts w:ascii="Times New Roman" w:hAnsi="Times New Roman"/>
          <w:b/>
          <w:sz w:val="24"/>
          <w:szCs w:val="24"/>
          <w:lang w:val="el-GR"/>
        </w:rPr>
        <w:t>Χρονική διάρκεια</w:t>
      </w:r>
      <w:r w:rsidRPr="002C302E">
        <w:rPr>
          <w:rFonts w:ascii="Times New Roman" w:hAnsi="Times New Roman"/>
          <w:sz w:val="24"/>
          <w:szCs w:val="24"/>
          <w:lang w:val="el-GR"/>
        </w:rPr>
        <w:t>: 2-3  διδακτικές ώρες</w:t>
      </w:r>
    </w:p>
    <w:p w:rsidR="00610116" w:rsidRPr="002C302E" w:rsidRDefault="00610116" w:rsidP="00610116">
      <w:pPr>
        <w:spacing w:before="240" w:after="0"/>
        <w:rPr>
          <w:rFonts w:ascii="Times New Roman" w:hAnsi="Times New Roman"/>
          <w:b/>
          <w:sz w:val="24"/>
          <w:szCs w:val="24"/>
          <w:lang w:val="el-GR"/>
        </w:rPr>
      </w:pPr>
      <w:r w:rsidRPr="002C302E">
        <w:rPr>
          <w:rFonts w:ascii="Times New Roman" w:hAnsi="Times New Roman"/>
          <w:b/>
          <w:sz w:val="24"/>
          <w:szCs w:val="24"/>
          <w:lang w:val="el-GR"/>
        </w:rPr>
        <w:t xml:space="preserve">Διδακτικοί στόχοι: </w:t>
      </w:r>
      <w:r w:rsidRPr="002C302E">
        <w:rPr>
          <w:rFonts w:ascii="Times New Roman" w:hAnsi="Times New Roman"/>
          <w:sz w:val="24"/>
          <w:szCs w:val="24"/>
          <w:lang w:val="el-GR"/>
        </w:rPr>
        <w:t>Οι μαθητές:</w:t>
      </w:r>
    </w:p>
    <w:p w:rsidR="00610116" w:rsidRPr="00610116" w:rsidRDefault="00610116" w:rsidP="00610116">
      <w:pPr>
        <w:pStyle w:val="af7"/>
        <w:numPr>
          <w:ilvl w:val="0"/>
          <w:numId w:val="18"/>
        </w:numPr>
        <w:spacing w:before="0" w:after="0"/>
        <w:jc w:val="left"/>
        <w:rPr>
          <w:rFonts w:ascii="Times New Roman" w:hAnsi="Times New Roman"/>
          <w:sz w:val="24"/>
          <w:szCs w:val="24"/>
          <w:lang w:val="el-GR"/>
        </w:rPr>
      </w:pPr>
      <w:r w:rsidRPr="00610116">
        <w:rPr>
          <w:rFonts w:ascii="Times New Roman" w:hAnsi="Times New Roman"/>
          <w:sz w:val="24"/>
          <w:szCs w:val="24"/>
          <w:lang w:val="el-GR"/>
        </w:rPr>
        <w:t>να επισκέπτονται εικονικά ένα μουσειακό χώρο</w:t>
      </w:r>
    </w:p>
    <w:p w:rsidR="00610116" w:rsidRPr="00610116" w:rsidRDefault="00610116" w:rsidP="00610116">
      <w:pPr>
        <w:pStyle w:val="af7"/>
        <w:numPr>
          <w:ilvl w:val="0"/>
          <w:numId w:val="18"/>
        </w:numPr>
        <w:spacing w:before="0" w:after="0"/>
        <w:jc w:val="left"/>
        <w:rPr>
          <w:rFonts w:ascii="Times New Roman" w:hAnsi="Times New Roman"/>
          <w:sz w:val="24"/>
          <w:szCs w:val="24"/>
          <w:lang w:val="el-GR"/>
        </w:rPr>
      </w:pPr>
      <w:r w:rsidRPr="00610116">
        <w:rPr>
          <w:rFonts w:ascii="Times New Roman" w:hAnsi="Times New Roman"/>
          <w:sz w:val="24"/>
          <w:szCs w:val="24"/>
          <w:lang w:val="el-GR"/>
        </w:rPr>
        <w:t>να εξασκηθούν στην περιγραφή ενός έργου τέχνης</w:t>
      </w:r>
    </w:p>
    <w:p w:rsidR="00610116" w:rsidRPr="00610116" w:rsidRDefault="00610116" w:rsidP="00610116">
      <w:pPr>
        <w:pStyle w:val="af7"/>
        <w:numPr>
          <w:ilvl w:val="0"/>
          <w:numId w:val="18"/>
        </w:numPr>
        <w:spacing w:before="0" w:after="0"/>
        <w:jc w:val="left"/>
        <w:rPr>
          <w:rFonts w:ascii="Times New Roman" w:hAnsi="Times New Roman"/>
          <w:sz w:val="24"/>
          <w:szCs w:val="24"/>
          <w:lang w:val="el-GR"/>
        </w:rPr>
      </w:pPr>
      <w:r w:rsidRPr="00610116">
        <w:rPr>
          <w:rFonts w:ascii="Times New Roman" w:hAnsi="Times New Roman"/>
          <w:sz w:val="24"/>
          <w:szCs w:val="24"/>
          <w:lang w:val="el-GR"/>
        </w:rPr>
        <w:t>να εργαστούν ομαδοσυνεργατικά με τη χρήση της ΨΤ</w:t>
      </w:r>
    </w:p>
    <w:p w:rsidR="00610116" w:rsidRPr="00610116" w:rsidRDefault="00610116" w:rsidP="00610116">
      <w:pPr>
        <w:pStyle w:val="af7"/>
        <w:numPr>
          <w:ilvl w:val="0"/>
          <w:numId w:val="18"/>
        </w:numPr>
        <w:spacing w:before="0" w:after="0"/>
        <w:jc w:val="left"/>
        <w:rPr>
          <w:rFonts w:ascii="Times New Roman" w:hAnsi="Times New Roman"/>
          <w:sz w:val="24"/>
          <w:szCs w:val="24"/>
          <w:lang w:val="el-GR"/>
        </w:rPr>
      </w:pPr>
      <w:r w:rsidRPr="00610116">
        <w:rPr>
          <w:rFonts w:ascii="Times New Roman" w:hAnsi="Times New Roman"/>
          <w:sz w:val="24"/>
          <w:szCs w:val="24"/>
          <w:lang w:val="el-GR"/>
        </w:rPr>
        <w:t xml:space="preserve">να εξοικειωθούν με τη χρήση της εφαρμογής </w:t>
      </w:r>
      <w:r>
        <w:rPr>
          <w:rFonts w:ascii="Times New Roman" w:hAnsi="Times New Roman"/>
          <w:sz w:val="24"/>
          <w:szCs w:val="24"/>
        </w:rPr>
        <w:t>padlet</w:t>
      </w:r>
    </w:p>
    <w:p w:rsidR="00610116" w:rsidRPr="00610116" w:rsidRDefault="00610116" w:rsidP="00610116">
      <w:pPr>
        <w:spacing w:before="360" w:after="0"/>
        <w:rPr>
          <w:rFonts w:ascii="Times New Roman" w:hAnsi="Times New Roman"/>
          <w:b/>
          <w:sz w:val="24"/>
          <w:szCs w:val="24"/>
          <w:lang w:val="el-GR"/>
        </w:rPr>
      </w:pPr>
      <w:r w:rsidRPr="00610116">
        <w:rPr>
          <w:rFonts w:ascii="Times New Roman" w:hAnsi="Times New Roman"/>
          <w:b/>
          <w:sz w:val="24"/>
          <w:szCs w:val="24"/>
          <w:lang w:val="el-GR"/>
        </w:rPr>
        <w:t>Διδακτική προσέγγιση</w:t>
      </w:r>
    </w:p>
    <w:p w:rsidR="00610116" w:rsidRPr="00610116" w:rsidRDefault="00610116" w:rsidP="002C302E">
      <w:pPr>
        <w:spacing w:before="0" w:after="0"/>
        <w:rPr>
          <w:rFonts w:ascii="Times New Roman" w:hAnsi="Times New Roman"/>
          <w:sz w:val="24"/>
          <w:szCs w:val="24"/>
          <w:lang w:val="el-GR"/>
        </w:rPr>
      </w:pPr>
      <w:r w:rsidRPr="00610116">
        <w:rPr>
          <w:rFonts w:ascii="Times New Roman" w:hAnsi="Times New Roman"/>
          <w:b/>
          <w:sz w:val="24"/>
          <w:szCs w:val="24"/>
          <w:lang w:val="el-GR"/>
        </w:rPr>
        <w:t>Μέθοδοι</w:t>
      </w:r>
      <w:r w:rsidRPr="00610116">
        <w:rPr>
          <w:rFonts w:ascii="Times New Roman" w:hAnsi="Times New Roman"/>
          <w:sz w:val="24"/>
          <w:szCs w:val="24"/>
          <w:lang w:val="el-GR"/>
        </w:rPr>
        <w:t>: ομαδοσυνεργατική, διερευνητική, ανεστραμμένη τάξη</w:t>
      </w:r>
    </w:p>
    <w:p w:rsidR="00610116" w:rsidRPr="00610116" w:rsidRDefault="00610116" w:rsidP="002C302E">
      <w:pPr>
        <w:spacing w:before="0" w:after="0"/>
        <w:rPr>
          <w:rFonts w:ascii="Times New Roman" w:hAnsi="Times New Roman"/>
          <w:sz w:val="24"/>
          <w:szCs w:val="24"/>
          <w:lang w:val="el-GR"/>
        </w:rPr>
      </w:pPr>
      <w:r w:rsidRPr="00610116">
        <w:rPr>
          <w:rFonts w:ascii="Times New Roman" w:hAnsi="Times New Roman"/>
          <w:b/>
          <w:sz w:val="24"/>
          <w:szCs w:val="24"/>
          <w:lang w:val="el-GR"/>
        </w:rPr>
        <w:t>Μέσα</w:t>
      </w:r>
      <w:r w:rsidRPr="00610116">
        <w:rPr>
          <w:rFonts w:ascii="Times New Roman" w:hAnsi="Times New Roman"/>
          <w:sz w:val="24"/>
          <w:szCs w:val="24"/>
          <w:lang w:val="el-GR"/>
        </w:rPr>
        <w:t xml:space="preserve"> – </w:t>
      </w:r>
      <w:r w:rsidRPr="00610116">
        <w:rPr>
          <w:rFonts w:ascii="Times New Roman" w:hAnsi="Times New Roman"/>
          <w:b/>
          <w:sz w:val="24"/>
          <w:szCs w:val="24"/>
          <w:lang w:val="el-GR"/>
        </w:rPr>
        <w:t>υλικά</w:t>
      </w:r>
      <w:r w:rsidRPr="00610116">
        <w:rPr>
          <w:rFonts w:ascii="Times New Roman" w:hAnsi="Times New Roman"/>
          <w:sz w:val="24"/>
          <w:szCs w:val="24"/>
          <w:lang w:val="el-GR"/>
        </w:rPr>
        <w:t xml:space="preserve">: Η/Υ, διαδραστικός πίνακας, φύλλο εργασίας, χρήση </w:t>
      </w:r>
      <w:r>
        <w:rPr>
          <w:rFonts w:ascii="Times New Roman" w:hAnsi="Times New Roman"/>
          <w:sz w:val="24"/>
          <w:szCs w:val="24"/>
        </w:rPr>
        <w:t>padlet</w:t>
      </w:r>
      <w:r w:rsidRPr="00610116">
        <w:rPr>
          <w:rFonts w:ascii="Times New Roman" w:hAnsi="Times New Roman"/>
          <w:sz w:val="24"/>
          <w:szCs w:val="24"/>
          <w:lang w:val="el-GR"/>
        </w:rPr>
        <w:t>, ηλεκτρονικό βιβλίο</w:t>
      </w:r>
    </w:p>
    <w:p w:rsidR="00610116" w:rsidRPr="00610116" w:rsidRDefault="00610116" w:rsidP="002C302E">
      <w:pPr>
        <w:spacing w:before="0" w:after="0"/>
        <w:rPr>
          <w:rFonts w:ascii="Times New Roman" w:hAnsi="Times New Roman"/>
          <w:sz w:val="24"/>
          <w:szCs w:val="24"/>
          <w:lang w:val="el-GR"/>
        </w:rPr>
      </w:pPr>
      <w:r w:rsidRPr="00610116">
        <w:rPr>
          <w:rFonts w:ascii="Times New Roman" w:hAnsi="Times New Roman"/>
          <w:b/>
          <w:sz w:val="24"/>
          <w:szCs w:val="24"/>
          <w:lang w:val="el-GR"/>
        </w:rPr>
        <w:t>Χώρος</w:t>
      </w:r>
      <w:r w:rsidRPr="00610116">
        <w:rPr>
          <w:rFonts w:ascii="Times New Roman" w:hAnsi="Times New Roman"/>
          <w:sz w:val="24"/>
          <w:szCs w:val="24"/>
          <w:lang w:val="el-GR"/>
        </w:rPr>
        <w:t>: αίθουσα ή εργαστήριο πληροφορικής</w:t>
      </w:r>
    </w:p>
    <w:p w:rsidR="00610116" w:rsidRPr="00610116" w:rsidRDefault="00610116" w:rsidP="00610116">
      <w:pPr>
        <w:spacing w:before="240" w:after="0"/>
        <w:rPr>
          <w:rFonts w:ascii="Times New Roman" w:hAnsi="Times New Roman"/>
          <w:b/>
          <w:sz w:val="24"/>
          <w:szCs w:val="24"/>
          <w:lang w:val="el-GR"/>
        </w:rPr>
      </w:pPr>
      <w:r w:rsidRPr="00610116">
        <w:rPr>
          <w:rFonts w:ascii="Times New Roman" w:hAnsi="Times New Roman"/>
          <w:b/>
          <w:sz w:val="24"/>
          <w:szCs w:val="24"/>
          <w:lang w:val="el-GR"/>
        </w:rPr>
        <w:t>Προαπαιτούμενες γνώσεις</w:t>
      </w:r>
    </w:p>
    <w:p w:rsidR="00610116" w:rsidRPr="00610116" w:rsidRDefault="00610116" w:rsidP="00610116">
      <w:pPr>
        <w:pStyle w:val="af7"/>
        <w:numPr>
          <w:ilvl w:val="0"/>
          <w:numId w:val="19"/>
        </w:numPr>
        <w:spacing w:before="0" w:after="0"/>
        <w:ind w:left="142"/>
        <w:jc w:val="left"/>
        <w:rPr>
          <w:rFonts w:ascii="Times New Roman" w:hAnsi="Times New Roman"/>
          <w:sz w:val="24"/>
          <w:szCs w:val="24"/>
          <w:lang w:val="el-GR"/>
        </w:rPr>
      </w:pPr>
      <w:r w:rsidRPr="00610116">
        <w:rPr>
          <w:rFonts w:ascii="Times New Roman" w:hAnsi="Times New Roman"/>
          <w:sz w:val="24"/>
          <w:szCs w:val="24"/>
          <w:lang w:val="el-GR"/>
        </w:rPr>
        <w:t>Βασικές γνώσεις χρήσης των ηλεκτρονικών υπολογιστών.</w:t>
      </w:r>
    </w:p>
    <w:p w:rsidR="00610116" w:rsidRPr="00610116" w:rsidRDefault="00610116" w:rsidP="002C302E">
      <w:pPr>
        <w:pStyle w:val="af7"/>
        <w:numPr>
          <w:ilvl w:val="0"/>
          <w:numId w:val="19"/>
        </w:numPr>
        <w:spacing w:before="0" w:after="240"/>
        <w:ind w:left="142" w:hanging="357"/>
        <w:jc w:val="left"/>
        <w:rPr>
          <w:rFonts w:ascii="Times New Roman" w:hAnsi="Times New Roman"/>
          <w:sz w:val="24"/>
          <w:szCs w:val="24"/>
          <w:lang w:val="el-GR"/>
        </w:rPr>
      </w:pPr>
      <w:r w:rsidRPr="00610116">
        <w:rPr>
          <w:rFonts w:ascii="Times New Roman" w:hAnsi="Times New Roman"/>
          <w:sz w:val="24"/>
          <w:szCs w:val="24"/>
          <w:lang w:val="el-GR"/>
        </w:rPr>
        <w:t>Εξοικείωση των μαθητών με την ομαδοσυνεργατική μέθοδο σε ασύγχρονο χρόνο.</w:t>
      </w:r>
    </w:p>
    <w:p w:rsidR="00610116" w:rsidRPr="00610116" w:rsidRDefault="00610116" w:rsidP="002C302E">
      <w:pPr>
        <w:spacing w:before="0" w:after="0"/>
        <w:rPr>
          <w:rFonts w:ascii="Times New Roman" w:eastAsia="Times New Roman" w:hAnsi="Times New Roman"/>
          <w:sz w:val="24"/>
          <w:szCs w:val="24"/>
          <w:lang w:val="el-GR"/>
        </w:rPr>
      </w:pPr>
      <w:r w:rsidRPr="00610116">
        <w:rPr>
          <w:rFonts w:ascii="Times New Roman" w:eastAsia="Times New Roman" w:hAnsi="Times New Roman"/>
          <w:b/>
          <w:sz w:val="24"/>
          <w:szCs w:val="24"/>
          <w:lang w:val="el-GR"/>
        </w:rPr>
        <w:t>Ρόλος των εκπαιδευτικών</w:t>
      </w:r>
      <w:r w:rsidRPr="00610116">
        <w:rPr>
          <w:rFonts w:ascii="Times New Roman" w:eastAsia="Times New Roman" w:hAnsi="Times New Roman"/>
          <w:sz w:val="24"/>
          <w:szCs w:val="24"/>
          <w:lang w:val="el-GR"/>
        </w:rPr>
        <w:t>: βοηθητικός, υποστηρικτικός, διευκολυντικός και ανατροφοδοτικός.</w:t>
      </w:r>
    </w:p>
    <w:p w:rsidR="00610116" w:rsidRPr="00610116" w:rsidRDefault="00610116" w:rsidP="002C302E">
      <w:pPr>
        <w:spacing w:before="0" w:after="0"/>
        <w:rPr>
          <w:rFonts w:ascii="Times New Roman" w:eastAsiaTheme="minorHAnsi" w:hAnsi="Times New Roman"/>
          <w:sz w:val="24"/>
          <w:szCs w:val="24"/>
          <w:lang w:val="el-GR"/>
        </w:rPr>
      </w:pPr>
      <w:r w:rsidRPr="00610116">
        <w:rPr>
          <w:rFonts w:ascii="Times New Roman" w:eastAsia="Times New Roman" w:hAnsi="Times New Roman"/>
          <w:b/>
          <w:sz w:val="24"/>
          <w:szCs w:val="24"/>
          <w:lang w:val="el-GR"/>
        </w:rPr>
        <w:t>Ρόλος μαθητών:</w:t>
      </w:r>
      <w:r w:rsidRPr="00610116">
        <w:rPr>
          <w:rFonts w:ascii="Times New Roman" w:eastAsia="Times New Roman" w:hAnsi="Times New Roman"/>
          <w:sz w:val="24"/>
          <w:szCs w:val="24"/>
          <w:lang w:val="el-GR"/>
        </w:rPr>
        <w:t xml:space="preserve"> ενεργητικός, σε θέση ερευνητή και δημιουργού.</w:t>
      </w:r>
    </w:p>
    <w:p w:rsidR="00610116" w:rsidRPr="00610116" w:rsidRDefault="00610116" w:rsidP="002C302E">
      <w:pPr>
        <w:spacing w:before="480" w:after="0"/>
        <w:rPr>
          <w:rFonts w:ascii="Times New Roman" w:eastAsiaTheme="minorEastAsia" w:hAnsi="Times New Roman"/>
          <w:b/>
          <w:sz w:val="24"/>
          <w:szCs w:val="24"/>
          <w:lang w:val="el-GR" w:eastAsia="el-GR"/>
        </w:rPr>
      </w:pPr>
      <w:r w:rsidRPr="00610116">
        <w:rPr>
          <w:rFonts w:ascii="Times New Roman" w:hAnsi="Times New Roman"/>
          <w:b/>
          <w:sz w:val="24"/>
          <w:szCs w:val="24"/>
          <w:lang w:val="el-GR"/>
        </w:rPr>
        <w:t>Υλοποίηση</w:t>
      </w:r>
    </w:p>
    <w:p w:rsidR="00610116" w:rsidRPr="00344C55" w:rsidRDefault="002C302E" w:rsidP="00610116">
      <w:pPr>
        <w:rPr>
          <w:rFonts w:ascii="Times New Roman" w:hAnsi="Times New Roman"/>
          <w:b/>
          <w:sz w:val="24"/>
          <w:szCs w:val="24"/>
          <w:lang w:val="el-GR"/>
        </w:rPr>
      </w:pPr>
      <w:r>
        <w:rPr>
          <w:rFonts w:ascii="Times New Roman" w:hAnsi="Times New Roman"/>
          <w:noProof/>
          <w:sz w:val="24"/>
          <w:szCs w:val="24"/>
          <w:u w:val="single"/>
          <w:lang w:val="el-GR" w:eastAsia="el-GR"/>
        </w:rPr>
        <w:drawing>
          <wp:anchor distT="0" distB="0" distL="114300" distR="114300" simplePos="0" relativeHeight="251703808" behindDoc="0" locked="0" layoutInCell="1" allowOverlap="1">
            <wp:simplePos x="0" y="0"/>
            <wp:positionH relativeFrom="column">
              <wp:posOffset>5203190</wp:posOffset>
            </wp:positionH>
            <wp:positionV relativeFrom="paragraph">
              <wp:posOffset>62865</wp:posOffset>
            </wp:positionV>
            <wp:extent cx="1130300" cy="1111250"/>
            <wp:effectExtent l="19050" t="0" r="0" b="0"/>
            <wp:wrapSquare wrapText="bothSides"/>
            <wp:docPr id="14" name="0 - Εικόνα" descr="ΠΕΡΙΓΡΑΦΗ - ΓΛΩΣΣΙΚΗ ΔΙΔΑΣΚΑΛΙ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ΕΡΙΓΡΑΦΗ - ΓΛΩΣΣΙΚΗ ΔΙΔΑΣΚΑΛΙΑ 1.png"/>
                    <pic:cNvPicPr>
                      <a:picLocks noChangeAspect="1" noChangeArrowheads="1"/>
                    </pic:cNvPicPr>
                  </pic:nvPicPr>
                  <pic:blipFill>
                    <a:blip r:embed="rId12"/>
                    <a:srcRect/>
                    <a:stretch>
                      <a:fillRect/>
                    </a:stretch>
                  </pic:blipFill>
                  <pic:spPr bwMode="auto">
                    <a:xfrm>
                      <a:off x="0" y="0"/>
                      <a:ext cx="1130300" cy="1111250"/>
                    </a:xfrm>
                    <a:prstGeom prst="rect">
                      <a:avLst/>
                    </a:prstGeom>
                    <a:noFill/>
                  </pic:spPr>
                </pic:pic>
              </a:graphicData>
            </a:graphic>
          </wp:anchor>
        </w:drawing>
      </w:r>
      <w:r w:rsidR="00610116" w:rsidRPr="00610116">
        <w:rPr>
          <w:rFonts w:ascii="Times New Roman" w:hAnsi="Times New Roman"/>
          <w:sz w:val="24"/>
          <w:szCs w:val="24"/>
          <w:u w:val="single"/>
          <w:lang w:val="el-GR"/>
        </w:rPr>
        <w:t>1</w:t>
      </w:r>
      <w:r w:rsidR="00610116" w:rsidRPr="00610116">
        <w:rPr>
          <w:rFonts w:ascii="Times New Roman" w:hAnsi="Times New Roman"/>
          <w:sz w:val="24"/>
          <w:szCs w:val="24"/>
          <w:u w:val="single"/>
          <w:vertAlign w:val="superscript"/>
          <w:lang w:val="el-GR"/>
        </w:rPr>
        <w:t>η</w:t>
      </w:r>
      <w:r w:rsidR="00610116" w:rsidRPr="00610116">
        <w:rPr>
          <w:rFonts w:ascii="Times New Roman" w:hAnsi="Times New Roman"/>
          <w:sz w:val="24"/>
          <w:szCs w:val="24"/>
          <w:u w:val="single"/>
          <w:lang w:val="el-GR"/>
        </w:rPr>
        <w:t xml:space="preserve"> διδακτική ώρα (ασύγχρονη):</w:t>
      </w:r>
      <w:r w:rsidR="00610116" w:rsidRPr="00610116">
        <w:rPr>
          <w:rFonts w:ascii="Times New Roman" w:hAnsi="Times New Roman"/>
          <w:sz w:val="24"/>
          <w:szCs w:val="24"/>
          <w:lang w:val="el-GR"/>
        </w:rPr>
        <w:t xml:space="preserve"> </w:t>
      </w:r>
      <w:r w:rsidR="00610116" w:rsidRPr="00610116">
        <w:rPr>
          <w:rFonts w:ascii="Times New Roman" w:hAnsi="Times New Roman"/>
          <w:lang w:val="el-GR"/>
        </w:rPr>
        <w:t xml:space="preserve"> </w:t>
      </w:r>
      <w:r w:rsidR="00610116" w:rsidRPr="00610116">
        <w:rPr>
          <w:rFonts w:ascii="Times New Roman" w:eastAsiaTheme="minorHAnsi" w:hAnsi="Times New Roman"/>
          <w:sz w:val="24"/>
          <w:szCs w:val="24"/>
          <w:lang w:val="el-GR"/>
        </w:rPr>
        <w:t xml:space="preserve">Ζητείται από τους μαθητές να επισκεφτούν την εφαρμογή </w:t>
      </w:r>
      <w:r w:rsidR="00610116">
        <w:rPr>
          <w:rFonts w:ascii="Times New Roman" w:eastAsiaTheme="minorHAnsi" w:hAnsi="Times New Roman"/>
          <w:sz w:val="24"/>
          <w:szCs w:val="24"/>
        </w:rPr>
        <w:t>padlet</w:t>
      </w:r>
      <w:r w:rsidR="00610116" w:rsidRPr="00610116">
        <w:rPr>
          <w:rFonts w:ascii="Times New Roman" w:eastAsiaTheme="minorHAnsi" w:hAnsi="Times New Roman"/>
          <w:sz w:val="24"/>
          <w:szCs w:val="24"/>
          <w:lang w:val="el-GR"/>
        </w:rPr>
        <w:t xml:space="preserve">, ακολουθώντας τον σύνδεσμο ή σκανάροντας το </w:t>
      </w:r>
      <w:r w:rsidR="00610116">
        <w:rPr>
          <w:rFonts w:ascii="Times New Roman" w:eastAsiaTheme="minorHAnsi" w:hAnsi="Times New Roman"/>
          <w:sz w:val="24"/>
          <w:szCs w:val="24"/>
        </w:rPr>
        <w:t>qr</w:t>
      </w:r>
      <w:r w:rsidR="00610116" w:rsidRPr="00610116">
        <w:rPr>
          <w:rFonts w:ascii="Times New Roman" w:eastAsiaTheme="minorHAnsi" w:hAnsi="Times New Roman"/>
          <w:sz w:val="24"/>
          <w:szCs w:val="24"/>
          <w:lang w:val="el-GR"/>
        </w:rPr>
        <w:t xml:space="preserve"> </w:t>
      </w:r>
      <w:r w:rsidR="00610116">
        <w:rPr>
          <w:rFonts w:ascii="Times New Roman" w:eastAsiaTheme="minorHAnsi" w:hAnsi="Times New Roman"/>
          <w:sz w:val="24"/>
          <w:szCs w:val="24"/>
        </w:rPr>
        <w:t>code</w:t>
      </w:r>
      <w:r w:rsidR="00610116" w:rsidRPr="00610116">
        <w:rPr>
          <w:rFonts w:ascii="Times New Roman" w:eastAsiaTheme="minorHAnsi" w:hAnsi="Times New Roman"/>
          <w:sz w:val="24"/>
          <w:szCs w:val="24"/>
          <w:lang w:val="el-GR"/>
        </w:rPr>
        <w:t xml:space="preserve">, που τους έχει σταλεί στα </w:t>
      </w:r>
      <w:r w:rsidR="00610116">
        <w:rPr>
          <w:rFonts w:ascii="Times New Roman" w:eastAsiaTheme="minorHAnsi" w:hAnsi="Times New Roman"/>
          <w:sz w:val="24"/>
          <w:szCs w:val="24"/>
        </w:rPr>
        <w:t>mail</w:t>
      </w:r>
      <w:r w:rsidR="00610116" w:rsidRPr="00610116">
        <w:rPr>
          <w:rFonts w:ascii="Times New Roman" w:eastAsiaTheme="minorHAnsi" w:hAnsi="Times New Roman"/>
          <w:sz w:val="24"/>
          <w:szCs w:val="24"/>
          <w:lang w:val="el-GR"/>
        </w:rPr>
        <w:t xml:space="preserve"> τους ή έχει αναρτηθεί στον τοίχο της κυψέλης του μαθήματος της </w:t>
      </w:r>
      <w:r w:rsidR="00610116">
        <w:rPr>
          <w:rFonts w:ascii="Times New Roman" w:eastAsiaTheme="minorHAnsi" w:hAnsi="Times New Roman"/>
          <w:sz w:val="24"/>
          <w:szCs w:val="24"/>
        </w:rPr>
        <w:t>eme</w:t>
      </w:r>
      <w:r w:rsidR="00610116" w:rsidRPr="00610116">
        <w:rPr>
          <w:rFonts w:ascii="Times New Roman" w:eastAsiaTheme="minorHAnsi" w:hAnsi="Times New Roman"/>
          <w:sz w:val="24"/>
          <w:szCs w:val="24"/>
          <w:lang w:val="el-GR"/>
        </w:rPr>
        <w:t>.  Εκεί,  ακολουθώντας τις «Γενικές οδηγίες» θα γνωρίσουν την ομάδα, στην οποία ανήκουν, την εργασία, που θα πρέπει να υλοποιήσουν και τον τρόπο που θα την παρουσιάσουν (</w:t>
      </w:r>
      <w:fldSimple w:instr=" REF _Ref171268912 \h  \* MERGEFORMAT ">
        <w:r w:rsidR="002D254C" w:rsidRPr="002D254C">
          <w:rPr>
            <w:sz w:val="24"/>
            <w:szCs w:val="24"/>
            <w:lang w:val="el-GR"/>
          </w:rPr>
          <w:t>ΠΑΡΑΡΤΗΜΑ Α</w:t>
        </w:r>
      </w:fldSimple>
      <w:fldSimple w:instr=" REF _Ref170939317 \h  \* MERGEFORMAT "/>
      <w:r w:rsidR="00610116" w:rsidRPr="00610116">
        <w:rPr>
          <w:rFonts w:ascii="Times New Roman" w:eastAsiaTheme="minorHAnsi" w:hAnsi="Times New Roman"/>
          <w:sz w:val="24"/>
          <w:szCs w:val="24"/>
          <w:lang w:val="el-GR"/>
        </w:rPr>
        <w:t>)</w:t>
      </w:r>
      <w:r w:rsidR="00610116" w:rsidRPr="00610116">
        <w:rPr>
          <w:rFonts w:ascii="Times New Roman" w:hAnsi="Times New Roman"/>
          <w:lang w:val="el-GR"/>
        </w:rPr>
        <w:t>.</w:t>
      </w:r>
    </w:p>
    <w:p w:rsidR="00610116" w:rsidRPr="00610116" w:rsidRDefault="00610116" w:rsidP="001A4D4A">
      <w:pPr>
        <w:spacing w:before="360"/>
        <w:rPr>
          <w:rFonts w:ascii="Times New Roman" w:eastAsiaTheme="minorHAnsi" w:hAnsi="Times New Roman"/>
          <w:sz w:val="24"/>
          <w:szCs w:val="24"/>
          <w:lang w:val="el-GR"/>
        </w:rPr>
      </w:pPr>
      <w:r w:rsidRPr="00610116">
        <w:rPr>
          <w:rFonts w:ascii="Times New Roman" w:eastAsiaTheme="minorHAnsi" w:hAnsi="Times New Roman"/>
          <w:sz w:val="24"/>
          <w:szCs w:val="24"/>
          <w:u w:val="single"/>
          <w:lang w:val="el-GR"/>
        </w:rPr>
        <w:t>2η - 3η διδακτική ώρα (δια ζώσης διδασκαλία):</w:t>
      </w:r>
      <w:r w:rsidRPr="00610116">
        <w:rPr>
          <w:rFonts w:ascii="Times New Roman" w:eastAsiaTheme="minorHAnsi" w:hAnsi="Times New Roman"/>
          <w:sz w:val="24"/>
          <w:szCs w:val="24"/>
          <w:lang w:val="el-GR"/>
        </w:rPr>
        <w:t xml:space="preserve">  Οι εργασίες που έχουν ανεβάσει οι μαθητές στο </w:t>
      </w:r>
      <w:r>
        <w:rPr>
          <w:rFonts w:ascii="Times New Roman" w:eastAsiaTheme="minorHAnsi" w:hAnsi="Times New Roman"/>
          <w:sz w:val="24"/>
          <w:szCs w:val="24"/>
        </w:rPr>
        <w:t>padlet</w:t>
      </w:r>
      <w:r w:rsidRPr="00610116">
        <w:rPr>
          <w:rFonts w:ascii="Times New Roman" w:eastAsiaTheme="minorHAnsi" w:hAnsi="Times New Roman"/>
          <w:sz w:val="24"/>
          <w:szCs w:val="24"/>
          <w:lang w:val="el-GR"/>
        </w:rPr>
        <w:t xml:space="preserve"> παρουσιάζονται στην ολομέλεια από μέλη της ομάδας στο διαδραστικό πίνακα της τάξης. Οι παρουσιάσεις συνοδεύονται από ανατροφοδότηση του εκπαιδευτικού, η οποία είναι υποστηρικτική και στοχευμένη, ώστε οι μαθητές να κατανοήσουν τα βασικά χαρακτηριστικά που θα πρέπει να </w:t>
      </w:r>
      <w:r w:rsidRPr="00610116">
        <w:rPr>
          <w:rFonts w:ascii="Times New Roman" w:eastAsiaTheme="minorHAnsi" w:hAnsi="Times New Roman"/>
          <w:sz w:val="24"/>
          <w:szCs w:val="24"/>
          <w:lang w:val="el-GR"/>
        </w:rPr>
        <w:lastRenderedPageBreak/>
        <w:t xml:space="preserve">υπάρχουν σε μία πετυχημένη περιγραφή. Την ολοκλήρωση των παρουσιάσεων θα ακολουθήσει μια αποτίμηση της συγκεκριμένης διδασκαλίας και των δυσκολιών που συνάντησαν οι μαθητές με τη χρήση της εφαρμογής </w:t>
      </w:r>
      <w:r>
        <w:rPr>
          <w:rFonts w:ascii="Times New Roman" w:eastAsiaTheme="minorHAnsi" w:hAnsi="Times New Roman"/>
          <w:sz w:val="24"/>
          <w:szCs w:val="24"/>
        </w:rPr>
        <w:t>mentimeter</w:t>
      </w:r>
      <w:r w:rsidRPr="00610116">
        <w:rPr>
          <w:rFonts w:ascii="Times New Roman" w:eastAsiaTheme="minorHAnsi" w:hAnsi="Times New Roman"/>
          <w:sz w:val="24"/>
          <w:szCs w:val="24"/>
          <w:lang w:val="el-GR"/>
        </w:rPr>
        <w:t xml:space="preserve"> (</w:t>
      </w:r>
      <w:fldSimple w:instr=" REF _Ref170939355 \h  \* MERGEFORMAT ">
        <w:r w:rsidR="00637759" w:rsidRPr="00E33223">
          <w:rPr>
            <w:sz w:val="24"/>
            <w:szCs w:val="24"/>
            <w:lang w:val="el-GR"/>
          </w:rPr>
          <w:t>ΠΑΡΑΡΤ</w:t>
        </w:r>
        <w:r w:rsidR="00637759" w:rsidRPr="00E33223">
          <w:rPr>
            <w:sz w:val="24"/>
            <w:szCs w:val="24"/>
            <w:lang w:val="el-GR"/>
          </w:rPr>
          <w:t>Η</w:t>
        </w:r>
        <w:r w:rsidR="00637759" w:rsidRPr="00E33223">
          <w:rPr>
            <w:sz w:val="24"/>
            <w:szCs w:val="24"/>
            <w:lang w:val="el-GR"/>
          </w:rPr>
          <w:t>ΜΑ Β</w:t>
        </w:r>
      </w:fldSimple>
      <w:r w:rsidRPr="00E33223">
        <w:rPr>
          <w:rFonts w:ascii="Times New Roman" w:eastAsiaTheme="minorHAnsi" w:hAnsi="Times New Roman"/>
          <w:sz w:val="24"/>
          <w:szCs w:val="24"/>
          <w:lang w:val="el-GR"/>
        </w:rPr>
        <w:t>).</w:t>
      </w:r>
    </w:p>
    <w:p w:rsidR="001A4D4A" w:rsidRDefault="001A4D4A">
      <w:pPr>
        <w:spacing w:before="0" w:after="0" w:line="240" w:lineRule="auto"/>
        <w:jc w:val="left"/>
        <w:rPr>
          <w:rFonts w:ascii="Times New Roman" w:hAnsi="Times New Roman"/>
          <w:sz w:val="28"/>
          <w:szCs w:val="28"/>
          <w:lang w:val="el-GR"/>
        </w:rPr>
      </w:pPr>
      <w:bookmarkStart w:id="16" w:name="_Ref170939317"/>
      <w:r>
        <w:rPr>
          <w:rFonts w:ascii="Times New Roman" w:hAnsi="Times New Roman"/>
          <w:sz w:val="28"/>
          <w:szCs w:val="28"/>
          <w:lang w:val="el-GR"/>
        </w:rPr>
        <w:br w:type="page"/>
      </w:r>
    </w:p>
    <w:p w:rsidR="00610116" w:rsidRPr="00A848E5" w:rsidRDefault="00610116" w:rsidP="00A848E5">
      <w:pPr>
        <w:pStyle w:val="1"/>
        <w:numPr>
          <w:ilvl w:val="0"/>
          <w:numId w:val="0"/>
        </w:numPr>
        <w:ind w:left="432"/>
        <w:jc w:val="center"/>
        <w:rPr>
          <w:rFonts w:eastAsiaTheme="minorEastAsia"/>
          <w:color w:val="auto"/>
          <w:sz w:val="28"/>
          <w:lang w:val="el-GR" w:eastAsia="el-GR"/>
        </w:rPr>
      </w:pPr>
      <w:bookmarkStart w:id="17" w:name="_Toc171268463"/>
      <w:bookmarkStart w:id="18" w:name="_Ref171268618"/>
      <w:bookmarkStart w:id="19" w:name="_Ref171268912"/>
      <w:r w:rsidRPr="00A848E5">
        <w:rPr>
          <w:color w:val="auto"/>
          <w:sz w:val="28"/>
          <w:lang w:val="el-GR"/>
        </w:rPr>
        <w:lastRenderedPageBreak/>
        <w:t>ΠΑΡΑΡΤΗΜΑ Α</w:t>
      </w:r>
      <w:bookmarkEnd w:id="16"/>
      <w:bookmarkEnd w:id="17"/>
      <w:bookmarkEnd w:id="18"/>
      <w:bookmarkEnd w:id="19"/>
    </w:p>
    <w:p w:rsidR="001A4D4A" w:rsidRDefault="00610116" w:rsidP="00610116">
      <w:pPr>
        <w:spacing w:after="0" w:line="240" w:lineRule="auto"/>
        <w:outlineLvl w:val="0"/>
        <w:rPr>
          <w:rFonts w:ascii="Times New Roman" w:eastAsia="Times New Roman" w:hAnsi="Times New Roman"/>
          <w:b/>
          <w:bCs/>
          <w:kern w:val="36"/>
          <w:sz w:val="24"/>
          <w:szCs w:val="24"/>
          <w:lang w:val="el-GR"/>
        </w:rPr>
      </w:pPr>
      <w:r w:rsidRPr="00610116">
        <w:rPr>
          <w:rFonts w:ascii="Times New Roman" w:eastAsia="Times New Roman" w:hAnsi="Times New Roman"/>
          <w:b/>
          <w:bCs/>
          <w:kern w:val="36"/>
          <w:sz w:val="24"/>
          <w:szCs w:val="24"/>
          <w:lang w:val="el-GR"/>
        </w:rPr>
        <w:t xml:space="preserve">                    </w:t>
      </w:r>
    </w:p>
    <w:p w:rsidR="00610116" w:rsidRPr="00610116" w:rsidRDefault="00610116" w:rsidP="00266931">
      <w:pPr>
        <w:spacing w:after="0" w:line="240" w:lineRule="auto"/>
        <w:jc w:val="center"/>
        <w:outlineLvl w:val="0"/>
        <w:rPr>
          <w:rFonts w:ascii="Times New Roman" w:eastAsia="Times New Roman" w:hAnsi="Times New Roman"/>
          <w:b/>
          <w:bCs/>
          <w:kern w:val="36"/>
          <w:sz w:val="24"/>
          <w:szCs w:val="24"/>
          <w:lang w:val="el-GR"/>
        </w:rPr>
      </w:pPr>
      <w:bookmarkStart w:id="20" w:name="_Toc171268464"/>
      <w:r w:rsidRPr="00610116">
        <w:rPr>
          <w:rFonts w:ascii="Times New Roman" w:eastAsia="Times New Roman" w:hAnsi="Times New Roman"/>
          <w:b/>
          <w:bCs/>
          <w:kern w:val="36"/>
          <w:sz w:val="24"/>
          <w:szCs w:val="24"/>
          <w:lang w:val="el-GR"/>
        </w:rPr>
        <w:t>ΠΕΡΙΓΡΑΦΗ</w:t>
      </w:r>
      <w:bookmarkEnd w:id="20"/>
    </w:p>
    <w:p w:rsidR="00610116" w:rsidRPr="00610116" w:rsidRDefault="001A4D4A" w:rsidP="00610116">
      <w:pPr>
        <w:spacing w:after="0" w:line="240" w:lineRule="auto"/>
        <w:outlineLvl w:val="0"/>
        <w:rPr>
          <w:rFonts w:ascii="Times New Roman" w:eastAsia="Times New Roman" w:hAnsi="Times New Roman"/>
          <w:b/>
          <w:bCs/>
          <w:kern w:val="36"/>
          <w:sz w:val="24"/>
          <w:szCs w:val="24"/>
          <w:lang w:val="el-GR"/>
        </w:rPr>
      </w:pPr>
      <w:r>
        <w:rPr>
          <w:rFonts w:ascii="Times New Roman" w:eastAsia="Times New Roman" w:hAnsi="Times New Roman"/>
          <w:b/>
          <w:bCs/>
          <w:noProof/>
          <w:kern w:val="36"/>
          <w:sz w:val="24"/>
          <w:szCs w:val="24"/>
          <w:lang w:val="el-GR" w:eastAsia="el-GR"/>
        </w:rPr>
        <w:drawing>
          <wp:anchor distT="0" distB="0" distL="114300" distR="114300" simplePos="0" relativeHeight="251705856" behindDoc="0" locked="0" layoutInCell="1" allowOverlap="1">
            <wp:simplePos x="0" y="0"/>
            <wp:positionH relativeFrom="column">
              <wp:posOffset>93980</wp:posOffset>
            </wp:positionH>
            <wp:positionV relativeFrom="paragraph">
              <wp:posOffset>196215</wp:posOffset>
            </wp:positionV>
            <wp:extent cx="1219200" cy="2260600"/>
            <wp:effectExtent l="19050" t="0" r="0" b="0"/>
            <wp:wrapSquare wrapText="bothSides"/>
            <wp:docPr id="13" name="6 - Εικόνα" descr="ΠΕΡ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ΠΕΡΙ.jpg"/>
                    <pic:cNvPicPr>
                      <a:picLocks noChangeAspect="1" noChangeArrowheads="1"/>
                    </pic:cNvPicPr>
                  </pic:nvPicPr>
                  <pic:blipFill>
                    <a:blip r:embed="rId13"/>
                    <a:srcRect/>
                    <a:stretch>
                      <a:fillRect/>
                    </a:stretch>
                  </pic:blipFill>
                  <pic:spPr bwMode="auto">
                    <a:xfrm>
                      <a:off x="0" y="0"/>
                      <a:ext cx="1219200" cy="2260600"/>
                    </a:xfrm>
                    <a:prstGeom prst="rect">
                      <a:avLst/>
                    </a:prstGeom>
                    <a:noFill/>
                  </pic:spPr>
                </pic:pic>
              </a:graphicData>
            </a:graphic>
          </wp:anchor>
        </w:drawing>
      </w:r>
      <w:bookmarkStart w:id="21" w:name="_Toc171268465"/>
      <w:r w:rsidR="00610116" w:rsidRPr="00610116">
        <w:rPr>
          <w:rFonts w:ascii="Times New Roman" w:eastAsia="Times New Roman" w:hAnsi="Times New Roman"/>
          <w:b/>
          <w:bCs/>
          <w:kern w:val="36"/>
          <w:sz w:val="24"/>
          <w:szCs w:val="24"/>
          <w:lang w:val="el-GR"/>
        </w:rPr>
        <w:t>ΓΛΩΣΣΙΚΗ ΔΙΔΑΣΚΑΛΙΑ Α΄ ΓΥΜΝΑΣΙΟΥ</w:t>
      </w:r>
      <w:bookmarkEnd w:id="21"/>
    </w:p>
    <w:p w:rsidR="00610116" w:rsidRPr="00610116" w:rsidRDefault="00FE4ED4" w:rsidP="00610116">
      <w:pPr>
        <w:spacing w:before="100" w:beforeAutospacing="1" w:after="100" w:afterAutospacing="1" w:line="240" w:lineRule="auto"/>
        <w:outlineLvl w:val="0"/>
        <w:rPr>
          <w:rFonts w:ascii="Times New Roman" w:eastAsia="Times New Roman" w:hAnsi="Times New Roman"/>
          <w:b/>
          <w:bCs/>
          <w:kern w:val="36"/>
          <w:sz w:val="24"/>
          <w:szCs w:val="24"/>
          <w:lang w:val="el-GR"/>
        </w:rPr>
      </w:pPr>
      <w:hyperlink r:id="rId14" w:history="1">
        <w:bookmarkStart w:id="22" w:name="_Toc171268466"/>
        <w:r w:rsidR="00610116">
          <w:rPr>
            <w:rStyle w:val="-"/>
            <w:rFonts w:ascii="Times New Roman" w:hAnsi="Times New Roman"/>
            <w:b/>
            <w:bCs/>
            <w:kern w:val="36"/>
            <w:sz w:val="24"/>
            <w:szCs w:val="24"/>
          </w:rPr>
          <w:t>https</w:t>
        </w:r>
        <w:r w:rsidR="00610116" w:rsidRPr="00610116">
          <w:rPr>
            <w:rStyle w:val="-"/>
            <w:rFonts w:ascii="Times New Roman" w:hAnsi="Times New Roman"/>
            <w:b/>
            <w:bCs/>
            <w:kern w:val="36"/>
            <w:sz w:val="24"/>
            <w:szCs w:val="24"/>
            <w:lang w:val="el-GR"/>
          </w:rPr>
          <w:t>://</w:t>
        </w:r>
        <w:r w:rsidR="00610116">
          <w:rPr>
            <w:rStyle w:val="-"/>
            <w:rFonts w:ascii="Times New Roman" w:hAnsi="Times New Roman"/>
            <w:b/>
            <w:bCs/>
            <w:kern w:val="36"/>
            <w:sz w:val="24"/>
            <w:szCs w:val="24"/>
          </w:rPr>
          <w:t>padlet</w:t>
        </w:r>
        <w:r w:rsidR="00610116" w:rsidRPr="00610116">
          <w:rPr>
            <w:rStyle w:val="-"/>
            <w:rFonts w:ascii="Times New Roman" w:hAnsi="Times New Roman"/>
            <w:b/>
            <w:bCs/>
            <w:kern w:val="36"/>
            <w:sz w:val="24"/>
            <w:szCs w:val="24"/>
            <w:lang w:val="el-GR"/>
          </w:rPr>
          <w:t>.</w:t>
        </w:r>
        <w:r w:rsidR="00610116">
          <w:rPr>
            <w:rStyle w:val="-"/>
            <w:rFonts w:ascii="Times New Roman" w:hAnsi="Times New Roman"/>
            <w:b/>
            <w:bCs/>
            <w:kern w:val="36"/>
            <w:sz w:val="24"/>
            <w:szCs w:val="24"/>
          </w:rPr>
          <w:t>com</w:t>
        </w:r>
        <w:r w:rsidR="00610116" w:rsidRPr="00610116">
          <w:rPr>
            <w:rStyle w:val="-"/>
            <w:rFonts w:ascii="Times New Roman" w:hAnsi="Times New Roman"/>
            <w:b/>
            <w:bCs/>
            <w:kern w:val="36"/>
            <w:sz w:val="24"/>
            <w:szCs w:val="24"/>
            <w:lang w:val="el-GR"/>
          </w:rPr>
          <w:t>/</w:t>
        </w:r>
        <w:r w:rsidR="00610116">
          <w:rPr>
            <w:rStyle w:val="-"/>
            <w:rFonts w:ascii="Times New Roman" w:hAnsi="Times New Roman"/>
            <w:b/>
            <w:bCs/>
            <w:kern w:val="36"/>
            <w:sz w:val="24"/>
            <w:szCs w:val="24"/>
          </w:rPr>
          <w:t>ioanna</w:t>
        </w:r>
        <w:r w:rsidR="00610116" w:rsidRPr="00610116">
          <w:rPr>
            <w:rStyle w:val="-"/>
            <w:rFonts w:ascii="Times New Roman" w:hAnsi="Times New Roman"/>
            <w:b/>
            <w:bCs/>
            <w:kern w:val="36"/>
            <w:sz w:val="24"/>
            <w:szCs w:val="24"/>
            <w:lang w:val="el-GR"/>
          </w:rPr>
          <w:t>_</w:t>
        </w:r>
        <w:r w:rsidR="00610116">
          <w:rPr>
            <w:rStyle w:val="-"/>
            <w:rFonts w:ascii="Times New Roman" w:hAnsi="Times New Roman"/>
            <w:b/>
            <w:bCs/>
            <w:kern w:val="36"/>
            <w:sz w:val="24"/>
            <w:szCs w:val="24"/>
          </w:rPr>
          <w:t>spyropoulou</w:t>
        </w:r>
        <w:r w:rsidR="00610116" w:rsidRPr="00610116">
          <w:rPr>
            <w:rStyle w:val="-"/>
            <w:rFonts w:ascii="Times New Roman" w:hAnsi="Times New Roman"/>
            <w:b/>
            <w:bCs/>
            <w:kern w:val="36"/>
            <w:sz w:val="24"/>
            <w:szCs w:val="24"/>
            <w:lang w:val="el-GR"/>
          </w:rPr>
          <w:t>/</w:t>
        </w:r>
        <w:r w:rsidR="00610116">
          <w:rPr>
            <w:rStyle w:val="-"/>
            <w:rFonts w:ascii="Times New Roman" w:hAnsi="Times New Roman"/>
            <w:b/>
            <w:bCs/>
            <w:kern w:val="36"/>
            <w:sz w:val="24"/>
            <w:szCs w:val="24"/>
          </w:rPr>
          <w:t>padlet</w:t>
        </w:r>
        <w:r w:rsidR="00610116" w:rsidRPr="00610116">
          <w:rPr>
            <w:rStyle w:val="-"/>
            <w:rFonts w:ascii="Times New Roman" w:hAnsi="Times New Roman"/>
            <w:b/>
            <w:bCs/>
            <w:kern w:val="36"/>
            <w:sz w:val="24"/>
            <w:szCs w:val="24"/>
            <w:lang w:val="el-GR"/>
          </w:rPr>
          <w:t>-8</w:t>
        </w:r>
        <w:r w:rsidR="00610116">
          <w:rPr>
            <w:rStyle w:val="-"/>
            <w:rFonts w:ascii="Times New Roman" w:hAnsi="Times New Roman"/>
            <w:b/>
            <w:bCs/>
            <w:kern w:val="36"/>
            <w:sz w:val="24"/>
            <w:szCs w:val="24"/>
          </w:rPr>
          <w:t>db</w:t>
        </w:r>
        <w:r w:rsidR="00610116" w:rsidRPr="00610116">
          <w:rPr>
            <w:rStyle w:val="-"/>
            <w:rFonts w:ascii="Times New Roman" w:hAnsi="Times New Roman"/>
            <w:b/>
            <w:bCs/>
            <w:kern w:val="36"/>
            <w:sz w:val="24"/>
            <w:szCs w:val="24"/>
            <w:lang w:val="el-GR"/>
          </w:rPr>
          <w:t>5</w:t>
        </w:r>
        <w:r w:rsidR="00610116">
          <w:rPr>
            <w:rStyle w:val="-"/>
            <w:rFonts w:ascii="Times New Roman" w:hAnsi="Times New Roman"/>
            <w:b/>
            <w:bCs/>
            <w:kern w:val="36"/>
            <w:sz w:val="24"/>
            <w:szCs w:val="24"/>
          </w:rPr>
          <w:t>a</w:t>
        </w:r>
        <w:r w:rsidR="00610116" w:rsidRPr="00610116">
          <w:rPr>
            <w:rStyle w:val="-"/>
            <w:rFonts w:ascii="Times New Roman" w:hAnsi="Times New Roman"/>
            <w:b/>
            <w:bCs/>
            <w:kern w:val="36"/>
            <w:sz w:val="24"/>
            <w:szCs w:val="24"/>
            <w:lang w:val="el-GR"/>
          </w:rPr>
          <w:t>39</w:t>
        </w:r>
        <w:r w:rsidR="00610116">
          <w:rPr>
            <w:rStyle w:val="-"/>
            <w:rFonts w:ascii="Times New Roman" w:hAnsi="Times New Roman"/>
            <w:b/>
            <w:bCs/>
            <w:kern w:val="36"/>
            <w:sz w:val="24"/>
            <w:szCs w:val="24"/>
          </w:rPr>
          <w:t>nk</w:t>
        </w:r>
        <w:r w:rsidR="00610116" w:rsidRPr="00610116">
          <w:rPr>
            <w:rStyle w:val="-"/>
            <w:rFonts w:ascii="Times New Roman" w:hAnsi="Times New Roman"/>
            <w:b/>
            <w:bCs/>
            <w:kern w:val="36"/>
            <w:sz w:val="24"/>
            <w:szCs w:val="24"/>
            <w:lang w:val="el-GR"/>
          </w:rPr>
          <w:t>97</w:t>
        </w:r>
        <w:r w:rsidR="00610116">
          <w:rPr>
            <w:rStyle w:val="-"/>
            <w:rFonts w:ascii="Times New Roman" w:hAnsi="Times New Roman"/>
            <w:b/>
            <w:bCs/>
            <w:kern w:val="36"/>
            <w:sz w:val="24"/>
            <w:szCs w:val="24"/>
          </w:rPr>
          <w:t>chlm</w:t>
        </w:r>
        <w:r w:rsidR="00610116" w:rsidRPr="00610116">
          <w:rPr>
            <w:rStyle w:val="-"/>
            <w:rFonts w:ascii="Times New Roman" w:hAnsi="Times New Roman"/>
            <w:b/>
            <w:bCs/>
            <w:kern w:val="36"/>
            <w:sz w:val="24"/>
            <w:szCs w:val="24"/>
            <w:lang w:val="el-GR"/>
          </w:rPr>
          <w:t>4</w:t>
        </w:r>
        <w:bookmarkEnd w:id="22"/>
      </w:hyperlink>
    </w:p>
    <w:p w:rsidR="00610116" w:rsidRPr="00610116" w:rsidRDefault="00610116" w:rsidP="00610116">
      <w:pPr>
        <w:spacing w:before="100" w:beforeAutospacing="1" w:after="100" w:afterAutospacing="1" w:line="240" w:lineRule="auto"/>
        <w:outlineLvl w:val="0"/>
        <w:rPr>
          <w:rFonts w:ascii="Times New Roman" w:eastAsia="Times New Roman" w:hAnsi="Times New Roman"/>
          <w:b/>
          <w:bCs/>
          <w:kern w:val="36"/>
          <w:sz w:val="24"/>
          <w:szCs w:val="24"/>
          <w:lang w:val="el-GR"/>
        </w:rPr>
      </w:pPr>
      <w:bookmarkStart w:id="23" w:name="_Toc171268467"/>
      <w:r w:rsidRPr="00610116">
        <w:rPr>
          <w:rFonts w:ascii="Times New Roman" w:eastAsia="Times New Roman" w:hAnsi="Times New Roman"/>
          <w:b/>
          <w:bCs/>
          <w:kern w:val="36"/>
          <w:sz w:val="24"/>
          <w:szCs w:val="24"/>
          <w:lang w:val="el-GR"/>
        </w:rPr>
        <w:t xml:space="preserve">Ακολουθούν οι ενότητες που υπάρχουν στο </w:t>
      </w:r>
      <w:r>
        <w:rPr>
          <w:rFonts w:ascii="Times New Roman" w:eastAsia="Times New Roman" w:hAnsi="Times New Roman"/>
          <w:b/>
          <w:bCs/>
          <w:kern w:val="36"/>
          <w:sz w:val="24"/>
          <w:szCs w:val="24"/>
        </w:rPr>
        <w:t>padlet</w:t>
      </w:r>
      <w:bookmarkEnd w:id="23"/>
    </w:p>
    <w:p w:rsidR="00610116" w:rsidRPr="00610116" w:rsidRDefault="00610116" w:rsidP="00610116">
      <w:pPr>
        <w:rPr>
          <w:rFonts w:ascii="Times New Roman" w:eastAsiaTheme="minorEastAsia" w:hAnsi="Times New Roman"/>
          <w:sz w:val="24"/>
          <w:szCs w:val="24"/>
          <w:lang w:val="el-GR"/>
        </w:rPr>
      </w:pPr>
      <w:r w:rsidRPr="00610116">
        <w:rPr>
          <w:rFonts w:ascii="Times New Roman" w:hAnsi="Times New Roman"/>
          <w:sz w:val="24"/>
          <w:szCs w:val="24"/>
          <w:u w:val="single"/>
          <w:lang w:val="el-GR"/>
        </w:rPr>
        <w:t>1</w:t>
      </w:r>
      <w:r w:rsidRPr="00610116">
        <w:rPr>
          <w:rFonts w:ascii="Times New Roman" w:hAnsi="Times New Roman"/>
          <w:sz w:val="24"/>
          <w:szCs w:val="24"/>
          <w:u w:val="single"/>
          <w:vertAlign w:val="superscript"/>
          <w:lang w:val="el-GR"/>
        </w:rPr>
        <w:t>η</w:t>
      </w:r>
      <w:r w:rsidRPr="00610116">
        <w:rPr>
          <w:rFonts w:ascii="Times New Roman" w:hAnsi="Times New Roman"/>
          <w:sz w:val="24"/>
          <w:szCs w:val="24"/>
          <w:u w:val="single"/>
          <w:lang w:val="el-GR"/>
        </w:rPr>
        <w:t xml:space="preserve"> ενότητα: </w:t>
      </w:r>
      <w:r w:rsidRPr="00610116">
        <w:rPr>
          <w:rFonts w:ascii="Times New Roman" w:hAnsi="Times New Roman"/>
          <w:b/>
          <w:sz w:val="24"/>
          <w:szCs w:val="24"/>
          <w:lang w:val="el-GR"/>
        </w:rPr>
        <w:t>«ΓΕΝΙΚΕΣ ΟΔΗΓΙΕΣ»</w:t>
      </w:r>
      <w:r w:rsidRPr="00610116">
        <w:rPr>
          <w:rFonts w:ascii="Times New Roman" w:hAnsi="Times New Roman"/>
          <w:noProof/>
          <w:sz w:val="24"/>
          <w:szCs w:val="24"/>
          <w:u w:val="single"/>
          <w:lang w:val="el-GR"/>
        </w:rPr>
        <w:t xml:space="preserve"> </w:t>
      </w:r>
    </w:p>
    <w:p w:rsidR="00610116" w:rsidRDefault="00610116" w:rsidP="00610116">
      <w:pPr>
        <w:pStyle w:val="Web"/>
        <w:spacing w:before="0" w:beforeAutospacing="0" w:after="0" w:afterAutospacing="0"/>
      </w:pPr>
      <w:r>
        <w:t xml:space="preserve">Καλησπέρα! </w:t>
      </w:r>
    </w:p>
    <w:p w:rsidR="00610116" w:rsidRDefault="001A4D4A" w:rsidP="00610116">
      <w:pPr>
        <w:pStyle w:val="Web"/>
        <w:spacing w:before="0" w:beforeAutospacing="0" w:after="0" w:afterAutospacing="0"/>
        <w:ind w:firstLine="284"/>
        <w:jc w:val="both"/>
      </w:pPr>
      <w:r>
        <w:rPr>
          <w:noProof/>
        </w:rPr>
        <w:drawing>
          <wp:anchor distT="0" distB="0" distL="114300" distR="114300" simplePos="0" relativeHeight="251704832" behindDoc="0" locked="0" layoutInCell="1" allowOverlap="1">
            <wp:simplePos x="0" y="0"/>
            <wp:positionH relativeFrom="column">
              <wp:posOffset>3350260</wp:posOffset>
            </wp:positionH>
            <wp:positionV relativeFrom="paragraph">
              <wp:posOffset>226695</wp:posOffset>
            </wp:positionV>
            <wp:extent cx="1311275" cy="2273300"/>
            <wp:effectExtent l="19050" t="0" r="3175" b="0"/>
            <wp:wrapSquare wrapText="bothSides"/>
            <wp:docPr id="12" name="2 - Εικόνα" descr="ΓΕΝΙΚΕΣ ΟΔΗΓΙΕ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ΓΕΝΙΚΕΣ ΟΔΗΓΙΕΣ 2.jpg"/>
                    <pic:cNvPicPr>
                      <a:picLocks noChangeAspect="1" noChangeArrowheads="1"/>
                    </pic:cNvPicPr>
                  </pic:nvPicPr>
                  <pic:blipFill>
                    <a:blip r:embed="rId15"/>
                    <a:srcRect/>
                    <a:stretch>
                      <a:fillRect/>
                    </a:stretch>
                  </pic:blipFill>
                  <pic:spPr bwMode="auto">
                    <a:xfrm>
                      <a:off x="0" y="0"/>
                      <a:ext cx="1311275" cy="2273300"/>
                    </a:xfrm>
                    <a:prstGeom prst="rect">
                      <a:avLst/>
                    </a:prstGeom>
                    <a:noFill/>
                  </pic:spPr>
                </pic:pic>
              </a:graphicData>
            </a:graphic>
          </wp:anchor>
        </w:drawing>
      </w:r>
      <w:r w:rsidR="00610116">
        <w:t xml:space="preserve">Στο συγκεκριμένο μάθημα ακολουθούν οι εργασίες που πρέπει να εκπονήσει κάθε ομάδα μαθητών. Μπορείτε να βρείτε πού ανήκετε από τους τίτλους, οι οποίοι αναφέρουν και τα ονόματα των μελών κάθε ομάδας. </w:t>
      </w:r>
    </w:p>
    <w:p w:rsidR="00610116" w:rsidRDefault="00610116" w:rsidP="00610116">
      <w:pPr>
        <w:pStyle w:val="Web"/>
        <w:spacing w:before="0" w:beforeAutospacing="0" w:after="0" w:afterAutospacing="0"/>
        <w:ind w:firstLine="284"/>
        <w:jc w:val="both"/>
      </w:pPr>
      <w:r>
        <w:t>Κάθε ομάδα πρέπει να περιηγηθεί εικονικά σε ένα μουσείο και στη συνέχεια να παρουσιάσει ένα αντικείμενο στη συγκεκριμένη εφαρμογή. Κάθε παρουσίαση πρέπει να περιλαμβάνει μία φωτογραφία του αντικειμένου (η λήψη screanshot θα βοηθήσει) και την περιγραφή του (ονομασία, ιστορική περίοδος, χαρακτηριστικά).</w:t>
      </w:r>
    </w:p>
    <w:p w:rsidR="00610116" w:rsidRDefault="00610116" w:rsidP="00610116">
      <w:pPr>
        <w:pStyle w:val="Web"/>
        <w:spacing w:before="0" w:beforeAutospacing="0" w:after="0" w:afterAutospacing="0"/>
        <w:ind w:firstLine="284"/>
        <w:jc w:val="both"/>
      </w:pPr>
      <w:r>
        <w:rPr>
          <w:noProof/>
        </w:rPr>
        <w:drawing>
          <wp:anchor distT="0" distB="0" distL="114300" distR="114300" simplePos="0" relativeHeight="251713024" behindDoc="1" locked="0" layoutInCell="1" allowOverlap="1">
            <wp:simplePos x="0" y="0"/>
            <wp:positionH relativeFrom="column">
              <wp:posOffset>-38100</wp:posOffset>
            </wp:positionH>
            <wp:positionV relativeFrom="paragraph">
              <wp:posOffset>281940</wp:posOffset>
            </wp:positionV>
            <wp:extent cx="1348740" cy="2216150"/>
            <wp:effectExtent l="19050" t="0" r="3810" b="0"/>
            <wp:wrapSquare wrapText="bothSides"/>
            <wp:docPr id="11" name="4 - Εικόνα" descr="ΠΕΡΙΓΡΑΦΗ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ΠΕΡΙΓΡΑΦΗ .jpg"/>
                    <pic:cNvPicPr>
                      <a:picLocks noChangeAspect="1" noChangeArrowheads="1"/>
                    </pic:cNvPicPr>
                  </pic:nvPicPr>
                  <pic:blipFill>
                    <a:blip r:embed="rId16"/>
                    <a:srcRect/>
                    <a:stretch>
                      <a:fillRect/>
                    </a:stretch>
                  </pic:blipFill>
                  <pic:spPr bwMode="auto">
                    <a:xfrm>
                      <a:off x="0" y="0"/>
                      <a:ext cx="1348740" cy="2216150"/>
                    </a:xfrm>
                    <a:prstGeom prst="rect">
                      <a:avLst/>
                    </a:prstGeom>
                    <a:noFill/>
                  </pic:spPr>
                </pic:pic>
              </a:graphicData>
            </a:graphic>
          </wp:anchor>
        </w:drawing>
      </w:r>
      <w:r>
        <w:t xml:space="preserve">Για την ανάρτηση της εργασίας σας στη συγκεκριμένη εφαρμογή χρήσιμο θα φανεί το σύμβολο "συν" δεξιά του ονόματος της ομάδας. Η ανάρτηση των εργασιών πρέπει να γίνει μέχρι τις ....... </w:t>
      </w:r>
    </w:p>
    <w:p w:rsidR="00610116" w:rsidRDefault="00610116" w:rsidP="00610116">
      <w:pPr>
        <w:pStyle w:val="Web"/>
        <w:spacing w:before="0" w:beforeAutospacing="0" w:after="0" w:afterAutospacing="0"/>
        <w:jc w:val="both"/>
      </w:pPr>
      <w:r>
        <w:t>Όταν αναρτηθούν οι εργασίες θα μπορείτε να ψηφίσετε ποια ή ποιες περιγραφές σας αρέσουν περισσότερο, κάνοντας ένα like.  Καλή επιτυχία!!!</w:t>
      </w:r>
    </w:p>
    <w:p w:rsidR="00610116" w:rsidRDefault="00610116" w:rsidP="00610116">
      <w:pPr>
        <w:pStyle w:val="Web"/>
        <w:spacing w:before="0" w:beforeAutospacing="0" w:after="0" w:afterAutospacing="0"/>
      </w:pPr>
      <w:r>
        <w:t>Υ. Γ. Χρήσιμα πιστεύω θα φανούν και τα σχόλια κάτω από την ανάθεση της εργασίας σας για την ανταλλαγή των απόψεών σας.</w:t>
      </w:r>
    </w:p>
    <w:p w:rsidR="00610116" w:rsidRDefault="00610116" w:rsidP="00610116">
      <w:pPr>
        <w:pStyle w:val="Web"/>
        <w:spacing w:before="240" w:beforeAutospacing="0" w:after="0" w:afterAutospacing="0"/>
      </w:pPr>
      <w:r>
        <w:rPr>
          <w:u w:val="single"/>
        </w:rPr>
        <w:t>2</w:t>
      </w:r>
      <w:r>
        <w:rPr>
          <w:u w:val="single"/>
          <w:vertAlign w:val="superscript"/>
        </w:rPr>
        <w:t>η</w:t>
      </w:r>
      <w:r>
        <w:rPr>
          <w:u w:val="single"/>
        </w:rPr>
        <w:t xml:space="preserve"> ενότητα</w:t>
      </w:r>
      <w:r>
        <w:t xml:space="preserve">: </w:t>
      </w:r>
      <w:hyperlink r:id="rId17" w:history="1">
        <w:r>
          <w:rPr>
            <w:rStyle w:val="-"/>
            <w:b/>
          </w:rPr>
          <w:t>ΒΑΣΙΚΕΣ ΑΡΧΕΣ ΠΕΡΙΓΡΑΦΗΣ</w:t>
        </w:r>
      </w:hyperlink>
    </w:p>
    <w:p w:rsidR="00610116" w:rsidRDefault="00610116" w:rsidP="00610116">
      <w:pPr>
        <w:pStyle w:val="Web"/>
        <w:spacing w:before="120" w:beforeAutospacing="0" w:after="0" w:afterAutospacing="0"/>
        <w:ind w:firstLine="284"/>
        <w:jc w:val="both"/>
      </w:pPr>
      <w:r>
        <w:rPr>
          <w:noProof/>
        </w:rPr>
        <w:drawing>
          <wp:anchor distT="0" distB="0" distL="114300" distR="114300" simplePos="0" relativeHeight="251706880" behindDoc="0" locked="0" layoutInCell="1" allowOverlap="1">
            <wp:simplePos x="0" y="0"/>
            <wp:positionH relativeFrom="column">
              <wp:posOffset>3348990</wp:posOffset>
            </wp:positionH>
            <wp:positionV relativeFrom="paragraph">
              <wp:posOffset>118745</wp:posOffset>
            </wp:positionV>
            <wp:extent cx="1304925" cy="2311400"/>
            <wp:effectExtent l="19050" t="0" r="9525" b="0"/>
            <wp:wrapSquare wrapText="bothSides"/>
            <wp:docPr id="5" name="8 - Εικόνα" descr="ΟΜΑΔΑ Α ΟΝΟΜΑΤΑ ΚΑΙ ΔΡΑΣΤΗΡΙΟΤΗ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ΟΜΑΔΑ Α ΟΝΟΜΑΤΑ ΚΑΙ ΔΡΑΣΤΗΡΙΟΤΗΤΑ.jpg"/>
                    <pic:cNvPicPr>
                      <a:picLocks noChangeAspect="1" noChangeArrowheads="1"/>
                    </pic:cNvPicPr>
                  </pic:nvPicPr>
                  <pic:blipFill>
                    <a:blip r:embed="rId18"/>
                    <a:srcRect/>
                    <a:stretch>
                      <a:fillRect/>
                    </a:stretch>
                  </pic:blipFill>
                  <pic:spPr bwMode="auto">
                    <a:xfrm>
                      <a:off x="0" y="0"/>
                      <a:ext cx="1304925" cy="2311400"/>
                    </a:xfrm>
                    <a:prstGeom prst="rect">
                      <a:avLst/>
                    </a:prstGeom>
                    <a:noFill/>
                  </pic:spPr>
                </pic:pic>
              </a:graphicData>
            </a:graphic>
          </wp:anchor>
        </w:drawing>
      </w:r>
      <w:r>
        <w:t>Η παρουσίαση περιλαμβάνει μία σύντομη θεωρία για το πώς πρέπει να περιγράφουμε.</w:t>
      </w:r>
    </w:p>
    <w:p w:rsidR="00610116" w:rsidRDefault="00610116" w:rsidP="002138CC">
      <w:pPr>
        <w:pStyle w:val="Web"/>
        <w:spacing w:before="360" w:beforeAutospacing="0" w:after="240" w:afterAutospacing="0"/>
      </w:pPr>
      <w:r>
        <w:rPr>
          <w:u w:val="single"/>
        </w:rPr>
        <w:t xml:space="preserve">3η ενότητα: </w:t>
      </w:r>
      <w:r>
        <w:rPr>
          <w:b/>
        </w:rPr>
        <w:t>ΟΜΑΔΑ Α</w:t>
      </w:r>
      <w:r>
        <w:t>: Περιγραφή αγγείου (ονόματα μαθητών ομάδας)</w:t>
      </w:r>
    </w:p>
    <w:p w:rsidR="00610116" w:rsidRDefault="00610116" w:rsidP="00610116">
      <w:pPr>
        <w:pStyle w:val="Web"/>
        <w:spacing w:before="0" w:beforeAutospacing="0"/>
        <w:ind w:firstLine="284"/>
        <w:jc w:val="both"/>
      </w:pPr>
      <w:r>
        <w:t xml:space="preserve">Περιηγηθείτε εικονικά στο </w:t>
      </w:r>
      <w:hyperlink r:id="rId19" w:tgtFrame="_blank" w:history="1">
        <w:r>
          <w:rPr>
            <w:rStyle w:val="-"/>
          </w:rPr>
          <w:t>Εθνικό Αρχαιολογικό Μουσείο</w:t>
        </w:r>
      </w:hyperlink>
      <w:r>
        <w:t xml:space="preserve"> και παρουσιάστε ένα αγγείο που σας έκανε εντύπωση. Η παρουσίασή σας θα πρέπει να αναρτηθεί δεξιά της συγκεκριμένης ανακοίνωσης και να είναι σύμφωνη με τις Βασικές αρχές περιγραφής, που έχουν αναρτηθεί στον τοίχο. Μελετήστε τις Γενικές οδηγίες!!!!</w:t>
      </w:r>
    </w:p>
    <w:p w:rsidR="00610116" w:rsidRDefault="00610116" w:rsidP="00610116">
      <w:pPr>
        <w:pStyle w:val="Web"/>
        <w:rPr>
          <w:u w:val="single"/>
        </w:rPr>
      </w:pPr>
    </w:p>
    <w:p w:rsidR="00C97763" w:rsidRDefault="00C97763" w:rsidP="00C97763">
      <w:pPr>
        <w:pStyle w:val="Web"/>
        <w:spacing w:before="480" w:beforeAutospacing="0"/>
        <w:rPr>
          <w:u w:val="single"/>
        </w:rPr>
      </w:pPr>
    </w:p>
    <w:p w:rsidR="00610116" w:rsidRDefault="00C97763" w:rsidP="00C97763">
      <w:pPr>
        <w:pStyle w:val="Web"/>
        <w:spacing w:before="240" w:beforeAutospacing="0"/>
      </w:pPr>
      <w:r>
        <w:rPr>
          <w:noProof/>
          <w:u w:val="single"/>
        </w:rPr>
        <w:drawing>
          <wp:anchor distT="0" distB="0" distL="114300" distR="114300" simplePos="0" relativeHeight="251714048" behindDoc="0" locked="0" layoutInCell="1" allowOverlap="1">
            <wp:simplePos x="0" y="0"/>
            <wp:positionH relativeFrom="column">
              <wp:posOffset>4688840</wp:posOffset>
            </wp:positionH>
            <wp:positionV relativeFrom="paragraph">
              <wp:posOffset>-3175</wp:posOffset>
            </wp:positionV>
            <wp:extent cx="1206500" cy="2070100"/>
            <wp:effectExtent l="19050" t="0" r="0" b="0"/>
            <wp:wrapSquare wrapText="bothSides"/>
            <wp:docPr id="22" name="Εικόνα 22" descr="ΟΜΑΔΑ Β ΠΕΡΙΓΡΑΦΗ ΓΛΥΠΤΟΥ.jpg"/>
            <wp:cNvGraphicFramePr/>
            <a:graphic xmlns:a="http://schemas.openxmlformats.org/drawingml/2006/main">
              <a:graphicData uri="http://schemas.openxmlformats.org/drawingml/2006/picture">
                <pic:pic xmlns:pic="http://schemas.openxmlformats.org/drawingml/2006/picture">
                  <pic:nvPicPr>
                    <pic:cNvPr id="0" name="9 - Εικόνα" descr="ΟΜΑΔΑ Β ΠΕΡΙΓΡΑΦΗ ΓΛΥΠΤΟΥ.jpg"/>
                    <pic:cNvPicPr>
                      <a:picLocks noChangeAspect="1" noChangeArrowheads="1"/>
                    </pic:cNvPicPr>
                  </pic:nvPicPr>
                  <pic:blipFill>
                    <a:blip r:embed="rId20"/>
                    <a:srcRect/>
                    <a:stretch>
                      <a:fillRect/>
                    </a:stretch>
                  </pic:blipFill>
                  <pic:spPr bwMode="auto">
                    <a:xfrm>
                      <a:off x="0" y="0"/>
                      <a:ext cx="1206500" cy="2070100"/>
                    </a:xfrm>
                    <a:prstGeom prst="rect">
                      <a:avLst/>
                    </a:prstGeom>
                    <a:noFill/>
                  </pic:spPr>
                </pic:pic>
              </a:graphicData>
            </a:graphic>
          </wp:anchor>
        </w:drawing>
      </w:r>
      <w:r w:rsidR="00610116">
        <w:rPr>
          <w:u w:val="single"/>
        </w:rPr>
        <w:t>4</w:t>
      </w:r>
      <w:r w:rsidR="00610116">
        <w:rPr>
          <w:u w:val="single"/>
          <w:vertAlign w:val="superscript"/>
        </w:rPr>
        <w:t>η</w:t>
      </w:r>
      <w:r w:rsidR="00610116">
        <w:rPr>
          <w:u w:val="single"/>
        </w:rPr>
        <w:t xml:space="preserve"> ενότητα:</w:t>
      </w:r>
      <w:r w:rsidR="00610116">
        <w:t xml:space="preserve"> </w:t>
      </w:r>
      <w:r w:rsidR="00610116">
        <w:rPr>
          <w:b/>
        </w:rPr>
        <w:t>ΟΜΑΔΑ Β:</w:t>
      </w:r>
      <w:r w:rsidR="00610116">
        <w:t xml:space="preserve"> Περιγραφή γλυπτού (ονόματα μαθητών ομάδας)</w:t>
      </w:r>
      <w:r w:rsidRPr="00C97763">
        <w:rPr>
          <w:noProof/>
        </w:rPr>
        <w:t xml:space="preserve"> </w:t>
      </w:r>
    </w:p>
    <w:p w:rsidR="00610116" w:rsidRDefault="00610116" w:rsidP="00610116">
      <w:pPr>
        <w:pStyle w:val="Web"/>
        <w:ind w:firstLine="284"/>
        <w:jc w:val="both"/>
      </w:pPr>
      <w:r>
        <w:t xml:space="preserve">Περιηγηθείτε εικονικά στο Μουσείο της Ακρόπολης μέσω των συνδέσμων </w:t>
      </w:r>
      <w:hyperlink r:id="rId21" w:tgtFrame="_blank" w:history="1">
        <w:r>
          <w:rPr>
            <w:rStyle w:val="-"/>
          </w:rPr>
          <w:t>1</w:t>
        </w:r>
      </w:hyperlink>
      <w:r>
        <w:t xml:space="preserve"> και </w:t>
      </w:r>
      <w:hyperlink r:id="rId22" w:tgtFrame="_blank" w:history="1">
        <w:r>
          <w:rPr>
            <w:rStyle w:val="-"/>
          </w:rPr>
          <w:t>2</w:t>
        </w:r>
      </w:hyperlink>
      <w:r>
        <w:t xml:space="preserve"> και παρουσιάστε το πιο εντυπωσιακό για σας γλυπτό έκθεμα . Η παρουσίασή σας θα πρέπει να είναι σύμφωνη με τις Βασικές αρχές περιγραφής, που έχουν αναρτηθεί στον τοίχο, και να ακολουθεί τις Γενικές οδηγίες!!!!!</w:t>
      </w:r>
    </w:p>
    <w:p w:rsidR="00610116" w:rsidRDefault="00610116" w:rsidP="00C97763">
      <w:pPr>
        <w:pStyle w:val="Web"/>
        <w:spacing w:before="600" w:beforeAutospacing="0"/>
      </w:pPr>
      <w:r>
        <w:rPr>
          <w:noProof/>
        </w:rPr>
        <w:drawing>
          <wp:anchor distT="0" distB="0" distL="114300" distR="114300" simplePos="0" relativeHeight="251708928" behindDoc="0" locked="0" layoutInCell="1" allowOverlap="1">
            <wp:simplePos x="0" y="0"/>
            <wp:positionH relativeFrom="column">
              <wp:posOffset>-86360</wp:posOffset>
            </wp:positionH>
            <wp:positionV relativeFrom="paragraph">
              <wp:posOffset>145415</wp:posOffset>
            </wp:positionV>
            <wp:extent cx="1156970" cy="2190750"/>
            <wp:effectExtent l="19050" t="0" r="5080" b="0"/>
            <wp:wrapSquare wrapText="bothSides"/>
            <wp:docPr id="7" name="11 - Εικόνα" descr="ΟΜΑΔΑ Γ ΠΕΡΙΓΡΑΦΗ ΤΟΙΧΟΓΡΑΦΙ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Εικόνα" descr="ΟΜΑΔΑ Γ ΠΕΡΙΓΡΑΦΗ ΤΟΙΧΟΓΡΑΦΙΑΣ.jpg"/>
                    <pic:cNvPicPr>
                      <a:picLocks noChangeAspect="1" noChangeArrowheads="1"/>
                    </pic:cNvPicPr>
                  </pic:nvPicPr>
                  <pic:blipFill>
                    <a:blip r:embed="rId23"/>
                    <a:srcRect/>
                    <a:stretch>
                      <a:fillRect/>
                    </a:stretch>
                  </pic:blipFill>
                  <pic:spPr bwMode="auto">
                    <a:xfrm>
                      <a:off x="0" y="0"/>
                      <a:ext cx="1156970" cy="2190750"/>
                    </a:xfrm>
                    <a:prstGeom prst="rect">
                      <a:avLst/>
                    </a:prstGeom>
                    <a:noFill/>
                  </pic:spPr>
                </pic:pic>
              </a:graphicData>
            </a:graphic>
          </wp:anchor>
        </w:drawing>
      </w:r>
      <w:r>
        <w:rPr>
          <w:u w:val="single"/>
        </w:rPr>
        <w:t>5</w:t>
      </w:r>
      <w:r>
        <w:rPr>
          <w:u w:val="single"/>
          <w:vertAlign w:val="superscript"/>
        </w:rPr>
        <w:t>η</w:t>
      </w:r>
      <w:r>
        <w:rPr>
          <w:u w:val="single"/>
        </w:rPr>
        <w:t xml:space="preserve"> ενότητα</w:t>
      </w:r>
      <w:r>
        <w:t xml:space="preserve">: </w:t>
      </w:r>
      <w:r>
        <w:rPr>
          <w:b/>
        </w:rPr>
        <w:t>ΟΜΑΔΑ Γ</w:t>
      </w:r>
      <w:r>
        <w:t>: Περιγραφή τοιχογραφίας (ονόματα μαθητών ομάδας)</w:t>
      </w:r>
    </w:p>
    <w:p w:rsidR="00610116" w:rsidRDefault="00610116" w:rsidP="00610116">
      <w:pPr>
        <w:pStyle w:val="Web"/>
        <w:ind w:firstLine="284"/>
        <w:jc w:val="both"/>
      </w:pPr>
      <w:r>
        <w:t xml:space="preserve">Περιηγηθείτε εικονικά στο </w:t>
      </w:r>
      <w:hyperlink r:id="rId24" w:tgtFrame="_blank" w:history="1">
        <w:r>
          <w:rPr>
            <w:rStyle w:val="-"/>
          </w:rPr>
          <w:t>Εθνικό Αρχαιολογικό Μουσείο</w:t>
        </w:r>
      </w:hyperlink>
      <w:r>
        <w:t xml:space="preserve"> και παρουσιάστε μία τοιχογραφία που σας τράβηξε την προσοχή. Μελετήστε προσεκτικά τις Γενικές οδηγίες και τις Βασικές αρχές περιγραφής, πριν αναρτήσετε στην εφαρμογή την παρουσίασή σας!!</w:t>
      </w:r>
    </w:p>
    <w:p w:rsidR="00610116" w:rsidRDefault="00610116" w:rsidP="00C97763">
      <w:pPr>
        <w:pStyle w:val="Web"/>
        <w:spacing w:before="600" w:beforeAutospacing="0"/>
        <w:jc w:val="both"/>
      </w:pPr>
      <w:r>
        <w:rPr>
          <w:noProof/>
        </w:rPr>
        <w:drawing>
          <wp:anchor distT="0" distB="0" distL="114300" distR="114300" simplePos="0" relativeHeight="251710976" behindDoc="0" locked="0" layoutInCell="1" allowOverlap="1">
            <wp:simplePos x="0" y="0"/>
            <wp:positionH relativeFrom="column">
              <wp:posOffset>3562350</wp:posOffset>
            </wp:positionH>
            <wp:positionV relativeFrom="paragraph">
              <wp:posOffset>52705</wp:posOffset>
            </wp:positionV>
            <wp:extent cx="1328420" cy="2216150"/>
            <wp:effectExtent l="19050" t="0" r="5080" b="0"/>
            <wp:wrapSquare wrapText="bothSides"/>
            <wp:docPr id="9" name="14 - Εικόνα" descr="ΠΕΡΙΓΡΑΦΗ ΚΟΣΜΗΜΑΤ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 Εικόνα" descr="ΠΕΡΙΓΡΑΦΗ ΚΟΣΜΗΜΑΤΟΣ.jpg"/>
                    <pic:cNvPicPr>
                      <a:picLocks noChangeAspect="1" noChangeArrowheads="1"/>
                    </pic:cNvPicPr>
                  </pic:nvPicPr>
                  <pic:blipFill>
                    <a:blip r:embed="rId25"/>
                    <a:srcRect/>
                    <a:stretch>
                      <a:fillRect/>
                    </a:stretch>
                  </pic:blipFill>
                  <pic:spPr bwMode="auto">
                    <a:xfrm>
                      <a:off x="0" y="0"/>
                      <a:ext cx="1328420" cy="2216150"/>
                    </a:xfrm>
                    <a:prstGeom prst="rect">
                      <a:avLst/>
                    </a:prstGeom>
                    <a:noFill/>
                  </pic:spPr>
                </pic:pic>
              </a:graphicData>
            </a:graphic>
          </wp:anchor>
        </w:drawing>
      </w:r>
      <w:r>
        <w:rPr>
          <w:u w:val="single"/>
        </w:rPr>
        <w:t>6</w:t>
      </w:r>
      <w:r>
        <w:rPr>
          <w:u w:val="single"/>
          <w:vertAlign w:val="superscript"/>
        </w:rPr>
        <w:t>η</w:t>
      </w:r>
      <w:r>
        <w:rPr>
          <w:u w:val="single"/>
        </w:rPr>
        <w:t xml:space="preserve"> ενότητα</w:t>
      </w:r>
      <w:r>
        <w:t xml:space="preserve">: </w:t>
      </w:r>
      <w:r>
        <w:rPr>
          <w:b/>
        </w:rPr>
        <w:t>ΟΜΑΔΑ Δ:</w:t>
      </w:r>
      <w:r>
        <w:t xml:space="preserve"> Περιγραφή κοσμήματος (ονόματα μαθητών ομάδας)</w:t>
      </w:r>
    </w:p>
    <w:p w:rsidR="00610116" w:rsidRDefault="00610116" w:rsidP="00610116">
      <w:pPr>
        <w:pStyle w:val="Web"/>
        <w:ind w:firstLine="284"/>
        <w:jc w:val="both"/>
      </w:pPr>
      <w:r>
        <w:t xml:space="preserve">Περιηγηθείτε </w:t>
      </w:r>
      <w:hyperlink r:id="rId26" w:tgtFrame="_blank" w:history="1">
        <w:r>
          <w:rPr>
            <w:rStyle w:val="-"/>
          </w:rPr>
          <w:t xml:space="preserve">εικονικά </w:t>
        </w:r>
      </w:hyperlink>
      <w:r>
        <w:t>στο Εθνικό Αρχαιολογικό Μουσείο και παρουσιάστε ένα κόσμημα που σας εντυπωσίασε. Η ανάρτηση της παρουσίασή σας πρέπει να είναι σύμφωνη με τις Γενικές οδηγίες και η περιγραφή του κοσμήματος να ακολουθεί τις Βασικές αρχές περιγραφής, που έχουν αναρτηθεί στον τοίχο.</w:t>
      </w:r>
    </w:p>
    <w:p w:rsidR="00610116" w:rsidRDefault="00610116" w:rsidP="00C97763">
      <w:pPr>
        <w:pStyle w:val="Web"/>
        <w:spacing w:before="720" w:beforeAutospacing="0"/>
      </w:pPr>
      <w:r>
        <w:rPr>
          <w:noProof/>
        </w:rPr>
        <w:drawing>
          <wp:anchor distT="0" distB="0" distL="114300" distR="114300" simplePos="0" relativeHeight="251709952" behindDoc="0" locked="0" layoutInCell="1" allowOverlap="1">
            <wp:simplePos x="0" y="0"/>
            <wp:positionH relativeFrom="column">
              <wp:posOffset>-168910</wp:posOffset>
            </wp:positionH>
            <wp:positionV relativeFrom="paragraph">
              <wp:posOffset>108585</wp:posOffset>
            </wp:positionV>
            <wp:extent cx="1080135" cy="2165350"/>
            <wp:effectExtent l="19050" t="0" r="5715" b="0"/>
            <wp:wrapSquare wrapText="bothSides"/>
            <wp:docPr id="4" name="13 - Εικόνα" descr="ΑΠΟΤΙΜΗΣΗ ΔΡΑΣΤΗΡΙΟΤΗΤ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 Εικόνα" descr="ΑΠΟΤΙΜΗΣΗ ΔΡΑΣΤΗΡΙΟΤΗΤΑΣ.jpg"/>
                    <pic:cNvPicPr>
                      <a:picLocks noChangeAspect="1" noChangeArrowheads="1"/>
                    </pic:cNvPicPr>
                  </pic:nvPicPr>
                  <pic:blipFill>
                    <a:blip r:embed="rId27" cstate="print"/>
                    <a:srcRect/>
                    <a:stretch>
                      <a:fillRect/>
                    </a:stretch>
                  </pic:blipFill>
                  <pic:spPr bwMode="auto">
                    <a:xfrm>
                      <a:off x="0" y="0"/>
                      <a:ext cx="1080135" cy="2165350"/>
                    </a:xfrm>
                    <a:prstGeom prst="rect">
                      <a:avLst/>
                    </a:prstGeom>
                    <a:noFill/>
                  </pic:spPr>
                </pic:pic>
              </a:graphicData>
            </a:graphic>
          </wp:anchor>
        </w:drawing>
      </w:r>
      <w:r>
        <w:rPr>
          <w:u w:val="single"/>
        </w:rPr>
        <w:t>7</w:t>
      </w:r>
      <w:r>
        <w:rPr>
          <w:u w:val="single"/>
          <w:vertAlign w:val="superscript"/>
        </w:rPr>
        <w:t>η</w:t>
      </w:r>
      <w:r>
        <w:rPr>
          <w:u w:val="single"/>
        </w:rPr>
        <w:t xml:space="preserve"> ενότητα</w:t>
      </w:r>
      <w:r>
        <w:t xml:space="preserve"> : </w:t>
      </w:r>
      <w:r>
        <w:rPr>
          <w:b/>
        </w:rPr>
        <w:t>«ΑΠΟΤΙΜΗΣΗ ΔΡΑΣΤΗΡΙΟΤΗΤΑΣ»</w:t>
      </w:r>
    </w:p>
    <w:p w:rsidR="00610116" w:rsidRDefault="00610116" w:rsidP="00610116">
      <w:pPr>
        <w:pStyle w:val="Web"/>
        <w:ind w:firstLine="284"/>
        <w:jc w:val="both"/>
      </w:pPr>
      <w:r>
        <w:t xml:space="preserve">Η αποτίμηση της δραστηριότητας δεν θα είναι αρχικά ορατή από τους μαθητές, αλλά θα έχει οριστεί η ημερομηνία και ο χρόνος παρουσίασης της, ώστε να συμπέσει με την παρουσίαση των εργασιών στην ολομέλεια της τάξης. Οι μαθητές, όταν ολοκληρωθούν οι παρουσιάσεις και η ανατροφοδότηση, θα κληθούν μέσω </w:t>
      </w:r>
      <w:r>
        <w:rPr>
          <w:lang w:val="en-US"/>
        </w:rPr>
        <w:t>tablet</w:t>
      </w:r>
      <w:r>
        <w:t xml:space="preserve"> ή </w:t>
      </w:r>
      <w:r>
        <w:rPr>
          <w:lang w:val="en-US"/>
        </w:rPr>
        <w:t>H</w:t>
      </w:r>
      <w:r>
        <w:t>/</w:t>
      </w:r>
      <w:r>
        <w:rPr>
          <w:lang w:val="en-US"/>
        </w:rPr>
        <w:t>Y</w:t>
      </w:r>
      <w:r>
        <w:t xml:space="preserve">, να αυτοαξιολογηθούν και να  αξιολογήσουν τη δυσκολία και την ελκυστικότητα της δραστηριότητας που πραγματοποίησαν, απαντώντας σε 7 ερωτήσεις που έχουν δημιουργηθεί στο </w:t>
      </w:r>
      <w:r>
        <w:rPr>
          <w:lang w:val="en-US"/>
        </w:rPr>
        <w:t>mentimeter</w:t>
      </w:r>
      <w:r>
        <w:t xml:space="preserve"> (</w:t>
      </w:r>
      <w:fldSimple w:instr=" REF _Ref170939355 \h  \* MERGEFORMAT ">
        <w:r w:rsidR="00637759" w:rsidRPr="00637759">
          <w:rPr>
            <w:rFonts w:eastAsiaTheme="minorEastAsia"/>
            <w:b/>
          </w:rPr>
          <w:t>ΠΑΡΑΡΤΗΜΑ</w:t>
        </w:r>
        <w:r w:rsidR="00637759" w:rsidRPr="00637759">
          <w:rPr>
            <w:b/>
          </w:rPr>
          <w:t xml:space="preserve"> Β</w:t>
        </w:r>
      </w:fldSimple>
      <w:r>
        <w:t xml:space="preserve">). </w:t>
      </w:r>
    </w:p>
    <w:p w:rsidR="00610116" w:rsidRDefault="00610116" w:rsidP="00610116">
      <w:pPr>
        <w:pStyle w:val="Web"/>
      </w:pPr>
    </w:p>
    <w:p w:rsidR="00610116" w:rsidRDefault="00610116" w:rsidP="00610116">
      <w:pPr>
        <w:pStyle w:val="Web"/>
        <w:spacing w:before="0" w:beforeAutospacing="0" w:after="0" w:afterAutospacing="0"/>
      </w:pPr>
    </w:p>
    <w:p w:rsidR="00610116" w:rsidRDefault="00610116" w:rsidP="00610116">
      <w:pPr>
        <w:pStyle w:val="Web"/>
        <w:spacing w:before="0" w:beforeAutospacing="0" w:after="0" w:afterAutospacing="0"/>
      </w:pPr>
    </w:p>
    <w:p w:rsidR="00610116" w:rsidRDefault="00610116" w:rsidP="00610116">
      <w:pPr>
        <w:pStyle w:val="Web"/>
        <w:spacing w:before="0" w:beforeAutospacing="0" w:after="0" w:afterAutospacing="0"/>
      </w:pPr>
    </w:p>
    <w:p w:rsidR="00610116" w:rsidRPr="00610116" w:rsidRDefault="00610116" w:rsidP="00610116">
      <w:pPr>
        <w:rPr>
          <w:rFonts w:ascii="Times New Roman" w:hAnsi="Times New Roman"/>
          <w:sz w:val="24"/>
          <w:szCs w:val="24"/>
          <w:lang w:val="el-GR"/>
        </w:rPr>
      </w:pPr>
      <w:r w:rsidRPr="00610116">
        <w:rPr>
          <w:rFonts w:ascii="Times New Roman" w:hAnsi="Times New Roman"/>
          <w:sz w:val="24"/>
          <w:szCs w:val="24"/>
          <w:lang w:val="el-GR"/>
        </w:rPr>
        <w:br w:type="page"/>
      </w:r>
    </w:p>
    <w:p w:rsidR="00610116" w:rsidRDefault="00610116" w:rsidP="00610116">
      <w:pPr>
        <w:pStyle w:val="1"/>
        <w:numPr>
          <w:ilvl w:val="0"/>
          <w:numId w:val="0"/>
        </w:numPr>
        <w:ind w:left="432"/>
        <w:rPr>
          <w:rFonts w:eastAsiaTheme="minorEastAsia"/>
          <w:sz w:val="28"/>
          <w:lang w:val="el-GR"/>
        </w:rPr>
      </w:pPr>
      <w:r>
        <w:rPr>
          <w:rFonts w:eastAsiaTheme="minorEastAsia"/>
          <w:noProof/>
          <w:sz w:val="28"/>
          <w:lang w:val="el-GR" w:eastAsia="el-GR"/>
        </w:rPr>
        <w:lastRenderedPageBreak/>
        <w:drawing>
          <wp:anchor distT="0" distB="0" distL="114300" distR="114300" simplePos="0" relativeHeight="251712000" behindDoc="0" locked="0" layoutInCell="1" allowOverlap="1">
            <wp:simplePos x="0" y="0"/>
            <wp:positionH relativeFrom="column">
              <wp:posOffset>4707890</wp:posOffset>
            </wp:positionH>
            <wp:positionV relativeFrom="paragraph">
              <wp:posOffset>172085</wp:posOffset>
            </wp:positionV>
            <wp:extent cx="1225550" cy="1212850"/>
            <wp:effectExtent l="19050" t="0" r="0" b="0"/>
            <wp:wrapSquare wrapText="bothSides"/>
            <wp:docPr id="2" name="15 - Εικόνα" descr="mentimeter_qr_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 Εικόνα" descr="mentimeter_qr_code.png"/>
                    <pic:cNvPicPr>
                      <a:picLocks noChangeAspect="1" noChangeArrowheads="1"/>
                    </pic:cNvPicPr>
                  </pic:nvPicPr>
                  <pic:blipFill>
                    <a:blip r:embed="rId28"/>
                    <a:srcRect/>
                    <a:stretch>
                      <a:fillRect/>
                    </a:stretch>
                  </pic:blipFill>
                  <pic:spPr bwMode="auto">
                    <a:xfrm>
                      <a:off x="0" y="0"/>
                      <a:ext cx="1225550" cy="1212850"/>
                    </a:xfrm>
                    <a:prstGeom prst="rect">
                      <a:avLst/>
                    </a:prstGeom>
                    <a:noFill/>
                  </pic:spPr>
                </pic:pic>
              </a:graphicData>
            </a:graphic>
          </wp:anchor>
        </w:drawing>
      </w:r>
    </w:p>
    <w:p w:rsidR="00610116" w:rsidRPr="00AE1A2A" w:rsidRDefault="00610116" w:rsidP="00AE1A2A">
      <w:pPr>
        <w:pStyle w:val="1"/>
        <w:numPr>
          <w:ilvl w:val="0"/>
          <w:numId w:val="0"/>
        </w:numPr>
        <w:ind w:left="432" w:hanging="432"/>
        <w:jc w:val="center"/>
        <w:rPr>
          <w:rFonts w:ascii="Times New Roman" w:hAnsi="Times New Roman"/>
          <w:color w:val="auto"/>
          <w:sz w:val="28"/>
        </w:rPr>
      </w:pPr>
      <w:bookmarkStart w:id="24" w:name="_Ref170939355"/>
      <w:bookmarkStart w:id="25" w:name="_Toc171268468"/>
      <w:r w:rsidRPr="00AE1A2A">
        <w:rPr>
          <w:rFonts w:eastAsiaTheme="minorEastAsia"/>
          <w:color w:val="auto"/>
          <w:sz w:val="28"/>
        </w:rPr>
        <w:t>ΠΑΡΑΡΤΗΜΑ</w:t>
      </w:r>
      <w:r w:rsidRPr="00AE1A2A">
        <w:rPr>
          <w:color w:val="auto"/>
          <w:sz w:val="28"/>
        </w:rPr>
        <w:t xml:space="preserve"> Β</w:t>
      </w:r>
      <w:bookmarkEnd w:id="24"/>
      <w:bookmarkEnd w:id="25"/>
    </w:p>
    <w:p w:rsidR="00113F5C" w:rsidRDefault="00113F5C" w:rsidP="00610116">
      <w:pPr>
        <w:rPr>
          <w:rFonts w:ascii="Times New Roman" w:hAnsi="Times New Roman"/>
          <w:b/>
          <w:sz w:val="24"/>
          <w:szCs w:val="24"/>
          <w:lang w:val="el-GR"/>
        </w:rPr>
      </w:pPr>
    </w:p>
    <w:p w:rsidR="00610116" w:rsidRDefault="00610116" w:rsidP="00610116">
      <w:pPr>
        <w:rPr>
          <w:rFonts w:ascii="Times New Roman" w:hAnsi="Times New Roman"/>
          <w:b/>
          <w:sz w:val="24"/>
          <w:szCs w:val="24"/>
        </w:rPr>
      </w:pPr>
      <w:r>
        <w:rPr>
          <w:rFonts w:ascii="Times New Roman" w:hAnsi="Times New Roman"/>
          <w:b/>
          <w:sz w:val="24"/>
          <w:szCs w:val="24"/>
        </w:rPr>
        <w:t>Ερωτήματα</w:t>
      </w:r>
    </w:p>
    <w:tbl>
      <w:tblPr>
        <w:tblStyle w:val="aa"/>
        <w:tblW w:w="0" w:type="auto"/>
        <w:tblLook w:val="04A0"/>
      </w:tblPr>
      <w:tblGrid>
        <w:gridCol w:w="7054"/>
        <w:gridCol w:w="1276"/>
        <w:gridCol w:w="391"/>
      </w:tblGrid>
      <w:tr w:rsidR="00610116" w:rsidTr="00610116">
        <w:tc>
          <w:tcPr>
            <w:tcW w:w="7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rsidP="00113F5C">
            <w:pPr>
              <w:pStyle w:val="Web"/>
              <w:numPr>
                <w:ilvl w:val="0"/>
                <w:numId w:val="20"/>
              </w:numPr>
              <w:spacing w:before="0" w:beforeAutospacing="0" w:after="0" w:afterAutospacing="0"/>
            </w:pPr>
            <w:r>
              <w:t>Θεωρείτ</w:t>
            </w:r>
            <w:r w:rsidR="00113F5C">
              <w:t>ε ενδιαφέρουσα την εικονική σας π</w:t>
            </w:r>
            <w:r>
              <w:t>εριήγηση στο Μουσείο;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καθόλου</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μέτρια</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 xml:space="preserve">πολύ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πάρα πολύ</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rsidP="00610116">
            <w:pPr>
              <w:pStyle w:val="Web"/>
              <w:numPr>
                <w:ilvl w:val="0"/>
                <w:numId w:val="20"/>
              </w:numPr>
              <w:spacing w:before="0" w:beforeAutospacing="0" w:after="0" w:afterAutospacing="0"/>
            </w:pPr>
            <w:r>
              <w:t>Αν θεωρήσατε ενδιαφέρουσα την εικονική περιήγηση στο Μουσείο, τι ήταν αυτό που σας κέρδισε το ενδιαφέρον; (χρησιμοποιείστε μία λέξη)</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7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rsidP="00610116">
            <w:pPr>
              <w:pStyle w:val="Web"/>
              <w:numPr>
                <w:ilvl w:val="0"/>
                <w:numId w:val="20"/>
              </w:numPr>
              <w:spacing w:before="0" w:beforeAutospacing="0" w:after="0" w:afterAutospacing="0"/>
            </w:pPr>
            <w:r>
              <w:t>Ήταν δύσκολο να περιηγηθείτε στο εικονικό μουσείο;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καθόλου</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μέτρια</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 xml:space="preserve">πολύ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πάρα πολύ</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rsidP="00610116">
            <w:pPr>
              <w:pStyle w:val="Web"/>
              <w:numPr>
                <w:ilvl w:val="0"/>
                <w:numId w:val="20"/>
              </w:numPr>
              <w:spacing w:before="0" w:beforeAutospacing="0" w:after="0" w:afterAutospacing="0"/>
            </w:pPr>
            <w:r>
              <w:t>Αν ήταν δύσκολη η εικονική σας περιήγηση στο Μουσείο, τι ήταν αυτό που σας δυσκόλεψε; (χρησιμοποιείστε 1 έως 3 λέξεις)</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7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rsidP="00610116">
            <w:pPr>
              <w:pStyle w:val="Web"/>
              <w:numPr>
                <w:ilvl w:val="0"/>
                <w:numId w:val="20"/>
              </w:numPr>
              <w:spacing w:before="0" w:beforeAutospacing="0" w:after="0" w:afterAutospacing="0"/>
            </w:pPr>
            <w:r>
              <w:t>Η περιγραφή του αντικειμένου που επιλέξατε σας δυσκόλεψε;</w:t>
            </w:r>
          </w:p>
          <w:p w:rsidR="00610116" w:rsidRPr="00610116" w:rsidRDefault="00610116">
            <w:pPr>
              <w:spacing w:after="0" w:line="240" w:lineRule="auto"/>
              <w:rPr>
                <w:rFonts w:ascii="Times New Roman" w:hAnsi="Times New Roman"/>
                <w:sz w:val="24"/>
                <w:szCs w:val="24"/>
                <w:lang w:val="el-G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καθόλου</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μέτρια</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 xml:space="preserve">πολύ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πάρα πολύ</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7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rsidP="00610116">
            <w:pPr>
              <w:pStyle w:val="Web"/>
              <w:numPr>
                <w:ilvl w:val="0"/>
                <w:numId w:val="20"/>
              </w:numPr>
            </w:pPr>
            <w:r>
              <w:t>Θεωρείτε ότι ακολουθήσατε τις βασικές αρχές περιγραφής;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καθόλου</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μέτρια</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 xml:space="preserve">πολύ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πάρα πολύ</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7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rsidP="00610116">
            <w:pPr>
              <w:pStyle w:val="Web"/>
              <w:numPr>
                <w:ilvl w:val="0"/>
                <w:numId w:val="20"/>
              </w:numPr>
              <w:spacing w:before="0" w:beforeAutospacing="0" w:after="0" w:afterAutospacing="0"/>
            </w:pPr>
            <w:r>
              <w:t>Η χρήση της εφαρμογής padlet σας άρεσε;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καθόλου</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μέτρια</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 xml:space="preserve">πολύ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r w:rsidR="00610116" w:rsidTr="006101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116" w:rsidRDefault="00610116">
            <w:pPr>
              <w:spacing w:after="0" w:line="240" w:lineRule="auto"/>
              <w:rPr>
                <w:rFonts w:ascii="Times New Roman" w:eastAsia="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116" w:rsidRDefault="00610116">
            <w:pPr>
              <w:spacing w:after="0" w:line="240" w:lineRule="auto"/>
              <w:rPr>
                <w:rFonts w:ascii="Times New Roman" w:hAnsi="Times New Roman"/>
                <w:sz w:val="24"/>
                <w:szCs w:val="24"/>
              </w:rPr>
            </w:pPr>
            <w:r>
              <w:rPr>
                <w:rFonts w:ascii="Times New Roman" w:hAnsi="Times New Roman"/>
                <w:sz w:val="24"/>
                <w:szCs w:val="24"/>
              </w:rPr>
              <w:t>πάρα πολύ</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116" w:rsidRDefault="00610116">
            <w:pPr>
              <w:spacing w:after="0" w:line="240" w:lineRule="auto"/>
              <w:rPr>
                <w:rFonts w:ascii="Times New Roman" w:hAnsi="Times New Roman"/>
                <w:sz w:val="24"/>
                <w:szCs w:val="24"/>
              </w:rPr>
            </w:pPr>
          </w:p>
        </w:tc>
      </w:tr>
    </w:tbl>
    <w:p w:rsidR="000216AB" w:rsidRPr="0046348D" w:rsidRDefault="000216AB" w:rsidP="00ED6F1E">
      <w:pPr>
        <w:pStyle w:val="normal"/>
        <w:spacing w:line="240" w:lineRule="auto"/>
        <w:ind w:left="426"/>
      </w:pPr>
    </w:p>
    <w:sectPr w:rsidR="000216AB" w:rsidRPr="0046348D" w:rsidSect="00DD6539">
      <w:headerReference w:type="default" r:id="rId29"/>
      <w:footerReference w:type="default" r:id="rId30"/>
      <w:pgSz w:w="12240" w:h="15840"/>
      <w:pgMar w:top="949" w:right="1325" w:bottom="1440" w:left="1276"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AB" w:rsidRDefault="002972AB" w:rsidP="000A363F">
      <w:pPr>
        <w:spacing w:after="0" w:line="240" w:lineRule="auto"/>
      </w:pPr>
      <w:r>
        <w:separator/>
      </w:r>
    </w:p>
  </w:endnote>
  <w:endnote w:type="continuationSeparator" w:id="1">
    <w:p w:rsidR="002972AB" w:rsidRDefault="002972AB" w:rsidP="000A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top w:val="single" w:sz="12" w:space="0" w:color="567A84"/>
      </w:tblBorders>
      <w:tblLayout w:type="fixed"/>
      <w:tblLook w:val="04A0"/>
    </w:tblPr>
    <w:tblGrid>
      <w:gridCol w:w="3545"/>
      <w:gridCol w:w="2551"/>
      <w:gridCol w:w="3827"/>
    </w:tblGrid>
    <w:tr w:rsidR="005D1324" w:rsidRPr="00F554E2" w:rsidTr="00017936">
      <w:trPr>
        <w:trHeight w:val="444"/>
      </w:trPr>
      <w:tc>
        <w:tcPr>
          <w:tcW w:w="3545" w:type="dxa"/>
          <w:shd w:val="clear" w:color="auto" w:fill="auto"/>
        </w:tcPr>
        <w:p w:rsidR="005D1324" w:rsidRDefault="005D1324" w:rsidP="00A158CD">
          <w:pPr>
            <w:pStyle w:val="a7"/>
            <w:tabs>
              <w:tab w:val="clear" w:pos="4320"/>
              <w:tab w:val="clear" w:pos="8640"/>
              <w:tab w:val="right" w:pos="9356"/>
            </w:tabs>
            <w:spacing w:before="0" w:after="0"/>
            <w:jc w:val="left"/>
            <w:rPr>
              <w:noProof/>
              <w:sz w:val="18"/>
              <w:szCs w:val="18"/>
              <w:lang w:val="el-GR"/>
            </w:rPr>
          </w:pPr>
          <w:r>
            <w:rPr>
              <w:noProof/>
              <w:sz w:val="18"/>
              <w:szCs w:val="18"/>
              <w:lang w:val="el-GR"/>
            </w:rPr>
            <w:t>ΕΠΙΜΟΡΦΩΣΗ Β1 ΕΠΙΠΕΔΟΥ ΤΠΕ</w:t>
          </w:r>
        </w:p>
        <w:p w:rsidR="005D1324" w:rsidRPr="00400AF1" w:rsidRDefault="005D1324" w:rsidP="00F81DA1">
          <w:pPr>
            <w:pStyle w:val="a7"/>
            <w:tabs>
              <w:tab w:val="clear" w:pos="4320"/>
              <w:tab w:val="clear" w:pos="8640"/>
              <w:tab w:val="right" w:pos="9356"/>
            </w:tabs>
            <w:spacing w:before="0" w:after="0"/>
            <w:jc w:val="left"/>
            <w:rPr>
              <w:noProof/>
              <w:sz w:val="18"/>
              <w:szCs w:val="18"/>
              <w:lang w:val="el-GR"/>
            </w:rPr>
          </w:pPr>
          <w:r w:rsidRPr="00E244D8">
            <w:rPr>
              <w:noProof/>
              <w:sz w:val="14"/>
              <w:szCs w:val="14"/>
              <w:lang w:val="el-GR"/>
            </w:rPr>
            <w:t xml:space="preserve">Συστάδα: </w:t>
          </w:r>
          <w:r>
            <w:rPr>
              <w:noProof/>
              <w:sz w:val="14"/>
              <w:szCs w:val="14"/>
              <w:lang w:val="el-GR"/>
            </w:rPr>
            <w:t>Β1.1 ΦΙΛΟΛΟΓΙΚΑ</w:t>
          </w:r>
        </w:p>
      </w:tc>
      <w:tc>
        <w:tcPr>
          <w:tcW w:w="2551" w:type="dxa"/>
          <w:shd w:val="clear" w:color="auto" w:fill="auto"/>
        </w:tcPr>
        <w:p w:rsidR="005D1324" w:rsidRPr="006246FC" w:rsidRDefault="005D1324" w:rsidP="005D1324">
          <w:pPr>
            <w:pStyle w:val="a7"/>
            <w:tabs>
              <w:tab w:val="clear" w:pos="4320"/>
              <w:tab w:val="clear" w:pos="8640"/>
              <w:tab w:val="right" w:pos="9356"/>
            </w:tabs>
            <w:spacing w:before="0" w:after="0"/>
            <w:jc w:val="center"/>
            <w:rPr>
              <w:noProof/>
              <w:sz w:val="14"/>
              <w:lang w:val="el-GR"/>
            </w:rPr>
          </w:pPr>
          <w:r w:rsidRPr="006246FC">
            <w:rPr>
              <w:noProof/>
              <w:sz w:val="14"/>
              <w:lang w:val="el-GR"/>
            </w:rPr>
            <w:t xml:space="preserve">Σελίδα </w:t>
          </w:r>
          <w:r w:rsidR="00FE4ED4" w:rsidRPr="006246FC">
            <w:rPr>
              <w:noProof/>
              <w:sz w:val="14"/>
              <w:lang w:val="el-GR"/>
            </w:rPr>
            <w:fldChar w:fldCharType="begin"/>
          </w:r>
          <w:r w:rsidRPr="006246FC">
            <w:rPr>
              <w:noProof/>
              <w:sz w:val="14"/>
              <w:lang w:val="el-GR"/>
            </w:rPr>
            <w:instrText xml:space="preserve"> PAGE   \* MERGEFORMAT </w:instrText>
          </w:r>
          <w:r w:rsidR="00FE4ED4" w:rsidRPr="006246FC">
            <w:rPr>
              <w:noProof/>
              <w:sz w:val="14"/>
              <w:lang w:val="el-GR"/>
            </w:rPr>
            <w:fldChar w:fldCharType="separate"/>
          </w:r>
          <w:r w:rsidR="00E33223">
            <w:rPr>
              <w:noProof/>
              <w:sz w:val="14"/>
              <w:lang w:val="el-GR"/>
            </w:rPr>
            <w:t>7</w:t>
          </w:r>
          <w:r w:rsidR="00FE4ED4" w:rsidRPr="006246FC">
            <w:rPr>
              <w:noProof/>
              <w:sz w:val="14"/>
              <w:lang w:val="el-GR"/>
            </w:rPr>
            <w:fldChar w:fldCharType="end"/>
          </w:r>
          <w:r w:rsidRPr="006246FC">
            <w:rPr>
              <w:noProof/>
              <w:sz w:val="14"/>
              <w:lang w:val="el-GR"/>
            </w:rPr>
            <w:t xml:space="preserve"> από </w:t>
          </w:r>
          <w:fldSimple w:instr=" NUMPAGES   \* MERGEFORMAT ">
            <w:r w:rsidR="00E33223" w:rsidRPr="00E33223">
              <w:rPr>
                <w:noProof/>
                <w:sz w:val="14"/>
                <w:lang w:val="el-GR"/>
              </w:rPr>
              <w:t>7</w:t>
            </w:r>
          </w:fldSimple>
        </w:p>
      </w:tc>
      <w:tc>
        <w:tcPr>
          <w:tcW w:w="3827" w:type="dxa"/>
          <w:shd w:val="clear" w:color="auto" w:fill="auto"/>
        </w:tcPr>
        <w:p w:rsidR="005D1324" w:rsidRPr="00160013" w:rsidRDefault="005D1324" w:rsidP="00017F02">
          <w:pPr>
            <w:pStyle w:val="a7"/>
            <w:tabs>
              <w:tab w:val="clear" w:pos="4320"/>
              <w:tab w:val="clear" w:pos="8640"/>
              <w:tab w:val="right" w:pos="9356"/>
            </w:tabs>
            <w:spacing w:before="0" w:after="0"/>
            <w:ind w:left="309"/>
            <w:jc w:val="left"/>
            <w:rPr>
              <w:noProof/>
              <w:color w:val="FF0000"/>
              <w:sz w:val="14"/>
              <w:lang w:val="el-GR"/>
            </w:rPr>
          </w:pPr>
          <w:r w:rsidRPr="006246FC">
            <w:rPr>
              <w:noProof/>
              <w:sz w:val="18"/>
              <w:lang w:val="el-GR"/>
            </w:rPr>
            <w:t xml:space="preserve">ΙΤΥΕ </w:t>
          </w:r>
          <w:r w:rsidRPr="008A0303">
            <w:rPr>
              <w:noProof/>
              <w:sz w:val="18"/>
              <w:lang w:val="el-GR"/>
            </w:rPr>
            <w:t>“</w:t>
          </w:r>
          <w:r w:rsidRPr="006246FC">
            <w:rPr>
              <w:noProof/>
              <w:sz w:val="18"/>
              <w:lang w:val="el-GR"/>
            </w:rPr>
            <w:t>ΔΙΟΦΑΝΤΟΣ</w:t>
          </w:r>
          <w:r w:rsidRPr="008A0303">
            <w:rPr>
              <w:i/>
              <w:noProof/>
              <w:sz w:val="18"/>
              <w:lang w:val="el-GR"/>
            </w:rPr>
            <w:t>”</w:t>
          </w:r>
        </w:p>
        <w:p w:rsidR="005D1324" w:rsidRPr="00732D24" w:rsidRDefault="005D1324" w:rsidP="00017F02">
          <w:pPr>
            <w:pStyle w:val="a7"/>
            <w:tabs>
              <w:tab w:val="clear" w:pos="4320"/>
              <w:tab w:val="clear" w:pos="8640"/>
              <w:tab w:val="right" w:pos="9356"/>
            </w:tabs>
            <w:spacing w:before="0" w:after="0"/>
            <w:ind w:left="309"/>
            <w:jc w:val="left"/>
            <w:rPr>
              <w:noProof/>
              <w:sz w:val="18"/>
              <w:lang w:val="el-GR"/>
            </w:rPr>
          </w:pPr>
          <w:r w:rsidRPr="006246FC">
            <w:rPr>
              <w:noProof/>
              <w:sz w:val="14"/>
              <w:lang w:val="el-GR"/>
            </w:rPr>
            <w:t>ΔΙΕΥΘΥΝΣΗ ΕΠΙΜΟΡΦΩΣΗΣ &amp;</w:t>
          </w:r>
          <w:r>
            <w:rPr>
              <w:noProof/>
              <w:sz w:val="14"/>
              <w:lang w:val="el-GR"/>
            </w:rPr>
            <w:t>Π</w:t>
          </w:r>
          <w:r w:rsidRPr="006246FC">
            <w:rPr>
              <w:noProof/>
              <w:sz w:val="14"/>
              <w:lang w:val="el-GR"/>
            </w:rPr>
            <w:t>ΙΣΤΟΠΟΙΗΣΗΣ</w:t>
          </w:r>
        </w:p>
        <w:p w:rsidR="005D1324" w:rsidRPr="002E4733" w:rsidRDefault="005D1324" w:rsidP="00017F02">
          <w:pPr>
            <w:pStyle w:val="a7"/>
            <w:tabs>
              <w:tab w:val="clear" w:pos="4320"/>
              <w:tab w:val="clear" w:pos="8640"/>
              <w:tab w:val="right" w:pos="9356"/>
            </w:tabs>
            <w:spacing w:before="0" w:after="0"/>
            <w:ind w:left="309"/>
            <w:jc w:val="left"/>
            <w:rPr>
              <w:noProof/>
              <w:sz w:val="14"/>
              <w:lang w:val="el-GR"/>
            </w:rPr>
          </w:pPr>
          <w:r w:rsidRPr="002E4733">
            <w:rPr>
              <w:noProof/>
              <w:sz w:val="14"/>
              <w:lang w:val="el-GR"/>
            </w:rPr>
            <w:tab/>
          </w:r>
        </w:p>
      </w:tc>
    </w:tr>
  </w:tbl>
  <w:p w:rsidR="005D1324" w:rsidRPr="000216AB" w:rsidRDefault="005D1324" w:rsidP="002E4733">
    <w:pPr>
      <w:pStyle w:val="a7"/>
      <w:spacing w:before="0" w:after="0"/>
      <w:jc w:val="right"/>
      <w:rPr>
        <w:sz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AB" w:rsidRDefault="002972AB" w:rsidP="000A363F">
      <w:pPr>
        <w:spacing w:after="0" w:line="240" w:lineRule="auto"/>
      </w:pPr>
      <w:r>
        <w:separator/>
      </w:r>
    </w:p>
  </w:footnote>
  <w:footnote w:type="continuationSeparator" w:id="1">
    <w:p w:rsidR="002972AB" w:rsidRDefault="002972AB" w:rsidP="000A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24" w:rsidRPr="00750974" w:rsidRDefault="00955AD6" w:rsidP="00400AF1">
    <w:pPr>
      <w:pStyle w:val="Header1"/>
      <w:pBdr>
        <w:bottom w:val="single" w:sz="12" w:space="1" w:color="567A84"/>
      </w:pBdr>
      <w:tabs>
        <w:tab w:val="clear" w:pos="9356"/>
        <w:tab w:val="left" w:pos="142"/>
        <w:tab w:val="right" w:pos="9639"/>
      </w:tabs>
      <w:rPr>
        <w:b w:val="0"/>
        <w:szCs w:val="18"/>
        <w:lang w:val="el-GR"/>
      </w:rPr>
    </w:pPr>
    <w:r>
      <w:rPr>
        <w:b w:val="0"/>
        <w:lang w:val="el-GR"/>
      </w:rPr>
      <w:t>Διδακτική πρόταση</w:t>
    </w:r>
    <w:r w:rsidR="00DA3957">
      <w:rPr>
        <w:b w:val="0"/>
        <w:lang w:val="el-GR"/>
      </w:rPr>
      <w:t xml:space="preserve">: </w:t>
    </w:r>
    <w:r w:rsidR="000C444F">
      <w:rPr>
        <w:b w:val="0"/>
        <w:lang w:val="el-GR"/>
      </w:rPr>
      <w:t>«</w:t>
    </w:r>
    <w:r w:rsidR="000667D2">
      <w:rPr>
        <w:b w:val="0"/>
        <w:lang w:val="el-GR"/>
      </w:rPr>
      <w:t>Περιγραφή</w:t>
    </w:r>
    <w:r w:rsidR="000C444F">
      <w:rPr>
        <w:b w:val="0"/>
        <w:lang w:val="el-GR"/>
      </w:rPr>
      <w:t>» Α’ Γυμνασίο</w:t>
    </w:r>
    <w:r w:rsidR="00CB226C">
      <w:rPr>
        <w:b w:val="0"/>
        <w:lang w:val="el-GR"/>
      </w:rPr>
      <w:t>υ</w:t>
    </w:r>
    <w:r w:rsidR="000667D2">
      <w:rPr>
        <w:b w:val="0"/>
        <w:lang w:val="el-GR"/>
      </w:rPr>
      <w:tab/>
    </w:r>
    <w:r w:rsidR="00DA3957">
      <w:rPr>
        <w:b w:val="0"/>
        <w:lang w:val="el-GR"/>
      </w:rPr>
      <w:tab/>
    </w:r>
    <w:r w:rsidR="005D1324">
      <w:rPr>
        <w:rFonts w:cs="Arial"/>
        <w:b w:val="0"/>
        <w:szCs w:val="18"/>
        <w:lang w:val="el-GR"/>
      </w:rPr>
      <w:t xml:space="preserve">Διδακτικό πακέτο </w:t>
    </w:r>
    <w:r w:rsidR="000667D2">
      <w:rPr>
        <w:rFonts w:cs="Arial"/>
        <w:b w:val="0"/>
        <w:szCs w:val="18"/>
        <w:lang w:val="el-GR"/>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D05"/>
    <w:multiLevelType w:val="hybridMultilevel"/>
    <w:tmpl w:val="D660D6CE"/>
    <w:name w:val="WW8Num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825EB3"/>
    <w:multiLevelType w:val="hybridMultilevel"/>
    <w:tmpl w:val="99281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DB5959"/>
    <w:multiLevelType w:val="multilevel"/>
    <w:tmpl w:val="C4929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C0D27"/>
    <w:multiLevelType w:val="hybridMultilevel"/>
    <w:tmpl w:val="9796F57E"/>
    <w:lvl w:ilvl="0" w:tplc="EB5269A4">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113CF"/>
    <w:multiLevelType w:val="hybridMultilevel"/>
    <w:tmpl w:val="52168DE8"/>
    <w:lvl w:ilvl="0" w:tplc="F42E1D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E5166"/>
    <w:multiLevelType w:val="hybridMultilevel"/>
    <w:tmpl w:val="00DC2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AC311D"/>
    <w:multiLevelType w:val="hybridMultilevel"/>
    <w:tmpl w:val="D5B40AEC"/>
    <w:lvl w:ilvl="0" w:tplc="B796877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41134A0"/>
    <w:multiLevelType w:val="multilevel"/>
    <w:tmpl w:val="20FE1E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41CA3460"/>
    <w:multiLevelType w:val="hybridMultilevel"/>
    <w:tmpl w:val="25C6A27E"/>
    <w:lvl w:ilvl="0" w:tplc="B796877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FD6AEA"/>
    <w:multiLevelType w:val="multilevel"/>
    <w:tmpl w:val="C558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91E0DBE"/>
    <w:multiLevelType w:val="multilevel"/>
    <w:tmpl w:val="BB78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DC64A7A"/>
    <w:multiLevelType w:val="hybridMultilevel"/>
    <w:tmpl w:val="54BE8CA8"/>
    <w:lvl w:ilvl="0" w:tplc="BEC87F18">
      <w:start w:val="1"/>
      <w:numFmt w:val="bullet"/>
      <w:pStyle w:val="a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53C0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69966124"/>
    <w:multiLevelType w:val="hybridMultilevel"/>
    <w:tmpl w:val="73C027A2"/>
    <w:lvl w:ilvl="0" w:tplc="0D026802">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C4E33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1B798F"/>
    <w:multiLevelType w:val="hybridMultilevel"/>
    <w:tmpl w:val="4A505B8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7E9C78A6"/>
    <w:multiLevelType w:val="hybridMultilevel"/>
    <w:tmpl w:val="CC8EE61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7F33115B"/>
    <w:multiLevelType w:val="multilevel"/>
    <w:tmpl w:val="1B48F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12"/>
  </w:num>
  <w:num w:numId="4">
    <w:abstractNumId w:val="11"/>
  </w:num>
  <w:num w:numId="5">
    <w:abstractNumId w:val="3"/>
  </w:num>
  <w:num w:numId="6">
    <w:abstractNumId w:val="3"/>
    <w:lvlOverride w:ilvl="0">
      <w:startOverride w:val="1"/>
    </w:lvlOverride>
  </w:num>
  <w:num w:numId="7">
    <w:abstractNumId w:val="0"/>
  </w:num>
  <w:num w:numId="8">
    <w:abstractNumId w:val="13"/>
  </w:num>
  <w:num w:numId="9">
    <w:abstractNumId w:val="2"/>
  </w:num>
  <w:num w:numId="10">
    <w:abstractNumId w:val="10"/>
  </w:num>
  <w:num w:numId="11">
    <w:abstractNumId w:val="5"/>
  </w:num>
  <w:num w:numId="12">
    <w:abstractNumId w:val="6"/>
  </w:num>
  <w:num w:numId="13">
    <w:abstractNumId w:val="9"/>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hdrShapeDefaults>
    <o:shapedefaults v:ext="edit" spidmax="20482"/>
  </w:hdrShapeDefaults>
  <w:footnotePr>
    <w:footnote w:id="0"/>
    <w:footnote w:id="1"/>
  </w:footnotePr>
  <w:endnotePr>
    <w:endnote w:id="0"/>
    <w:endnote w:id="1"/>
  </w:endnotePr>
  <w:compat/>
  <w:rsids>
    <w:rsidRoot w:val="002463B4"/>
    <w:rsid w:val="00000887"/>
    <w:rsid w:val="00002CED"/>
    <w:rsid w:val="00014106"/>
    <w:rsid w:val="0001591F"/>
    <w:rsid w:val="0001654D"/>
    <w:rsid w:val="00017936"/>
    <w:rsid w:val="00017F02"/>
    <w:rsid w:val="000216AB"/>
    <w:rsid w:val="00024ADA"/>
    <w:rsid w:val="000540C9"/>
    <w:rsid w:val="000667D2"/>
    <w:rsid w:val="0008024B"/>
    <w:rsid w:val="00081955"/>
    <w:rsid w:val="000A363F"/>
    <w:rsid w:val="000A4824"/>
    <w:rsid w:val="000C444F"/>
    <w:rsid w:val="000E10EC"/>
    <w:rsid w:val="000F6F11"/>
    <w:rsid w:val="00103191"/>
    <w:rsid w:val="00104D41"/>
    <w:rsid w:val="00113F5C"/>
    <w:rsid w:val="00140F55"/>
    <w:rsid w:val="00144FEB"/>
    <w:rsid w:val="00151B6E"/>
    <w:rsid w:val="00156E3D"/>
    <w:rsid w:val="00160013"/>
    <w:rsid w:val="00163ED1"/>
    <w:rsid w:val="00166494"/>
    <w:rsid w:val="00170EEA"/>
    <w:rsid w:val="00192AB0"/>
    <w:rsid w:val="001944AA"/>
    <w:rsid w:val="001A0DAE"/>
    <w:rsid w:val="001A4D4A"/>
    <w:rsid w:val="001B036C"/>
    <w:rsid w:val="001C55F7"/>
    <w:rsid w:val="001D1616"/>
    <w:rsid w:val="001E67D5"/>
    <w:rsid w:val="001F1E8F"/>
    <w:rsid w:val="001F2898"/>
    <w:rsid w:val="002008F3"/>
    <w:rsid w:val="00205673"/>
    <w:rsid w:val="002138CC"/>
    <w:rsid w:val="002148D6"/>
    <w:rsid w:val="00215940"/>
    <w:rsid w:val="00221162"/>
    <w:rsid w:val="0022375E"/>
    <w:rsid w:val="002346FC"/>
    <w:rsid w:val="002405C6"/>
    <w:rsid w:val="002463B4"/>
    <w:rsid w:val="0024755C"/>
    <w:rsid w:val="00253A26"/>
    <w:rsid w:val="00266931"/>
    <w:rsid w:val="00266B68"/>
    <w:rsid w:val="00276B8F"/>
    <w:rsid w:val="00283261"/>
    <w:rsid w:val="00287F0D"/>
    <w:rsid w:val="00291F9B"/>
    <w:rsid w:val="002972AB"/>
    <w:rsid w:val="002A0C9D"/>
    <w:rsid w:val="002A0F8F"/>
    <w:rsid w:val="002A794D"/>
    <w:rsid w:val="002B4DEE"/>
    <w:rsid w:val="002B552A"/>
    <w:rsid w:val="002B6DEE"/>
    <w:rsid w:val="002C302E"/>
    <w:rsid w:val="002D254C"/>
    <w:rsid w:val="002E25B6"/>
    <w:rsid w:val="002E4733"/>
    <w:rsid w:val="002E5F75"/>
    <w:rsid w:val="002E7569"/>
    <w:rsid w:val="002F2A3E"/>
    <w:rsid w:val="002F3D77"/>
    <w:rsid w:val="002F4F72"/>
    <w:rsid w:val="003042C9"/>
    <w:rsid w:val="00304EF7"/>
    <w:rsid w:val="0031081A"/>
    <w:rsid w:val="00313224"/>
    <w:rsid w:val="00323CA1"/>
    <w:rsid w:val="003257DE"/>
    <w:rsid w:val="003335FE"/>
    <w:rsid w:val="00344C55"/>
    <w:rsid w:val="00345D9D"/>
    <w:rsid w:val="0035353F"/>
    <w:rsid w:val="00355F8D"/>
    <w:rsid w:val="00363D6C"/>
    <w:rsid w:val="00364514"/>
    <w:rsid w:val="00366A20"/>
    <w:rsid w:val="00366C6D"/>
    <w:rsid w:val="00367CA9"/>
    <w:rsid w:val="0039299E"/>
    <w:rsid w:val="003B1EB5"/>
    <w:rsid w:val="003C5CC1"/>
    <w:rsid w:val="003D57EF"/>
    <w:rsid w:val="003E66AD"/>
    <w:rsid w:val="003F0B43"/>
    <w:rsid w:val="003F2904"/>
    <w:rsid w:val="003F670E"/>
    <w:rsid w:val="003F6CE3"/>
    <w:rsid w:val="00400AF1"/>
    <w:rsid w:val="004027A4"/>
    <w:rsid w:val="004039AD"/>
    <w:rsid w:val="00425485"/>
    <w:rsid w:val="004356AA"/>
    <w:rsid w:val="00436D04"/>
    <w:rsid w:val="00441013"/>
    <w:rsid w:val="004424C9"/>
    <w:rsid w:val="00450224"/>
    <w:rsid w:val="00454B28"/>
    <w:rsid w:val="00454BB1"/>
    <w:rsid w:val="0046348D"/>
    <w:rsid w:val="0046456D"/>
    <w:rsid w:val="00466072"/>
    <w:rsid w:val="00485149"/>
    <w:rsid w:val="00487738"/>
    <w:rsid w:val="00487FBB"/>
    <w:rsid w:val="004908AF"/>
    <w:rsid w:val="004926C5"/>
    <w:rsid w:val="004939DA"/>
    <w:rsid w:val="004A216A"/>
    <w:rsid w:val="004B0649"/>
    <w:rsid w:val="004B19EE"/>
    <w:rsid w:val="004B4CD1"/>
    <w:rsid w:val="004C1308"/>
    <w:rsid w:val="004C145D"/>
    <w:rsid w:val="004E2992"/>
    <w:rsid w:val="004F1B9B"/>
    <w:rsid w:val="004F43AB"/>
    <w:rsid w:val="004F6D62"/>
    <w:rsid w:val="00506956"/>
    <w:rsid w:val="00507BED"/>
    <w:rsid w:val="00512CF7"/>
    <w:rsid w:val="00517736"/>
    <w:rsid w:val="00526949"/>
    <w:rsid w:val="005568D8"/>
    <w:rsid w:val="00565457"/>
    <w:rsid w:val="005676F7"/>
    <w:rsid w:val="00567FDB"/>
    <w:rsid w:val="00581548"/>
    <w:rsid w:val="00597A33"/>
    <w:rsid w:val="005A1B16"/>
    <w:rsid w:val="005C2DD9"/>
    <w:rsid w:val="005C3727"/>
    <w:rsid w:val="005D1324"/>
    <w:rsid w:val="005D2BEE"/>
    <w:rsid w:val="005F21E4"/>
    <w:rsid w:val="005F7C19"/>
    <w:rsid w:val="00603369"/>
    <w:rsid w:val="00610116"/>
    <w:rsid w:val="00614ABA"/>
    <w:rsid w:val="006174D7"/>
    <w:rsid w:val="006246FC"/>
    <w:rsid w:val="00637759"/>
    <w:rsid w:val="006441E9"/>
    <w:rsid w:val="006562CC"/>
    <w:rsid w:val="006671F8"/>
    <w:rsid w:val="00676E41"/>
    <w:rsid w:val="00684F40"/>
    <w:rsid w:val="00686998"/>
    <w:rsid w:val="00694168"/>
    <w:rsid w:val="006C2E63"/>
    <w:rsid w:val="006C4669"/>
    <w:rsid w:val="006D2FDA"/>
    <w:rsid w:val="006D3405"/>
    <w:rsid w:val="006D35AC"/>
    <w:rsid w:val="006D434C"/>
    <w:rsid w:val="006D4886"/>
    <w:rsid w:val="006D6E43"/>
    <w:rsid w:val="006D74F2"/>
    <w:rsid w:val="006E449E"/>
    <w:rsid w:val="006F3EAB"/>
    <w:rsid w:val="006F42CA"/>
    <w:rsid w:val="00702A3F"/>
    <w:rsid w:val="0070678A"/>
    <w:rsid w:val="00714DDC"/>
    <w:rsid w:val="00735274"/>
    <w:rsid w:val="00736815"/>
    <w:rsid w:val="00750974"/>
    <w:rsid w:val="007513F4"/>
    <w:rsid w:val="00772083"/>
    <w:rsid w:val="007A2682"/>
    <w:rsid w:val="007B4E0C"/>
    <w:rsid w:val="007C750F"/>
    <w:rsid w:val="007D5756"/>
    <w:rsid w:val="007D5BBC"/>
    <w:rsid w:val="007D70C5"/>
    <w:rsid w:val="007E41B9"/>
    <w:rsid w:val="007F0ACF"/>
    <w:rsid w:val="00811C66"/>
    <w:rsid w:val="008145FF"/>
    <w:rsid w:val="00825C59"/>
    <w:rsid w:val="0084437D"/>
    <w:rsid w:val="008510BD"/>
    <w:rsid w:val="0085330A"/>
    <w:rsid w:val="0086041E"/>
    <w:rsid w:val="00863015"/>
    <w:rsid w:val="00875F42"/>
    <w:rsid w:val="00882D9F"/>
    <w:rsid w:val="00886964"/>
    <w:rsid w:val="00894D38"/>
    <w:rsid w:val="008A0303"/>
    <w:rsid w:val="008B27B4"/>
    <w:rsid w:val="008B5CCA"/>
    <w:rsid w:val="008B7F96"/>
    <w:rsid w:val="008D1E0F"/>
    <w:rsid w:val="008D3279"/>
    <w:rsid w:val="008D3F83"/>
    <w:rsid w:val="0090048D"/>
    <w:rsid w:val="00904DEB"/>
    <w:rsid w:val="0092083D"/>
    <w:rsid w:val="00942FEF"/>
    <w:rsid w:val="00943F92"/>
    <w:rsid w:val="0094564D"/>
    <w:rsid w:val="009553D0"/>
    <w:rsid w:val="00955AD6"/>
    <w:rsid w:val="009570AD"/>
    <w:rsid w:val="0095725E"/>
    <w:rsid w:val="0096058D"/>
    <w:rsid w:val="0096240E"/>
    <w:rsid w:val="00982095"/>
    <w:rsid w:val="00984CFB"/>
    <w:rsid w:val="00993FFA"/>
    <w:rsid w:val="009A2651"/>
    <w:rsid w:val="009F31C3"/>
    <w:rsid w:val="00A0071B"/>
    <w:rsid w:val="00A061F5"/>
    <w:rsid w:val="00A06B02"/>
    <w:rsid w:val="00A10419"/>
    <w:rsid w:val="00A158CD"/>
    <w:rsid w:val="00A20908"/>
    <w:rsid w:val="00A21DBB"/>
    <w:rsid w:val="00A35057"/>
    <w:rsid w:val="00A448BF"/>
    <w:rsid w:val="00A44D4F"/>
    <w:rsid w:val="00A54140"/>
    <w:rsid w:val="00A5575D"/>
    <w:rsid w:val="00A64145"/>
    <w:rsid w:val="00A6747C"/>
    <w:rsid w:val="00A7131B"/>
    <w:rsid w:val="00A83C11"/>
    <w:rsid w:val="00A848E5"/>
    <w:rsid w:val="00A86B3B"/>
    <w:rsid w:val="00A947FA"/>
    <w:rsid w:val="00AA0732"/>
    <w:rsid w:val="00AA36BE"/>
    <w:rsid w:val="00AA5236"/>
    <w:rsid w:val="00AB71CF"/>
    <w:rsid w:val="00AC12FA"/>
    <w:rsid w:val="00AC5E7D"/>
    <w:rsid w:val="00AE0823"/>
    <w:rsid w:val="00AE1A2A"/>
    <w:rsid w:val="00AE37B4"/>
    <w:rsid w:val="00AE4C44"/>
    <w:rsid w:val="00AF0920"/>
    <w:rsid w:val="00AF1A0F"/>
    <w:rsid w:val="00B045BF"/>
    <w:rsid w:val="00B135D3"/>
    <w:rsid w:val="00B158E3"/>
    <w:rsid w:val="00B15B15"/>
    <w:rsid w:val="00B2245F"/>
    <w:rsid w:val="00B31DFC"/>
    <w:rsid w:val="00B55F34"/>
    <w:rsid w:val="00B5624B"/>
    <w:rsid w:val="00B60D07"/>
    <w:rsid w:val="00B60D97"/>
    <w:rsid w:val="00B72984"/>
    <w:rsid w:val="00B85401"/>
    <w:rsid w:val="00BB6590"/>
    <w:rsid w:val="00BC5A64"/>
    <w:rsid w:val="00BF310C"/>
    <w:rsid w:val="00BF64D1"/>
    <w:rsid w:val="00C01D66"/>
    <w:rsid w:val="00C04E9B"/>
    <w:rsid w:val="00C106D7"/>
    <w:rsid w:val="00C137FC"/>
    <w:rsid w:val="00C22F16"/>
    <w:rsid w:val="00C23B81"/>
    <w:rsid w:val="00C33C71"/>
    <w:rsid w:val="00C3662D"/>
    <w:rsid w:val="00C414E5"/>
    <w:rsid w:val="00C44789"/>
    <w:rsid w:val="00C47BB9"/>
    <w:rsid w:val="00C6162D"/>
    <w:rsid w:val="00C65B6F"/>
    <w:rsid w:val="00C70B28"/>
    <w:rsid w:val="00C7721F"/>
    <w:rsid w:val="00C81EF4"/>
    <w:rsid w:val="00C84FB5"/>
    <w:rsid w:val="00C868A0"/>
    <w:rsid w:val="00C96B47"/>
    <w:rsid w:val="00C97763"/>
    <w:rsid w:val="00CA6D62"/>
    <w:rsid w:val="00CB226C"/>
    <w:rsid w:val="00CD3189"/>
    <w:rsid w:val="00CE1F8E"/>
    <w:rsid w:val="00CE2ECA"/>
    <w:rsid w:val="00CE4BAA"/>
    <w:rsid w:val="00CE54C4"/>
    <w:rsid w:val="00CF2001"/>
    <w:rsid w:val="00CF4809"/>
    <w:rsid w:val="00CF534D"/>
    <w:rsid w:val="00D069FF"/>
    <w:rsid w:val="00D07901"/>
    <w:rsid w:val="00D10541"/>
    <w:rsid w:val="00D14A55"/>
    <w:rsid w:val="00D20EAA"/>
    <w:rsid w:val="00D21215"/>
    <w:rsid w:val="00D21C56"/>
    <w:rsid w:val="00D371F9"/>
    <w:rsid w:val="00D4156D"/>
    <w:rsid w:val="00D478A7"/>
    <w:rsid w:val="00D478B7"/>
    <w:rsid w:val="00D47F85"/>
    <w:rsid w:val="00D54AF6"/>
    <w:rsid w:val="00D63B76"/>
    <w:rsid w:val="00D65446"/>
    <w:rsid w:val="00D65CCC"/>
    <w:rsid w:val="00D80DFE"/>
    <w:rsid w:val="00D854E7"/>
    <w:rsid w:val="00DA352A"/>
    <w:rsid w:val="00DA3957"/>
    <w:rsid w:val="00DB4461"/>
    <w:rsid w:val="00DC0A9C"/>
    <w:rsid w:val="00DC35BF"/>
    <w:rsid w:val="00DC5E16"/>
    <w:rsid w:val="00DC60E3"/>
    <w:rsid w:val="00DD6539"/>
    <w:rsid w:val="00DE09E2"/>
    <w:rsid w:val="00DE26B0"/>
    <w:rsid w:val="00DE341E"/>
    <w:rsid w:val="00DF640D"/>
    <w:rsid w:val="00E04802"/>
    <w:rsid w:val="00E07657"/>
    <w:rsid w:val="00E079EB"/>
    <w:rsid w:val="00E201B4"/>
    <w:rsid w:val="00E21324"/>
    <w:rsid w:val="00E24A1B"/>
    <w:rsid w:val="00E26CF3"/>
    <w:rsid w:val="00E33223"/>
    <w:rsid w:val="00E3428C"/>
    <w:rsid w:val="00E354F5"/>
    <w:rsid w:val="00E358D2"/>
    <w:rsid w:val="00E45B60"/>
    <w:rsid w:val="00E46F30"/>
    <w:rsid w:val="00E50DD4"/>
    <w:rsid w:val="00E5646E"/>
    <w:rsid w:val="00E6140D"/>
    <w:rsid w:val="00E65A5F"/>
    <w:rsid w:val="00E710C7"/>
    <w:rsid w:val="00E7129A"/>
    <w:rsid w:val="00E76FA3"/>
    <w:rsid w:val="00E837B5"/>
    <w:rsid w:val="00E85F9F"/>
    <w:rsid w:val="00E918C0"/>
    <w:rsid w:val="00EA1BF3"/>
    <w:rsid w:val="00EA3C86"/>
    <w:rsid w:val="00EA707F"/>
    <w:rsid w:val="00EC3A90"/>
    <w:rsid w:val="00EC3C4F"/>
    <w:rsid w:val="00ED190D"/>
    <w:rsid w:val="00ED6F1E"/>
    <w:rsid w:val="00EE3822"/>
    <w:rsid w:val="00EF04B5"/>
    <w:rsid w:val="00F06D16"/>
    <w:rsid w:val="00F07808"/>
    <w:rsid w:val="00F1445A"/>
    <w:rsid w:val="00F206B1"/>
    <w:rsid w:val="00F21850"/>
    <w:rsid w:val="00F22D6E"/>
    <w:rsid w:val="00F2630A"/>
    <w:rsid w:val="00F31186"/>
    <w:rsid w:val="00F37D79"/>
    <w:rsid w:val="00F43DF0"/>
    <w:rsid w:val="00F50003"/>
    <w:rsid w:val="00F5493C"/>
    <w:rsid w:val="00F554E2"/>
    <w:rsid w:val="00F607F7"/>
    <w:rsid w:val="00F635A3"/>
    <w:rsid w:val="00F7188C"/>
    <w:rsid w:val="00F72FC7"/>
    <w:rsid w:val="00F7470A"/>
    <w:rsid w:val="00F81DA1"/>
    <w:rsid w:val="00F847C0"/>
    <w:rsid w:val="00F84AFA"/>
    <w:rsid w:val="00FB06F7"/>
    <w:rsid w:val="00FB174D"/>
    <w:rsid w:val="00FB67B5"/>
    <w:rsid w:val="00FC32B6"/>
    <w:rsid w:val="00FC35A6"/>
    <w:rsid w:val="00FC4334"/>
    <w:rsid w:val="00FD0DEE"/>
    <w:rsid w:val="00FD2661"/>
    <w:rsid w:val="00FD28CC"/>
    <w:rsid w:val="00FD48A3"/>
    <w:rsid w:val="00FE4C97"/>
    <w:rsid w:val="00FE4ED4"/>
    <w:rsid w:val="00FF1F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14E5"/>
    <w:pPr>
      <w:spacing w:before="120" w:after="120" w:line="276" w:lineRule="auto"/>
      <w:jc w:val="both"/>
    </w:pPr>
    <w:rPr>
      <w:rFonts w:ascii="Verdana" w:hAnsi="Verdana"/>
      <w:szCs w:val="22"/>
      <w:lang w:val="en-US" w:eastAsia="en-US"/>
    </w:rPr>
  </w:style>
  <w:style w:type="paragraph" w:styleId="1">
    <w:name w:val="heading 1"/>
    <w:basedOn w:val="a1"/>
    <w:next w:val="a1"/>
    <w:link w:val="1Char"/>
    <w:uiPriority w:val="9"/>
    <w:qFormat/>
    <w:rsid w:val="00A10419"/>
    <w:pPr>
      <w:keepNext/>
      <w:keepLines/>
      <w:numPr>
        <w:numId w:val="3"/>
      </w:numPr>
      <w:spacing w:before="480" w:after="0"/>
      <w:outlineLvl w:val="0"/>
    </w:pPr>
    <w:rPr>
      <w:rFonts w:eastAsia="Times New Roman"/>
      <w:b/>
      <w:bCs/>
      <w:color w:val="567A84"/>
      <w:sz w:val="36"/>
      <w:szCs w:val="28"/>
    </w:rPr>
  </w:style>
  <w:style w:type="paragraph" w:styleId="2">
    <w:name w:val="heading 2"/>
    <w:basedOn w:val="a1"/>
    <w:next w:val="a1"/>
    <w:link w:val="2Char"/>
    <w:uiPriority w:val="9"/>
    <w:unhideWhenUsed/>
    <w:qFormat/>
    <w:rsid w:val="00A10419"/>
    <w:pPr>
      <w:keepNext/>
      <w:keepLines/>
      <w:numPr>
        <w:ilvl w:val="1"/>
        <w:numId w:val="3"/>
      </w:numPr>
      <w:spacing w:before="240" w:after="0"/>
      <w:outlineLvl w:val="1"/>
    </w:pPr>
    <w:rPr>
      <w:rFonts w:eastAsia="Times New Roman"/>
      <w:b/>
      <w:bCs/>
      <w:color w:val="567A84"/>
      <w:sz w:val="32"/>
      <w:szCs w:val="26"/>
    </w:rPr>
  </w:style>
  <w:style w:type="paragraph" w:styleId="3">
    <w:name w:val="heading 3"/>
    <w:basedOn w:val="a1"/>
    <w:next w:val="a1"/>
    <w:link w:val="3Char"/>
    <w:uiPriority w:val="9"/>
    <w:unhideWhenUsed/>
    <w:qFormat/>
    <w:rsid w:val="00A10419"/>
    <w:pPr>
      <w:keepNext/>
      <w:keepLines/>
      <w:numPr>
        <w:ilvl w:val="2"/>
        <w:numId w:val="3"/>
      </w:numPr>
      <w:spacing w:after="0"/>
      <w:outlineLvl w:val="2"/>
    </w:pPr>
    <w:rPr>
      <w:rFonts w:eastAsia="Times New Roman"/>
      <w:b/>
      <w:bCs/>
      <w:color w:val="567A84"/>
      <w:sz w:val="28"/>
    </w:rPr>
  </w:style>
  <w:style w:type="paragraph" w:styleId="4">
    <w:name w:val="heading 4"/>
    <w:basedOn w:val="a1"/>
    <w:next w:val="a1"/>
    <w:link w:val="4Char"/>
    <w:uiPriority w:val="9"/>
    <w:unhideWhenUsed/>
    <w:qFormat/>
    <w:rsid w:val="00A10419"/>
    <w:pPr>
      <w:keepNext/>
      <w:keepLines/>
      <w:numPr>
        <w:ilvl w:val="3"/>
        <w:numId w:val="3"/>
      </w:numPr>
      <w:spacing w:after="0"/>
      <w:outlineLvl w:val="3"/>
    </w:pPr>
    <w:rPr>
      <w:rFonts w:eastAsia="Times New Roman"/>
      <w:b/>
      <w:bCs/>
      <w:i/>
      <w:iCs/>
      <w:color w:val="567A84"/>
      <w:sz w:val="26"/>
      <w:u w:val="single"/>
    </w:rPr>
  </w:style>
  <w:style w:type="paragraph" w:styleId="5">
    <w:name w:val="heading 5"/>
    <w:basedOn w:val="a1"/>
    <w:next w:val="a1"/>
    <w:link w:val="5Char"/>
    <w:uiPriority w:val="9"/>
    <w:unhideWhenUsed/>
    <w:qFormat/>
    <w:rsid w:val="00A10419"/>
    <w:pPr>
      <w:keepNext/>
      <w:keepLines/>
      <w:numPr>
        <w:ilvl w:val="4"/>
        <w:numId w:val="3"/>
      </w:numPr>
      <w:spacing w:after="0"/>
      <w:outlineLvl w:val="4"/>
    </w:pPr>
    <w:rPr>
      <w:rFonts w:eastAsia="Times New Roman"/>
      <w:i/>
      <w:color w:val="567A84"/>
      <w:sz w:val="24"/>
      <w:u w:val="single"/>
    </w:rPr>
  </w:style>
  <w:style w:type="paragraph" w:styleId="6">
    <w:name w:val="heading 6"/>
    <w:basedOn w:val="a1"/>
    <w:next w:val="a1"/>
    <w:link w:val="6Char"/>
    <w:uiPriority w:val="9"/>
    <w:unhideWhenUsed/>
    <w:qFormat/>
    <w:rsid w:val="00A10419"/>
    <w:pPr>
      <w:keepNext/>
      <w:keepLines/>
      <w:numPr>
        <w:ilvl w:val="5"/>
        <w:numId w:val="3"/>
      </w:numPr>
      <w:spacing w:after="0"/>
      <w:outlineLvl w:val="5"/>
    </w:pPr>
    <w:rPr>
      <w:rFonts w:eastAsia="Times New Roman"/>
      <w:i/>
      <w:iCs/>
      <w:color w:val="567A84"/>
    </w:rPr>
  </w:style>
  <w:style w:type="paragraph" w:styleId="7">
    <w:name w:val="heading 7"/>
    <w:basedOn w:val="a1"/>
    <w:next w:val="a1"/>
    <w:link w:val="7Char"/>
    <w:uiPriority w:val="9"/>
    <w:semiHidden/>
    <w:unhideWhenUsed/>
    <w:qFormat/>
    <w:rsid w:val="007F0ACF"/>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1"/>
    <w:next w:val="a1"/>
    <w:link w:val="8Char"/>
    <w:uiPriority w:val="9"/>
    <w:semiHidden/>
    <w:unhideWhenUsed/>
    <w:qFormat/>
    <w:rsid w:val="007F0ACF"/>
    <w:pPr>
      <w:keepNext/>
      <w:keepLines/>
      <w:numPr>
        <w:ilvl w:val="7"/>
        <w:numId w:val="3"/>
      </w:numPr>
      <w:spacing w:before="200" w:after="0"/>
      <w:outlineLvl w:val="7"/>
    </w:pPr>
    <w:rPr>
      <w:rFonts w:ascii="Cambria" w:eastAsia="Times New Roman" w:hAnsi="Cambria"/>
      <w:color w:val="404040"/>
      <w:szCs w:val="20"/>
    </w:rPr>
  </w:style>
  <w:style w:type="paragraph" w:styleId="9">
    <w:name w:val="heading 9"/>
    <w:basedOn w:val="a1"/>
    <w:next w:val="a1"/>
    <w:link w:val="9Char"/>
    <w:uiPriority w:val="9"/>
    <w:semiHidden/>
    <w:unhideWhenUsed/>
    <w:qFormat/>
    <w:rsid w:val="007F0ACF"/>
    <w:pPr>
      <w:keepNext/>
      <w:keepLines/>
      <w:numPr>
        <w:ilvl w:val="8"/>
        <w:numId w:val="3"/>
      </w:numPr>
      <w:spacing w:before="200" w:after="0"/>
      <w:outlineLvl w:val="8"/>
    </w:pPr>
    <w:rPr>
      <w:rFonts w:ascii="Cambria" w:eastAsia="Times New Roman" w:hAnsi="Cambria"/>
      <w:i/>
      <w:iCs/>
      <w:color w:val="40404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A10419"/>
    <w:rPr>
      <w:rFonts w:ascii="Verdana" w:eastAsia="Times New Roman" w:hAnsi="Verdana"/>
      <w:b/>
      <w:bCs/>
      <w:color w:val="567A84"/>
      <w:sz w:val="36"/>
      <w:szCs w:val="28"/>
      <w:lang w:val="en-US" w:eastAsia="en-US"/>
    </w:rPr>
  </w:style>
  <w:style w:type="character" w:customStyle="1" w:styleId="2Char">
    <w:name w:val="Επικεφαλίδα 2 Char"/>
    <w:link w:val="2"/>
    <w:uiPriority w:val="9"/>
    <w:rsid w:val="00A10419"/>
    <w:rPr>
      <w:rFonts w:ascii="Verdana" w:eastAsia="Times New Roman" w:hAnsi="Verdana"/>
      <w:b/>
      <w:bCs/>
      <w:color w:val="567A84"/>
      <w:sz w:val="32"/>
      <w:szCs w:val="26"/>
      <w:lang w:val="en-US" w:eastAsia="en-US"/>
    </w:rPr>
  </w:style>
  <w:style w:type="character" w:customStyle="1" w:styleId="3Char">
    <w:name w:val="Επικεφαλίδα 3 Char"/>
    <w:link w:val="3"/>
    <w:uiPriority w:val="9"/>
    <w:rsid w:val="00A10419"/>
    <w:rPr>
      <w:rFonts w:ascii="Verdana" w:eastAsia="Times New Roman" w:hAnsi="Verdana"/>
      <w:b/>
      <w:bCs/>
      <w:color w:val="567A84"/>
      <w:sz w:val="28"/>
      <w:szCs w:val="22"/>
      <w:lang w:val="en-US" w:eastAsia="en-US"/>
    </w:rPr>
  </w:style>
  <w:style w:type="character" w:customStyle="1" w:styleId="4Char">
    <w:name w:val="Επικεφαλίδα 4 Char"/>
    <w:link w:val="4"/>
    <w:uiPriority w:val="9"/>
    <w:rsid w:val="00A10419"/>
    <w:rPr>
      <w:rFonts w:ascii="Verdana" w:eastAsia="Times New Roman" w:hAnsi="Verdana"/>
      <w:b/>
      <w:bCs/>
      <w:i/>
      <w:iCs/>
      <w:color w:val="567A84"/>
      <w:sz w:val="26"/>
      <w:szCs w:val="22"/>
      <w:u w:val="single"/>
      <w:lang w:val="en-US" w:eastAsia="en-US"/>
    </w:rPr>
  </w:style>
  <w:style w:type="character" w:customStyle="1" w:styleId="5Char">
    <w:name w:val="Επικεφαλίδα 5 Char"/>
    <w:link w:val="5"/>
    <w:uiPriority w:val="9"/>
    <w:rsid w:val="00A10419"/>
    <w:rPr>
      <w:rFonts w:ascii="Verdana" w:eastAsia="Times New Roman" w:hAnsi="Verdana"/>
      <w:i/>
      <w:color w:val="567A84"/>
      <w:sz w:val="24"/>
      <w:szCs w:val="22"/>
      <w:u w:val="single"/>
      <w:lang w:val="en-US" w:eastAsia="en-US"/>
    </w:rPr>
  </w:style>
  <w:style w:type="character" w:customStyle="1" w:styleId="6Char">
    <w:name w:val="Επικεφαλίδα 6 Char"/>
    <w:link w:val="6"/>
    <w:uiPriority w:val="9"/>
    <w:rsid w:val="00A10419"/>
    <w:rPr>
      <w:rFonts w:ascii="Verdana" w:eastAsia="Times New Roman" w:hAnsi="Verdana"/>
      <w:i/>
      <w:iCs/>
      <w:color w:val="567A84"/>
      <w:szCs w:val="22"/>
      <w:lang w:val="en-US" w:eastAsia="en-US"/>
    </w:rPr>
  </w:style>
  <w:style w:type="character" w:customStyle="1" w:styleId="7Char">
    <w:name w:val="Επικεφαλίδα 7 Char"/>
    <w:link w:val="7"/>
    <w:uiPriority w:val="9"/>
    <w:semiHidden/>
    <w:rsid w:val="007F0ACF"/>
    <w:rPr>
      <w:rFonts w:ascii="Cambria" w:eastAsia="Times New Roman" w:hAnsi="Cambria"/>
      <w:i/>
      <w:iCs/>
      <w:color w:val="404040"/>
      <w:szCs w:val="22"/>
      <w:lang w:val="en-US" w:eastAsia="en-US"/>
    </w:rPr>
  </w:style>
  <w:style w:type="character" w:customStyle="1" w:styleId="8Char">
    <w:name w:val="Επικεφαλίδα 8 Char"/>
    <w:link w:val="8"/>
    <w:uiPriority w:val="9"/>
    <w:semiHidden/>
    <w:rsid w:val="007F0ACF"/>
    <w:rPr>
      <w:rFonts w:ascii="Cambria" w:eastAsia="Times New Roman" w:hAnsi="Cambria"/>
      <w:color w:val="404040"/>
      <w:lang w:val="en-US" w:eastAsia="en-US"/>
    </w:rPr>
  </w:style>
  <w:style w:type="character" w:customStyle="1" w:styleId="9Char">
    <w:name w:val="Επικεφαλίδα 9 Char"/>
    <w:link w:val="9"/>
    <w:uiPriority w:val="9"/>
    <w:semiHidden/>
    <w:rsid w:val="007F0ACF"/>
    <w:rPr>
      <w:rFonts w:ascii="Cambria" w:eastAsia="Times New Roman" w:hAnsi="Cambria"/>
      <w:i/>
      <w:iCs/>
      <w:color w:val="404040"/>
      <w:lang w:val="en-US" w:eastAsia="en-US"/>
    </w:rPr>
  </w:style>
  <w:style w:type="paragraph" w:customStyle="1" w:styleId="a0">
    <w:name w:val="κουκκίδες"/>
    <w:basedOn w:val="a1"/>
    <w:next w:val="a1"/>
    <w:qFormat/>
    <w:rsid w:val="00614ABA"/>
    <w:pPr>
      <w:numPr>
        <w:numId w:val="4"/>
      </w:numPr>
      <w:spacing w:before="0" w:after="0" w:line="240" w:lineRule="auto"/>
      <w:ind w:left="714" w:hanging="357"/>
    </w:pPr>
  </w:style>
  <w:style w:type="paragraph" w:customStyle="1" w:styleId="a">
    <w:name w:val="Αρίθμηση"/>
    <w:basedOn w:val="a1"/>
    <w:qFormat/>
    <w:rsid w:val="00614ABA"/>
    <w:pPr>
      <w:numPr>
        <w:numId w:val="5"/>
      </w:numPr>
      <w:spacing w:before="0" w:after="0" w:line="240" w:lineRule="auto"/>
      <w:ind w:left="714" w:hanging="357"/>
    </w:pPr>
  </w:style>
  <w:style w:type="paragraph" w:customStyle="1" w:styleId="a5">
    <w:name w:val="λεζάντα"/>
    <w:basedOn w:val="a1"/>
    <w:qFormat/>
    <w:rsid w:val="00F1445A"/>
    <w:pPr>
      <w:spacing w:line="240" w:lineRule="auto"/>
      <w:jc w:val="center"/>
    </w:pPr>
    <w:rPr>
      <w:b/>
      <w:sz w:val="18"/>
      <w:u w:val="single"/>
      <w:lang w:val="el-GR"/>
    </w:rPr>
  </w:style>
  <w:style w:type="paragraph" w:styleId="a6">
    <w:name w:val="header"/>
    <w:basedOn w:val="a1"/>
    <w:link w:val="Char"/>
    <w:uiPriority w:val="99"/>
    <w:unhideWhenUsed/>
    <w:rsid w:val="000A363F"/>
    <w:pPr>
      <w:tabs>
        <w:tab w:val="center" w:pos="4320"/>
        <w:tab w:val="right" w:pos="8640"/>
      </w:tabs>
    </w:pPr>
  </w:style>
  <w:style w:type="character" w:customStyle="1" w:styleId="Char">
    <w:name w:val="Κεφαλίδα Char"/>
    <w:link w:val="a6"/>
    <w:uiPriority w:val="99"/>
    <w:rsid w:val="000A363F"/>
    <w:rPr>
      <w:rFonts w:ascii="Verdana" w:hAnsi="Verdana"/>
      <w:sz w:val="22"/>
      <w:szCs w:val="22"/>
    </w:rPr>
  </w:style>
  <w:style w:type="paragraph" w:styleId="a7">
    <w:name w:val="footer"/>
    <w:basedOn w:val="a1"/>
    <w:link w:val="Char0"/>
    <w:uiPriority w:val="99"/>
    <w:unhideWhenUsed/>
    <w:rsid w:val="000A363F"/>
    <w:pPr>
      <w:tabs>
        <w:tab w:val="center" w:pos="4320"/>
        <w:tab w:val="right" w:pos="8640"/>
      </w:tabs>
    </w:pPr>
  </w:style>
  <w:style w:type="character" w:customStyle="1" w:styleId="Char0">
    <w:name w:val="Υποσέλιδο Char"/>
    <w:link w:val="a7"/>
    <w:uiPriority w:val="99"/>
    <w:rsid w:val="000A363F"/>
    <w:rPr>
      <w:rFonts w:ascii="Verdana" w:hAnsi="Verdana"/>
      <w:sz w:val="22"/>
      <w:szCs w:val="22"/>
    </w:rPr>
  </w:style>
  <w:style w:type="paragraph" w:customStyle="1" w:styleId="Header1">
    <w:name w:val="Header1"/>
    <w:basedOn w:val="a6"/>
    <w:qFormat/>
    <w:rsid w:val="00D80DFE"/>
    <w:pPr>
      <w:tabs>
        <w:tab w:val="clear" w:pos="8640"/>
        <w:tab w:val="right" w:pos="9356"/>
      </w:tabs>
      <w:spacing w:after="0"/>
    </w:pPr>
    <w:rPr>
      <w:b/>
      <w:noProof/>
      <w:sz w:val="18"/>
    </w:rPr>
  </w:style>
  <w:style w:type="paragraph" w:styleId="a8">
    <w:name w:val="Title"/>
    <w:basedOn w:val="a1"/>
    <w:next w:val="a1"/>
    <w:link w:val="Char1"/>
    <w:uiPriority w:val="10"/>
    <w:qFormat/>
    <w:rsid w:val="00E07657"/>
    <w:pPr>
      <w:spacing w:before="240" w:after="60"/>
      <w:jc w:val="center"/>
      <w:outlineLvl w:val="0"/>
    </w:pPr>
    <w:rPr>
      <w:rFonts w:eastAsia="Times New Roman"/>
      <w:b/>
      <w:bCs/>
      <w:kern w:val="28"/>
      <w:sz w:val="48"/>
      <w:szCs w:val="32"/>
    </w:rPr>
  </w:style>
  <w:style w:type="character" w:customStyle="1" w:styleId="Char1">
    <w:name w:val="Τίτλος Char"/>
    <w:link w:val="a8"/>
    <w:uiPriority w:val="10"/>
    <w:rsid w:val="00E07657"/>
    <w:rPr>
      <w:rFonts w:ascii="Verdana" w:eastAsia="Times New Roman" w:hAnsi="Verdana" w:cs="Times New Roman"/>
      <w:b/>
      <w:bCs/>
      <w:kern w:val="28"/>
      <w:sz w:val="48"/>
      <w:szCs w:val="32"/>
    </w:rPr>
  </w:style>
  <w:style w:type="paragraph" w:customStyle="1" w:styleId="10">
    <w:name w:val="Υπότιτλος1"/>
    <w:basedOn w:val="a8"/>
    <w:qFormat/>
    <w:rsid w:val="00E07657"/>
    <w:rPr>
      <w:sz w:val="36"/>
      <w:lang w:val="el-GR"/>
    </w:rPr>
  </w:style>
  <w:style w:type="paragraph" w:customStyle="1" w:styleId="a9">
    <w:name w:val="Συντελεστές"/>
    <w:basedOn w:val="a1"/>
    <w:qFormat/>
    <w:rsid w:val="00E07657"/>
    <w:pPr>
      <w:jc w:val="left"/>
    </w:pPr>
    <w:rPr>
      <w:lang w:val="el-GR"/>
    </w:rPr>
  </w:style>
  <w:style w:type="table" w:styleId="aa">
    <w:name w:val="Table Grid"/>
    <w:basedOn w:val="a3"/>
    <w:uiPriority w:val="59"/>
    <w:rsid w:val="00E0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1"/>
    <w:next w:val="a1"/>
    <w:link w:val="Char2"/>
    <w:uiPriority w:val="11"/>
    <w:qFormat/>
    <w:rsid w:val="00E07657"/>
    <w:pPr>
      <w:spacing w:after="60"/>
      <w:jc w:val="center"/>
      <w:outlineLvl w:val="1"/>
    </w:pPr>
    <w:rPr>
      <w:rFonts w:ascii="Cambria" w:eastAsia="Times New Roman" w:hAnsi="Cambria"/>
      <w:sz w:val="24"/>
      <w:szCs w:val="24"/>
    </w:rPr>
  </w:style>
  <w:style w:type="character" w:customStyle="1" w:styleId="Char2">
    <w:name w:val="Υπότιτλος Char"/>
    <w:link w:val="ab"/>
    <w:uiPriority w:val="11"/>
    <w:rsid w:val="00E07657"/>
    <w:rPr>
      <w:rFonts w:ascii="Cambria" w:eastAsia="Times New Roman" w:hAnsi="Cambria" w:cs="Times New Roman"/>
      <w:sz w:val="24"/>
      <w:szCs w:val="24"/>
    </w:rPr>
  </w:style>
  <w:style w:type="character" w:styleId="ac">
    <w:name w:val="Emphasis"/>
    <w:uiPriority w:val="20"/>
    <w:qFormat/>
    <w:rsid w:val="00E07657"/>
    <w:rPr>
      <w:i/>
      <w:iCs/>
    </w:rPr>
  </w:style>
  <w:style w:type="character" w:styleId="ad">
    <w:name w:val="Intense Emphasis"/>
    <w:uiPriority w:val="21"/>
    <w:qFormat/>
    <w:rsid w:val="00E07657"/>
    <w:rPr>
      <w:b/>
      <w:bCs/>
      <w:i/>
      <w:iCs/>
      <w:color w:val="4F81BD"/>
    </w:rPr>
  </w:style>
  <w:style w:type="paragraph" w:styleId="ae">
    <w:name w:val="TOC Heading"/>
    <w:basedOn w:val="1"/>
    <w:next w:val="a1"/>
    <w:uiPriority w:val="39"/>
    <w:semiHidden/>
    <w:unhideWhenUsed/>
    <w:qFormat/>
    <w:rsid w:val="00904DEB"/>
    <w:pPr>
      <w:numPr>
        <w:numId w:val="0"/>
      </w:numPr>
      <w:jc w:val="left"/>
      <w:outlineLvl w:val="9"/>
    </w:pPr>
    <w:rPr>
      <w:rFonts w:ascii="Cambria" w:eastAsia="MS Gothic" w:hAnsi="Cambria"/>
      <w:sz w:val="28"/>
      <w:lang w:eastAsia="ja-JP"/>
    </w:rPr>
  </w:style>
  <w:style w:type="paragraph" w:styleId="11">
    <w:name w:val="toc 1"/>
    <w:basedOn w:val="a1"/>
    <w:next w:val="a1"/>
    <w:autoRedefine/>
    <w:uiPriority w:val="39"/>
    <w:unhideWhenUsed/>
    <w:rsid w:val="00904DEB"/>
  </w:style>
  <w:style w:type="paragraph" w:styleId="20">
    <w:name w:val="toc 2"/>
    <w:basedOn w:val="a1"/>
    <w:next w:val="a1"/>
    <w:autoRedefine/>
    <w:uiPriority w:val="39"/>
    <w:unhideWhenUsed/>
    <w:rsid w:val="00904DEB"/>
    <w:pPr>
      <w:ind w:left="220"/>
    </w:pPr>
  </w:style>
  <w:style w:type="paragraph" w:styleId="30">
    <w:name w:val="toc 3"/>
    <w:basedOn w:val="a1"/>
    <w:next w:val="a1"/>
    <w:autoRedefine/>
    <w:uiPriority w:val="39"/>
    <w:unhideWhenUsed/>
    <w:rsid w:val="00904DEB"/>
    <w:pPr>
      <w:ind w:left="440"/>
    </w:pPr>
  </w:style>
  <w:style w:type="character" w:styleId="-">
    <w:name w:val="Hyperlink"/>
    <w:uiPriority w:val="99"/>
    <w:unhideWhenUsed/>
    <w:rsid w:val="00904DEB"/>
    <w:rPr>
      <w:color w:val="0000FF"/>
      <w:u w:val="single"/>
    </w:rPr>
  </w:style>
  <w:style w:type="paragraph" w:customStyle="1" w:styleId="-0">
    <w:name w:val="Γραμμές-Στήλες Πίνακα"/>
    <w:basedOn w:val="a1"/>
    <w:next w:val="a1"/>
    <w:qFormat/>
    <w:rsid w:val="00A10419"/>
    <w:pPr>
      <w:spacing w:line="240" w:lineRule="auto"/>
      <w:jc w:val="center"/>
    </w:pPr>
    <w:rPr>
      <w:rFonts w:cs="Arial"/>
      <w:b/>
      <w:color w:val="567A84"/>
      <w:szCs w:val="18"/>
    </w:rPr>
  </w:style>
  <w:style w:type="paragraph" w:customStyle="1" w:styleId="af">
    <w:name w:val="Κείμενο πίνακα"/>
    <w:basedOn w:val="-0"/>
    <w:qFormat/>
    <w:rsid w:val="00355F8D"/>
    <w:pPr>
      <w:spacing w:before="0" w:after="0"/>
      <w:jc w:val="left"/>
    </w:pPr>
    <w:rPr>
      <w:b w:val="0"/>
      <w:color w:val="auto"/>
    </w:rPr>
  </w:style>
  <w:style w:type="paragraph" w:styleId="af0">
    <w:name w:val="footnote text"/>
    <w:basedOn w:val="a1"/>
    <w:link w:val="Char3"/>
    <w:uiPriority w:val="99"/>
    <w:unhideWhenUsed/>
    <w:rsid w:val="0084437D"/>
    <w:pPr>
      <w:jc w:val="left"/>
    </w:pPr>
    <w:rPr>
      <w:sz w:val="16"/>
      <w:szCs w:val="20"/>
    </w:rPr>
  </w:style>
  <w:style w:type="character" w:customStyle="1" w:styleId="Char3">
    <w:name w:val="Κείμενο υποσημείωσης Char"/>
    <w:link w:val="af0"/>
    <w:uiPriority w:val="99"/>
    <w:rsid w:val="0084437D"/>
    <w:rPr>
      <w:rFonts w:ascii="Verdana" w:hAnsi="Verdana"/>
      <w:sz w:val="16"/>
    </w:rPr>
  </w:style>
  <w:style w:type="character" w:styleId="af1">
    <w:name w:val="footnote reference"/>
    <w:uiPriority w:val="99"/>
    <w:semiHidden/>
    <w:unhideWhenUsed/>
    <w:rsid w:val="0084437D"/>
    <w:rPr>
      <w:vertAlign w:val="superscript"/>
    </w:rPr>
  </w:style>
  <w:style w:type="paragraph" w:styleId="af2">
    <w:name w:val="Balloon Text"/>
    <w:basedOn w:val="a1"/>
    <w:link w:val="Char4"/>
    <w:uiPriority w:val="99"/>
    <w:semiHidden/>
    <w:unhideWhenUsed/>
    <w:rsid w:val="000F6F11"/>
    <w:pPr>
      <w:spacing w:before="0" w:after="0" w:line="240" w:lineRule="auto"/>
    </w:pPr>
    <w:rPr>
      <w:rFonts w:ascii="Tahoma" w:hAnsi="Tahoma" w:cs="Tahoma"/>
      <w:sz w:val="16"/>
      <w:szCs w:val="16"/>
    </w:rPr>
  </w:style>
  <w:style w:type="character" w:customStyle="1" w:styleId="Char4">
    <w:name w:val="Κείμενο πλαισίου Char"/>
    <w:link w:val="af2"/>
    <w:uiPriority w:val="99"/>
    <w:semiHidden/>
    <w:rsid w:val="000F6F11"/>
    <w:rPr>
      <w:rFonts w:ascii="Tahoma" w:hAnsi="Tahoma" w:cs="Tahoma"/>
      <w:sz w:val="16"/>
      <w:szCs w:val="16"/>
    </w:rPr>
  </w:style>
  <w:style w:type="character" w:styleId="af3">
    <w:name w:val="annotation reference"/>
    <w:basedOn w:val="a2"/>
    <w:uiPriority w:val="99"/>
    <w:semiHidden/>
    <w:unhideWhenUsed/>
    <w:rsid w:val="00A54140"/>
    <w:rPr>
      <w:sz w:val="16"/>
      <w:szCs w:val="16"/>
    </w:rPr>
  </w:style>
  <w:style w:type="paragraph" w:styleId="af4">
    <w:name w:val="annotation text"/>
    <w:basedOn w:val="a1"/>
    <w:link w:val="Char5"/>
    <w:uiPriority w:val="99"/>
    <w:semiHidden/>
    <w:unhideWhenUsed/>
    <w:rsid w:val="00A54140"/>
    <w:pPr>
      <w:spacing w:before="0" w:after="160" w:line="240" w:lineRule="auto"/>
      <w:jc w:val="left"/>
    </w:pPr>
    <w:rPr>
      <w:rFonts w:asciiTheme="minorHAnsi" w:eastAsiaTheme="minorHAnsi" w:hAnsiTheme="minorHAnsi" w:cstheme="minorBidi"/>
      <w:szCs w:val="20"/>
      <w:lang w:val="el-GR"/>
    </w:rPr>
  </w:style>
  <w:style w:type="character" w:customStyle="1" w:styleId="Char5">
    <w:name w:val="Κείμενο σχολίου Char"/>
    <w:basedOn w:val="a2"/>
    <w:link w:val="af4"/>
    <w:uiPriority w:val="99"/>
    <w:semiHidden/>
    <w:rsid w:val="00A54140"/>
    <w:rPr>
      <w:rFonts w:asciiTheme="minorHAnsi" w:eastAsiaTheme="minorHAnsi" w:hAnsiTheme="minorHAnsi" w:cstheme="minorBidi"/>
      <w:lang w:eastAsia="en-US"/>
    </w:rPr>
  </w:style>
  <w:style w:type="paragraph" w:styleId="af5">
    <w:name w:val="endnote text"/>
    <w:basedOn w:val="a1"/>
    <w:link w:val="Char6"/>
    <w:uiPriority w:val="99"/>
    <w:semiHidden/>
    <w:unhideWhenUsed/>
    <w:rsid w:val="00160013"/>
    <w:pPr>
      <w:spacing w:before="0" w:after="0" w:line="240" w:lineRule="auto"/>
    </w:pPr>
    <w:rPr>
      <w:szCs w:val="20"/>
    </w:rPr>
  </w:style>
  <w:style w:type="character" w:customStyle="1" w:styleId="Char6">
    <w:name w:val="Κείμενο σημείωσης τέλους Char"/>
    <w:basedOn w:val="a2"/>
    <w:link w:val="af5"/>
    <w:uiPriority w:val="99"/>
    <w:semiHidden/>
    <w:rsid w:val="00160013"/>
    <w:rPr>
      <w:rFonts w:ascii="Verdana" w:hAnsi="Verdana"/>
      <w:lang w:val="en-US" w:eastAsia="en-US"/>
    </w:rPr>
  </w:style>
  <w:style w:type="character" w:styleId="af6">
    <w:name w:val="endnote reference"/>
    <w:basedOn w:val="a2"/>
    <w:uiPriority w:val="99"/>
    <w:semiHidden/>
    <w:unhideWhenUsed/>
    <w:rsid w:val="00160013"/>
    <w:rPr>
      <w:vertAlign w:val="superscript"/>
    </w:rPr>
  </w:style>
  <w:style w:type="paragraph" w:styleId="af7">
    <w:name w:val="List Paragraph"/>
    <w:basedOn w:val="a1"/>
    <w:uiPriority w:val="34"/>
    <w:qFormat/>
    <w:rsid w:val="004B19EE"/>
    <w:pPr>
      <w:ind w:left="720"/>
      <w:contextualSpacing/>
    </w:pPr>
  </w:style>
  <w:style w:type="paragraph" w:customStyle="1" w:styleId="normal">
    <w:name w:val="normal"/>
    <w:rsid w:val="00F554E2"/>
    <w:pPr>
      <w:spacing w:line="276" w:lineRule="auto"/>
    </w:pPr>
    <w:rPr>
      <w:rFonts w:ascii="Arial" w:eastAsia="Arial" w:hAnsi="Arial" w:cs="Arial"/>
      <w:sz w:val="22"/>
      <w:szCs w:val="22"/>
    </w:rPr>
  </w:style>
  <w:style w:type="paragraph" w:styleId="Web">
    <w:name w:val="Normal (Web)"/>
    <w:basedOn w:val="a1"/>
    <w:uiPriority w:val="99"/>
    <w:unhideWhenUsed/>
    <w:rsid w:val="005D1324"/>
    <w:pPr>
      <w:spacing w:before="100" w:beforeAutospacing="1" w:after="100" w:afterAutospacing="1" w:line="240" w:lineRule="auto"/>
      <w:jc w:val="left"/>
    </w:pPr>
    <w:rPr>
      <w:rFonts w:ascii="Times New Roman" w:eastAsia="Times New Roman" w:hAnsi="Times New Roman"/>
      <w:sz w:val="24"/>
      <w:szCs w:val="24"/>
      <w:lang w:val="el-GR" w:eastAsia="el-GR"/>
    </w:rPr>
  </w:style>
  <w:style w:type="character" w:styleId="-1">
    <w:name w:val="FollowedHyperlink"/>
    <w:basedOn w:val="a2"/>
    <w:uiPriority w:val="99"/>
    <w:semiHidden/>
    <w:unhideWhenUsed/>
    <w:rsid w:val="00567F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848456">
      <w:bodyDiv w:val="1"/>
      <w:marLeft w:val="0"/>
      <w:marRight w:val="0"/>
      <w:marTop w:val="0"/>
      <w:marBottom w:val="0"/>
      <w:divBdr>
        <w:top w:val="none" w:sz="0" w:space="0" w:color="auto"/>
        <w:left w:val="none" w:sz="0" w:space="0" w:color="auto"/>
        <w:bottom w:val="none" w:sz="0" w:space="0" w:color="auto"/>
        <w:right w:val="none" w:sz="0" w:space="0" w:color="auto"/>
      </w:divBdr>
    </w:div>
    <w:div w:id="281377564">
      <w:bodyDiv w:val="1"/>
      <w:marLeft w:val="0"/>
      <w:marRight w:val="0"/>
      <w:marTop w:val="0"/>
      <w:marBottom w:val="0"/>
      <w:divBdr>
        <w:top w:val="none" w:sz="0" w:space="0" w:color="auto"/>
        <w:left w:val="none" w:sz="0" w:space="0" w:color="auto"/>
        <w:bottom w:val="none" w:sz="0" w:space="0" w:color="auto"/>
        <w:right w:val="none" w:sz="0" w:space="0" w:color="auto"/>
      </w:divBdr>
    </w:div>
    <w:div w:id="444884690">
      <w:bodyDiv w:val="1"/>
      <w:marLeft w:val="0"/>
      <w:marRight w:val="0"/>
      <w:marTop w:val="0"/>
      <w:marBottom w:val="0"/>
      <w:divBdr>
        <w:top w:val="none" w:sz="0" w:space="0" w:color="auto"/>
        <w:left w:val="none" w:sz="0" w:space="0" w:color="auto"/>
        <w:bottom w:val="none" w:sz="0" w:space="0" w:color="auto"/>
        <w:right w:val="none" w:sz="0" w:space="0" w:color="auto"/>
      </w:divBdr>
    </w:div>
    <w:div w:id="646477126">
      <w:bodyDiv w:val="1"/>
      <w:marLeft w:val="0"/>
      <w:marRight w:val="0"/>
      <w:marTop w:val="0"/>
      <w:marBottom w:val="0"/>
      <w:divBdr>
        <w:top w:val="none" w:sz="0" w:space="0" w:color="auto"/>
        <w:left w:val="none" w:sz="0" w:space="0" w:color="auto"/>
        <w:bottom w:val="none" w:sz="0" w:space="0" w:color="auto"/>
        <w:right w:val="none" w:sz="0" w:space="0" w:color="auto"/>
      </w:divBdr>
    </w:div>
    <w:div w:id="762411660">
      <w:bodyDiv w:val="1"/>
      <w:marLeft w:val="0"/>
      <w:marRight w:val="0"/>
      <w:marTop w:val="0"/>
      <w:marBottom w:val="0"/>
      <w:divBdr>
        <w:top w:val="none" w:sz="0" w:space="0" w:color="auto"/>
        <w:left w:val="none" w:sz="0" w:space="0" w:color="auto"/>
        <w:bottom w:val="none" w:sz="0" w:space="0" w:color="auto"/>
        <w:right w:val="none" w:sz="0" w:space="0" w:color="auto"/>
      </w:divBdr>
    </w:div>
    <w:div w:id="855970550">
      <w:bodyDiv w:val="1"/>
      <w:marLeft w:val="0"/>
      <w:marRight w:val="0"/>
      <w:marTop w:val="0"/>
      <w:marBottom w:val="0"/>
      <w:divBdr>
        <w:top w:val="none" w:sz="0" w:space="0" w:color="auto"/>
        <w:left w:val="none" w:sz="0" w:space="0" w:color="auto"/>
        <w:bottom w:val="none" w:sz="0" w:space="0" w:color="auto"/>
        <w:right w:val="none" w:sz="0" w:space="0" w:color="auto"/>
      </w:divBdr>
    </w:div>
    <w:div w:id="870654539">
      <w:bodyDiv w:val="1"/>
      <w:marLeft w:val="0"/>
      <w:marRight w:val="0"/>
      <w:marTop w:val="0"/>
      <w:marBottom w:val="0"/>
      <w:divBdr>
        <w:top w:val="none" w:sz="0" w:space="0" w:color="auto"/>
        <w:left w:val="none" w:sz="0" w:space="0" w:color="auto"/>
        <w:bottom w:val="none" w:sz="0" w:space="0" w:color="auto"/>
        <w:right w:val="none" w:sz="0" w:space="0" w:color="auto"/>
      </w:divBdr>
    </w:div>
    <w:div w:id="895894022">
      <w:bodyDiv w:val="1"/>
      <w:marLeft w:val="0"/>
      <w:marRight w:val="0"/>
      <w:marTop w:val="0"/>
      <w:marBottom w:val="0"/>
      <w:divBdr>
        <w:top w:val="none" w:sz="0" w:space="0" w:color="auto"/>
        <w:left w:val="none" w:sz="0" w:space="0" w:color="auto"/>
        <w:bottom w:val="none" w:sz="0" w:space="0" w:color="auto"/>
        <w:right w:val="none" w:sz="0" w:space="0" w:color="auto"/>
      </w:divBdr>
    </w:div>
    <w:div w:id="1179928898">
      <w:bodyDiv w:val="1"/>
      <w:marLeft w:val="0"/>
      <w:marRight w:val="0"/>
      <w:marTop w:val="0"/>
      <w:marBottom w:val="0"/>
      <w:divBdr>
        <w:top w:val="none" w:sz="0" w:space="0" w:color="auto"/>
        <w:left w:val="none" w:sz="0" w:space="0" w:color="auto"/>
        <w:bottom w:val="none" w:sz="0" w:space="0" w:color="auto"/>
        <w:right w:val="none" w:sz="0" w:space="0" w:color="auto"/>
      </w:divBdr>
    </w:div>
    <w:div w:id="1240403959">
      <w:bodyDiv w:val="1"/>
      <w:marLeft w:val="0"/>
      <w:marRight w:val="0"/>
      <w:marTop w:val="0"/>
      <w:marBottom w:val="0"/>
      <w:divBdr>
        <w:top w:val="none" w:sz="0" w:space="0" w:color="auto"/>
        <w:left w:val="none" w:sz="0" w:space="0" w:color="auto"/>
        <w:bottom w:val="none" w:sz="0" w:space="0" w:color="auto"/>
        <w:right w:val="none" w:sz="0" w:space="0" w:color="auto"/>
      </w:divBdr>
    </w:div>
    <w:div w:id="1287078266">
      <w:bodyDiv w:val="1"/>
      <w:marLeft w:val="0"/>
      <w:marRight w:val="0"/>
      <w:marTop w:val="0"/>
      <w:marBottom w:val="0"/>
      <w:divBdr>
        <w:top w:val="none" w:sz="0" w:space="0" w:color="auto"/>
        <w:left w:val="none" w:sz="0" w:space="0" w:color="auto"/>
        <w:bottom w:val="none" w:sz="0" w:space="0" w:color="auto"/>
        <w:right w:val="none" w:sz="0" w:space="0" w:color="auto"/>
      </w:divBdr>
    </w:div>
    <w:div w:id="1430813696">
      <w:bodyDiv w:val="1"/>
      <w:marLeft w:val="0"/>
      <w:marRight w:val="0"/>
      <w:marTop w:val="0"/>
      <w:marBottom w:val="0"/>
      <w:divBdr>
        <w:top w:val="none" w:sz="0" w:space="0" w:color="auto"/>
        <w:left w:val="none" w:sz="0" w:space="0" w:color="auto"/>
        <w:bottom w:val="none" w:sz="0" w:space="0" w:color="auto"/>
        <w:right w:val="none" w:sz="0" w:space="0" w:color="auto"/>
      </w:divBdr>
    </w:div>
    <w:div w:id="1458136439">
      <w:bodyDiv w:val="1"/>
      <w:marLeft w:val="0"/>
      <w:marRight w:val="0"/>
      <w:marTop w:val="0"/>
      <w:marBottom w:val="0"/>
      <w:divBdr>
        <w:top w:val="none" w:sz="0" w:space="0" w:color="auto"/>
        <w:left w:val="none" w:sz="0" w:space="0" w:color="auto"/>
        <w:bottom w:val="none" w:sz="0" w:space="0" w:color="auto"/>
        <w:right w:val="none" w:sz="0" w:space="0" w:color="auto"/>
      </w:divBdr>
    </w:div>
    <w:div w:id="1485243211">
      <w:bodyDiv w:val="1"/>
      <w:marLeft w:val="0"/>
      <w:marRight w:val="0"/>
      <w:marTop w:val="0"/>
      <w:marBottom w:val="0"/>
      <w:divBdr>
        <w:top w:val="none" w:sz="0" w:space="0" w:color="auto"/>
        <w:left w:val="none" w:sz="0" w:space="0" w:color="auto"/>
        <w:bottom w:val="none" w:sz="0" w:space="0" w:color="auto"/>
        <w:right w:val="none" w:sz="0" w:space="0" w:color="auto"/>
      </w:divBdr>
    </w:div>
    <w:div w:id="1515265300">
      <w:bodyDiv w:val="1"/>
      <w:marLeft w:val="0"/>
      <w:marRight w:val="0"/>
      <w:marTop w:val="0"/>
      <w:marBottom w:val="0"/>
      <w:divBdr>
        <w:top w:val="none" w:sz="0" w:space="0" w:color="auto"/>
        <w:left w:val="none" w:sz="0" w:space="0" w:color="auto"/>
        <w:bottom w:val="none" w:sz="0" w:space="0" w:color="auto"/>
        <w:right w:val="none" w:sz="0" w:space="0" w:color="auto"/>
      </w:divBdr>
    </w:div>
    <w:div w:id="1791626565">
      <w:bodyDiv w:val="1"/>
      <w:marLeft w:val="0"/>
      <w:marRight w:val="0"/>
      <w:marTop w:val="0"/>
      <w:marBottom w:val="0"/>
      <w:divBdr>
        <w:top w:val="none" w:sz="0" w:space="0" w:color="auto"/>
        <w:left w:val="none" w:sz="0" w:space="0" w:color="auto"/>
        <w:bottom w:val="none" w:sz="0" w:space="0" w:color="auto"/>
        <w:right w:val="none" w:sz="0" w:space="0" w:color="auto"/>
      </w:divBdr>
    </w:div>
    <w:div w:id="18981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my.matterport.com/show/?m=6CjtEMPa6s4" TargetMode="External"/><Relationship Id="rId3" Type="http://schemas.openxmlformats.org/officeDocument/2006/relationships/styles" Target="styles.xml"/><Relationship Id="rId21" Type="http://schemas.openxmlformats.org/officeDocument/2006/relationships/hyperlink" Target="https://www.theacropolismuseum.gr/polymesa/eikoniki-periigisi-sto-moyseio-akropoli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D:\&#916;&#927;&#933;&#923;&#917;&#921;&#913;\&#915;&#933;&#924;&#925;&#913;&#931;&#921;&#927;%20%202019%202020\A%20&#915;&#965;&#956;&#957;&#945;&#963;&#943;&#959;&#965;\&#925;&#949;&#959;&#949;&#955;&#955;&#951;&#957;&#953;&#954;&#942;%20&#947;&#955;&#974;&#963;&#963;&#945;%20&#945;%20&#947;&#965;&#956;&#957;&#945;&#963;&#943;&#959;&#965;\&#914;&#913;&#931;&#921;&#922;&#917;&#931;%20&#913;&#929;&#935;&#917;&#931;%20&#928;&#917;&#929;&#921;&#915;&#929;&#913;&#934;&#919;&#931;.pptx"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my.matterport.com/show/?m=6CjtEMPa6s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hyperlink" Target="https://my.matterport.com/show/?m=6CjtEMPa6s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dlet.com/ioanna_spyropoulou/padlet-8db5a39nk97chlm4" TargetMode="External"/><Relationship Id="rId22" Type="http://schemas.openxmlformats.org/officeDocument/2006/relationships/hyperlink" Target="https://artsandculture.google.com/streetview/acropolis-museum/IwFUpQvIJ1QDVA?sv_lng=23.7282032&amp;sv_lat=37.9681684&amp;sv_h=-1.4923577941860984&amp;sv_p=0.12329916240310013&amp;sv_pid=t65OTdI1BloiINk1Y00BqQ&amp;sv_z=0.40118361070038033" TargetMode="External"/><Relationship Id="rId27" Type="http://schemas.openxmlformats.org/officeDocument/2006/relationships/image" Target="media/image13.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ata\&#928;&#929;&#927;&#917;&#932;&#927;&#921;&#924;&#913;&#931;&#921;&#913;%20&#925;&#917;&#927;&#933;%20&#917;&#929;&#915;&#927;&#933;\&#928;&#913;&#922;&#917;\Templates_&#924;&#940;&#961;&#964;&#953;&#959;&#962;%202018\&#917;&#922;&#928;&#913;&#921;&#916;&#917;&#933;&#931;&#919;%20&#917;&#928;&#921;&#924;&#927;&#929;&#934;&#937;&#932;&#937;&#925;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36BA-2903-4812-8780-7BC9DCA1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ΕΚΠΑΙΔΕΥΣΗ ΕΠΙΜΟΡΦΩΤΩΝ_WORD_TEMPLATE</Template>
  <TotalTime>102</TotalTime>
  <Pages>7</Pages>
  <Words>1194</Words>
  <Characters>6449</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7628</CharactersWithSpaces>
  <SharedDoc>false</SharedDoc>
  <HLinks>
    <vt:vector size="24" baseType="variant">
      <vt:variant>
        <vt:i4>1769529</vt:i4>
      </vt:variant>
      <vt:variant>
        <vt:i4>20</vt:i4>
      </vt:variant>
      <vt:variant>
        <vt:i4>0</vt:i4>
      </vt:variant>
      <vt:variant>
        <vt:i4>5</vt:i4>
      </vt:variant>
      <vt:variant>
        <vt:lpwstr/>
      </vt:variant>
      <vt:variant>
        <vt:lpwstr>_Toc331690299</vt:lpwstr>
      </vt:variant>
      <vt:variant>
        <vt:i4>1769529</vt:i4>
      </vt:variant>
      <vt:variant>
        <vt:i4>14</vt:i4>
      </vt:variant>
      <vt:variant>
        <vt:i4>0</vt:i4>
      </vt:variant>
      <vt:variant>
        <vt:i4>5</vt:i4>
      </vt:variant>
      <vt:variant>
        <vt:lpwstr/>
      </vt:variant>
      <vt:variant>
        <vt:lpwstr>_Toc331690298</vt:lpwstr>
      </vt:variant>
      <vt:variant>
        <vt:i4>1769529</vt:i4>
      </vt:variant>
      <vt:variant>
        <vt:i4>8</vt:i4>
      </vt:variant>
      <vt:variant>
        <vt:i4>0</vt:i4>
      </vt:variant>
      <vt:variant>
        <vt:i4>5</vt:i4>
      </vt:variant>
      <vt:variant>
        <vt:lpwstr/>
      </vt:variant>
      <vt:variant>
        <vt:lpwstr>_Toc331690297</vt:lpwstr>
      </vt:variant>
      <vt:variant>
        <vt:i4>1769529</vt:i4>
      </vt:variant>
      <vt:variant>
        <vt:i4>2</vt:i4>
      </vt:variant>
      <vt:variant>
        <vt:i4>0</vt:i4>
      </vt:variant>
      <vt:variant>
        <vt:i4>5</vt:i4>
      </vt:variant>
      <vt:variant>
        <vt:lpwstr/>
      </vt:variant>
      <vt:variant>
        <vt:lpwstr>_Toc331690296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Egarchou Demetra</dc:creator>
  <cp:lastModifiedBy>Ioanna Spyropoulou</cp:lastModifiedBy>
  <cp:revision>77</cp:revision>
  <cp:lastPrinted>2022-02-22T12:38:00Z</cp:lastPrinted>
  <dcterms:created xsi:type="dcterms:W3CDTF">2024-07-06T20:55:00Z</dcterms:created>
  <dcterms:modified xsi:type="dcterms:W3CDTF">2024-07-07T15:22:00Z</dcterms:modified>
</cp:coreProperties>
</file>